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23" w:rsidRPr="00467380" w:rsidRDefault="003F6D61" w:rsidP="003729B0">
      <w:pPr>
        <w:jc w:val="center"/>
        <w:rPr>
          <w:b/>
          <w:sz w:val="36"/>
          <w:lang w:val="es-CR"/>
        </w:rPr>
      </w:pPr>
      <w:r w:rsidRPr="00467380">
        <w:rPr>
          <w:b/>
          <w:sz w:val="36"/>
          <w:lang w:val="es-CR"/>
        </w:rPr>
        <w:t xml:space="preserve">Informe </w:t>
      </w:r>
      <w:r w:rsidR="004472F9" w:rsidRPr="00467380">
        <w:rPr>
          <w:b/>
          <w:sz w:val="36"/>
          <w:lang w:val="es-CR"/>
        </w:rPr>
        <w:t xml:space="preserve">de cierre de </w:t>
      </w:r>
      <w:r w:rsidR="004A07F7" w:rsidRPr="00467380">
        <w:rPr>
          <w:b/>
          <w:sz w:val="36"/>
          <w:lang w:val="es-CR"/>
        </w:rPr>
        <w:t>proyectos</w:t>
      </w:r>
    </w:p>
    <w:p w:rsidR="003F6D61" w:rsidRPr="009C5ED3" w:rsidRDefault="003F6D61" w:rsidP="003729B0">
      <w:pPr>
        <w:jc w:val="right"/>
        <w:rPr>
          <w:i/>
          <w:lang w:val="es-CR"/>
        </w:rPr>
      </w:pPr>
      <w:r w:rsidRPr="009C5ED3">
        <w:rPr>
          <w:i/>
          <w:lang w:val="es-CR"/>
        </w:rPr>
        <w:t>Para ser llenado por el investigador</w:t>
      </w:r>
    </w:p>
    <w:p w:rsidR="003F6D61" w:rsidRPr="009C5ED3" w:rsidRDefault="003F6D61">
      <w:pPr>
        <w:rPr>
          <w:b/>
          <w:lang w:val="es-CR"/>
        </w:rPr>
      </w:pPr>
      <w:r w:rsidRPr="009C5ED3">
        <w:rPr>
          <w:b/>
          <w:lang w:val="es-CR"/>
        </w:rPr>
        <w:t>Datos Generales</w:t>
      </w:r>
    </w:p>
    <w:p w:rsidR="003F6D61" w:rsidRPr="009C5ED3" w:rsidRDefault="004472F9" w:rsidP="001D4112">
      <w:pPr>
        <w:rPr>
          <w:lang w:val="es-CR"/>
        </w:rPr>
      </w:pPr>
      <w:r w:rsidRPr="009C5ED3">
        <w:rPr>
          <w:lang w:val="es-CR"/>
        </w:rPr>
        <w:t>Nombre(s) de participante(s)</w:t>
      </w:r>
      <w:r w:rsidR="003F6D61" w:rsidRPr="009C5ED3">
        <w:rPr>
          <w:lang w:val="es-CR"/>
        </w:rPr>
        <w:t>:</w:t>
      </w:r>
    </w:p>
    <w:p w:rsidR="003F6D61" w:rsidRPr="009C5ED3" w:rsidRDefault="004472F9" w:rsidP="001D4112">
      <w:pPr>
        <w:rPr>
          <w:lang w:val="es-CR"/>
        </w:rPr>
      </w:pPr>
      <w:r w:rsidRPr="009C5ED3">
        <w:rPr>
          <w:lang w:val="es-CR"/>
        </w:rPr>
        <w:t>Código y</w:t>
      </w:r>
      <w:r w:rsidR="001F06C0" w:rsidRPr="009C5ED3">
        <w:rPr>
          <w:lang w:val="es-CR"/>
        </w:rPr>
        <w:t xml:space="preserve"> n</w:t>
      </w:r>
      <w:r w:rsidR="003F6D61" w:rsidRPr="009C5ED3">
        <w:rPr>
          <w:lang w:val="es-CR"/>
        </w:rPr>
        <w:t>ombre del proyecto:</w:t>
      </w:r>
    </w:p>
    <w:p w:rsidR="001F06C0" w:rsidRPr="009C5ED3" w:rsidRDefault="001F06C0" w:rsidP="001D4112">
      <w:pPr>
        <w:rPr>
          <w:lang w:val="es-CR"/>
        </w:rPr>
      </w:pPr>
      <w:r w:rsidRPr="009C5ED3">
        <w:rPr>
          <w:lang w:val="es-CR"/>
        </w:rPr>
        <w:t>Tipo: (  ) Investigación            (  ) Extensión</w:t>
      </w:r>
    </w:p>
    <w:p w:rsidR="003F6D61" w:rsidRPr="009C5ED3" w:rsidRDefault="003F6D61" w:rsidP="001D4112">
      <w:pPr>
        <w:rPr>
          <w:lang w:val="es-CR"/>
        </w:rPr>
      </w:pPr>
      <w:r w:rsidRPr="009C5ED3">
        <w:rPr>
          <w:lang w:val="es-CR"/>
        </w:rPr>
        <w:t>Horas asignadas en carga académica</w:t>
      </w:r>
      <w:r w:rsidR="004472F9" w:rsidRPr="009C5ED3">
        <w:rPr>
          <w:lang w:val="es-CR"/>
        </w:rPr>
        <w:t xml:space="preserve"> (especificar para cada participante)</w:t>
      </w:r>
      <w:r w:rsidRPr="009C5ED3">
        <w:rPr>
          <w:lang w:val="es-CR"/>
        </w:rPr>
        <w:t>:</w:t>
      </w:r>
    </w:p>
    <w:p w:rsidR="00FE31A9" w:rsidRPr="009C5ED3" w:rsidRDefault="00FE31A9" w:rsidP="001D4112">
      <w:pPr>
        <w:rPr>
          <w:lang w:val="es-CR"/>
        </w:rPr>
      </w:pPr>
      <w:r w:rsidRPr="009C5ED3">
        <w:rPr>
          <w:lang w:val="es-CR"/>
        </w:rPr>
        <w:t>Objetivos del proyecto</w:t>
      </w:r>
      <w:r w:rsidR="004472F9" w:rsidRPr="009C5ED3">
        <w:rPr>
          <w:lang w:val="es-CR"/>
        </w:rPr>
        <w:t xml:space="preserve"> (general y específicos)</w:t>
      </w:r>
      <w:r w:rsidRPr="009C5ED3">
        <w:rPr>
          <w:lang w:val="es-CR"/>
        </w:rPr>
        <w:t>:</w:t>
      </w:r>
    </w:p>
    <w:p w:rsidR="004472F9" w:rsidRPr="009C5ED3" w:rsidRDefault="004472F9" w:rsidP="001D4112">
      <w:pPr>
        <w:rPr>
          <w:lang w:val="es-CR"/>
        </w:rPr>
      </w:pPr>
    </w:p>
    <w:p w:rsidR="004472F9" w:rsidRPr="009C5ED3" w:rsidRDefault="004472F9" w:rsidP="001D4112">
      <w:pPr>
        <w:rPr>
          <w:b/>
          <w:lang w:val="es-CR"/>
        </w:rPr>
      </w:pPr>
      <w:r w:rsidRPr="009C5ED3">
        <w:rPr>
          <w:b/>
          <w:lang w:val="es-CR"/>
        </w:rPr>
        <w:t>Información de cierre</w:t>
      </w:r>
    </w:p>
    <w:p w:rsidR="004472F9" w:rsidRPr="009C5ED3" w:rsidRDefault="004472F9" w:rsidP="001D4112">
      <w:pPr>
        <w:rPr>
          <w:lang w:val="es-CR"/>
        </w:rPr>
      </w:pPr>
      <w:r w:rsidRPr="009C5ED3">
        <w:rPr>
          <w:lang w:val="es-CR"/>
        </w:rPr>
        <w:t>Objetivos alcanzados al 100%:</w:t>
      </w:r>
    </w:p>
    <w:p w:rsidR="004472F9" w:rsidRPr="009C5ED3" w:rsidRDefault="004472F9" w:rsidP="001D4112">
      <w:pPr>
        <w:rPr>
          <w:lang w:val="es-CR"/>
        </w:rPr>
      </w:pPr>
    </w:p>
    <w:p w:rsidR="004472F9" w:rsidRPr="009C5ED3" w:rsidRDefault="004472F9" w:rsidP="001D4112">
      <w:pPr>
        <w:rPr>
          <w:lang w:val="es-CR"/>
        </w:rPr>
      </w:pPr>
      <w:r w:rsidRPr="009C5ED3">
        <w:rPr>
          <w:lang w:val="es-CR"/>
        </w:rPr>
        <w:t>Objetivos no alcanzados y sus causas:</w:t>
      </w:r>
    </w:p>
    <w:p w:rsidR="004472F9" w:rsidRPr="009C5ED3" w:rsidRDefault="004472F9" w:rsidP="001D4112">
      <w:pPr>
        <w:rPr>
          <w:lang w:val="es-CR"/>
        </w:rPr>
      </w:pPr>
    </w:p>
    <w:p w:rsidR="004472F9" w:rsidRPr="009C5ED3" w:rsidRDefault="00314667" w:rsidP="001D4112">
      <w:pPr>
        <w:rPr>
          <w:lang w:val="es-CR"/>
        </w:rPr>
      </w:pPr>
      <w:r w:rsidRPr="009C5ED3">
        <w:rPr>
          <w:lang w:val="es-CR"/>
        </w:rPr>
        <w:t>Productos: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14"/>
        <w:gridCol w:w="1271"/>
        <w:gridCol w:w="904"/>
        <w:gridCol w:w="2053"/>
        <w:gridCol w:w="2158"/>
      </w:tblGrid>
      <w:tr w:rsidR="00314667" w:rsidRPr="009C5ED3" w:rsidTr="00112681">
        <w:trPr>
          <w:jc w:val="center"/>
        </w:trPr>
        <w:tc>
          <w:tcPr>
            <w:tcW w:w="1389" w:type="pct"/>
            <w:shd w:val="clear" w:color="auto" w:fill="F2F2F2"/>
          </w:tcPr>
          <w:p w:rsidR="00314667" w:rsidRPr="009C5ED3" w:rsidRDefault="00314667" w:rsidP="00112681">
            <w:pPr>
              <w:rPr>
                <w:rFonts w:cs="Arial"/>
                <w:b/>
                <w:lang w:val="es-MX"/>
              </w:rPr>
            </w:pPr>
            <w:r w:rsidRPr="009C5ED3">
              <w:rPr>
                <w:rFonts w:cs="Arial"/>
                <w:b/>
                <w:lang w:val="es-MX"/>
              </w:rPr>
              <w:t>Tipo</w:t>
            </w:r>
          </w:p>
        </w:tc>
        <w:tc>
          <w:tcPr>
            <w:tcW w:w="740" w:type="pct"/>
            <w:shd w:val="clear" w:color="auto" w:fill="F2F2F2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  <w:b/>
                <w:lang w:val="es-MX"/>
              </w:rPr>
            </w:pPr>
            <w:r w:rsidRPr="009C5ED3">
              <w:rPr>
                <w:rFonts w:cs="Arial"/>
                <w:b/>
                <w:lang w:val="es-MX"/>
              </w:rPr>
              <w:t>Título</w:t>
            </w:r>
          </w:p>
        </w:tc>
        <w:tc>
          <w:tcPr>
            <w:tcW w:w="444" w:type="pct"/>
            <w:shd w:val="clear" w:color="auto" w:fill="F2F2F2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  <w:b/>
              </w:rPr>
            </w:pPr>
            <w:proofErr w:type="spellStart"/>
            <w:r w:rsidRPr="009C5ED3">
              <w:rPr>
                <w:rFonts w:cs="Arial"/>
                <w:b/>
              </w:rPr>
              <w:t>Año</w:t>
            </w:r>
            <w:proofErr w:type="spellEnd"/>
          </w:p>
        </w:tc>
        <w:tc>
          <w:tcPr>
            <w:tcW w:w="1184" w:type="pct"/>
            <w:shd w:val="clear" w:color="auto" w:fill="F2F2F2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  <w:b/>
              </w:rPr>
            </w:pPr>
            <w:proofErr w:type="spellStart"/>
            <w:r w:rsidRPr="009C5ED3">
              <w:rPr>
                <w:rFonts w:cs="Arial"/>
                <w:b/>
              </w:rPr>
              <w:t>Descripción</w:t>
            </w:r>
            <w:proofErr w:type="spellEnd"/>
            <w:r w:rsidRPr="009C5ED3">
              <w:rPr>
                <w:rFonts w:cs="Arial"/>
                <w:b/>
              </w:rPr>
              <w:t xml:space="preserve"> breve</w:t>
            </w:r>
          </w:p>
        </w:tc>
        <w:tc>
          <w:tcPr>
            <w:tcW w:w="1243" w:type="pct"/>
            <w:shd w:val="clear" w:color="auto" w:fill="F2F2F2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  <w:b/>
              </w:rPr>
            </w:pPr>
            <w:proofErr w:type="spellStart"/>
            <w:r w:rsidRPr="009C5ED3">
              <w:rPr>
                <w:rFonts w:cs="Arial"/>
                <w:b/>
              </w:rPr>
              <w:t>Referencia</w:t>
            </w:r>
            <w:proofErr w:type="spellEnd"/>
          </w:p>
        </w:tc>
      </w:tr>
      <w:tr w:rsidR="00314667" w:rsidRPr="009C5ED3" w:rsidTr="00112681">
        <w:trPr>
          <w:trHeight w:val="309"/>
          <w:jc w:val="center"/>
        </w:trPr>
        <w:tc>
          <w:tcPr>
            <w:tcW w:w="1389" w:type="pct"/>
          </w:tcPr>
          <w:p w:rsidR="00314667" w:rsidRPr="009C5ED3" w:rsidRDefault="00314667" w:rsidP="00112681">
            <w:pPr>
              <w:rPr>
                <w:rFonts w:cs="Arial"/>
                <w:lang w:val="es-MX"/>
              </w:rPr>
            </w:pPr>
            <w:r w:rsidRPr="009C5ED3">
              <w:rPr>
                <w:rFonts w:cs="Arial"/>
                <w:lang w:val="es-MX"/>
              </w:rPr>
              <w:t>&lt;Material audiovisual, objeto de aprendizaje, patente, artículo científico, libro, material didáctico, tesis, software, otros. No incluya actividades de divulgación&gt;</w:t>
            </w:r>
          </w:p>
        </w:tc>
        <w:tc>
          <w:tcPr>
            <w:tcW w:w="740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  <w:lang w:val="es-MX"/>
              </w:rPr>
            </w:pPr>
            <w:r w:rsidRPr="009C5ED3">
              <w:rPr>
                <w:rFonts w:cs="Arial"/>
                <w:lang w:val="es-MX"/>
              </w:rPr>
              <w:t>&lt;texto&gt;</w:t>
            </w:r>
          </w:p>
        </w:tc>
        <w:tc>
          <w:tcPr>
            <w:tcW w:w="444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</w:rPr>
            </w:pPr>
            <w:r w:rsidRPr="009C5ED3">
              <w:rPr>
                <w:rFonts w:cs="Arial"/>
                <w:lang w:val="es-MX"/>
              </w:rPr>
              <w:t>&lt;texto&gt;</w:t>
            </w:r>
          </w:p>
        </w:tc>
        <w:tc>
          <w:tcPr>
            <w:tcW w:w="1184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</w:rPr>
            </w:pPr>
            <w:r w:rsidRPr="009C5ED3">
              <w:rPr>
                <w:rFonts w:cs="Arial"/>
                <w:lang w:val="es-MX"/>
              </w:rPr>
              <w:t>&lt;texto&gt;</w:t>
            </w:r>
          </w:p>
        </w:tc>
        <w:tc>
          <w:tcPr>
            <w:tcW w:w="1243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</w:rPr>
            </w:pPr>
            <w:r w:rsidRPr="009C5ED3">
              <w:rPr>
                <w:rFonts w:cs="Arial"/>
                <w:lang w:val="es-MX"/>
              </w:rPr>
              <w:t>&lt;URL o referencia bibliográfica&gt;</w:t>
            </w:r>
          </w:p>
        </w:tc>
      </w:tr>
      <w:tr w:rsidR="00314667" w:rsidRPr="009C5ED3" w:rsidTr="00112681">
        <w:trPr>
          <w:trHeight w:val="309"/>
          <w:jc w:val="center"/>
        </w:trPr>
        <w:tc>
          <w:tcPr>
            <w:tcW w:w="1389" w:type="pct"/>
          </w:tcPr>
          <w:p w:rsidR="00314667" w:rsidRPr="009C5ED3" w:rsidRDefault="00314667" w:rsidP="00112681">
            <w:pPr>
              <w:rPr>
                <w:rFonts w:cs="Arial"/>
                <w:lang w:val="es-MX"/>
              </w:rPr>
            </w:pPr>
          </w:p>
        </w:tc>
        <w:tc>
          <w:tcPr>
            <w:tcW w:w="740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  <w:lang w:val="es-MX"/>
              </w:rPr>
            </w:pPr>
          </w:p>
        </w:tc>
        <w:tc>
          <w:tcPr>
            <w:tcW w:w="444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184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243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</w:rPr>
            </w:pPr>
          </w:p>
        </w:tc>
      </w:tr>
      <w:tr w:rsidR="00314667" w:rsidRPr="009C5ED3" w:rsidTr="00112681">
        <w:trPr>
          <w:trHeight w:val="309"/>
          <w:jc w:val="center"/>
        </w:trPr>
        <w:tc>
          <w:tcPr>
            <w:tcW w:w="1389" w:type="pct"/>
          </w:tcPr>
          <w:p w:rsidR="00314667" w:rsidRPr="009C5ED3" w:rsidRDefault="00314667" w:rsidP="00112681">
            <w:pPr>
              <w:rPr>
                <w:rFonts w:cs="Arial"/>
                <w:lang w:val="es-MX"/>
              </w:rPr>
            </w:pPr>
          </w:p>
        </w:tc>
        <w:tc>
          <w:tcPr>
            <w:tcW w:w="740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  <w:lang w:val="es-MX"/>
              </w:rPr>
            </w:pPr>
          </w:p>
        </w:tc>
        <w:tc>
          <w:tcPr>
            <w:tcW w:w="444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184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243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</w:rPr>
            </w:pPr>
          </w:p>
        </w:tc>
      </w:tr>
      <w:tr w:rsidR="00314667" w:rsidRPr="009C5ED3" w:rsidTr="00112681">
        <w:trPr>
          <w:trHeight w:val="309"/>
          <w:jc w:val="center"/>
        </w:trPr>
        <w:tc>
          <w:tcPr>
            <w:tcW w:w="1389" w:type="pct"/>
          </w:tcPr>
          <w:p w:rsidR="00314667" w:rsidRPr="009C5ED3" w:rsidRDefault="00314667" w:rsidP="00112681">
            <w:pPr>
              <w:rPr>
                <w:rFonts w:cs="Arial"/>
                <w:lang w:val="es-MX"/>
              </w:rPr>
            </w:pPr>
          </w:p>
        </w:tc>
        <w:tc>
          <w:tcPr>
            <w:tcW w:w="740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  <w:lang w:val="es-MX"/>
              </w:rPr>
            </w:pPr>
          </w:p>
        </w:tc>
        <w:tc>
          <w:tcPr>
            <w:tcW w:w="444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184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243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</w:rPr>
            </w:pPr>
          </w:p>
        </w:tc>
      </w:tr>
      <w:tr w:rsidR="00314667" w:rsidRPr="009C5ED3" w:rsidTr="00112681">
        <w:trPr>
          <w:trHeight w:val="309"/>
          <w:jc w:val="center"/>
        </w:trPr>
        <w:tc>
          <w:tcPr>
            <w:tcW w:w="1389" w:type="pct"/>
          </w:tcPr>
          <w:p w:rsidR="00314667" w:rsidRPr="009C5ED3" w:rsidRDefault="00314667" w:rsidP="00112681">
            <w:pPr>
              <w:rPr>
                <w:rFonts w:cs="Arial"/>
                <w:lang w:val="es-MX"/>
              </w:rPr>
            </w:pPr>
          </w:p>
        </w:tc>
        <w:tc>
          <w:tcPr>
            <w:tcW w:w="740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  <w:lang w:val="es-MX"/>
              </w:rPr>
            </w:pPr>
          </w:p>
        </w:tc>
        <w:tc>
          <w:tcPr>
            <w:tcW w:w="444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184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243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</w:rPr>
            </w:pPr>
          </w:p>
        </w:tc>
      </w:tr>
      <w:tr w:rsidR="00314667" w:rsidRPr="009C5ED3" w:rsidTr="00112681">
        <w:trPr>
          <w:trHeight w:val="309"/>
          <w:jc w:val="center"/>
        </w:trPr>
        <w:tc>
          <w:tcPr>
            <w:tcW w:w="1389" w:type="pct"/>
          </w:tcPr>
          <w:p w:rsidR="00314667" w:rsidRPr="009C5ED3" w:rsidRDefault="00314667" w:rsidP="00112681">
            <w:pPr>
              <w:rPr>
                <w:rFonts w:cs="Arial"/>
                <w:lang w:val="es-MX"/>
              </w:rPr>
            </w:pPr>
          </w:p>
        </w:tc>
        <w:tc>
          <w:tcPr>
            <w:tcW w:w="740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  <w:lang w:val="es-MX"/>
              </w:rPr>
            </w:pPr>
          </w:p>
        </w:tc>
        <w:tc>
          <w:tcPr>
            <w:tcW w:w="444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184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1243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</w:rPr>
            </w:pPr>
          </w:p>
        </w:tc>
      </w:tr>
    </w:tbl>
    <w:p w:rsidR="00314667" w:rsidRPr="009C5ED3" w:rsidRDefault="00314667" w:rsidP="001D4112">
      <w:pPr>
        <w:rPr>
          <w:lang w:val="es-CR"/>
        </w:rPr>
      </w:pPr>
    </w:p>
    <w:p w:rsidR="004472F9" w:rsidRPr="009C5ED3" w:rsidRDefault="004472F9" w:rsidP="001D4112">
      <w:pPr>
        <w:rPr>
          <w:lang w:val="es-CR"/>
        </w:rPr>
      </w:pPr>
      <w:r w:rsidRPr="009C5ED3">
        <w:rPr>
          <w:lang w:val="es-CR"/>
        </w:rPr>
        <w:t>Actividades de divulgación asociadas al proyecto:</w:t>
      </w:r>
      <w:r w:rsidR="00314667" w:rsidRPr="009C5ED3">
        <w:rPr>
          <w:lang w:val="es-CR"/>
        </w:rPr>
        <w:t xml:space="preserve"> Indique las actividades llevadas a cabo para la divulgación de resultados del proyecto (ponencias, seminarios, tertulias, talleres, otros</w:t>
      </w:r>
    </w:p>
    <w:tbl>
      <w:tblPr>
        <w:tblW w:w="4288" w:type="pct"/>
        <w:jc w:val="center"/>
        <w:tblBorders>
          <w:top w:val="outset" w:sz="6" w:space="0" w:color="auto"/>
          <w:left w:val="outset" w:sz="6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078"/>
        <w:gridCol w:w="1694"/>
        <w:gridCol w:w="3775"/>
      </w:tblGrid>
      <w:tr w:rsidR="00314667" w:rsidRPr="009C5ED3" w:rsidTr="00112681">
        <w:trPr>
          <w:jc w:val="center"/>
        </w:trPr>
        <w:tc>
          <w:tcPr>
            <w:tcW w:w="1377" w:type="pct"/>
            <w:shd w:val="clear" w:color="auto" w:fill="F2F2F2"/>
            <w:vAlign w:val="center"/>
          </w:tcPr>
          <w:p w:rsidR="00314667" w:rsidRPr="009C5ED3" w:rsidRDefault="00314667" w:rsidP="00112681">
            <w:pPr>
              <w:jc w:val="center"/>
              <w:rPr>
                <w:rFonts w:cs="Arial"/>
                <w:b/>
                <w:lang w:val="es-MX"/>
              </w:rPr>
            </w:pPr>
            <w:r w:rsidRPr="009C5ED3">
              <w:rPr>
                <w:rFonts w:cs="Arial"/>
                <w:b/>
                <w:lang w:val="es-MX"/>
              </w:rPr>
              <w:t>Nombre</w:t>
            </w:r>
          </w:p>
        </w:tc>
        <w:tc>
          <w:tcPr>
            <w:tcW w:w="1122" w:type="pct"/>
            <w:shd w:val="clear" w:color="auto" w:fill="F2F2F2"/>
            <w:vAlign w:val="center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cs="Arial"/>
                <w:b/>
                <w:lang w:val="es-MX"/>
              </w:rPr>
            </w:pPr>
            <w:r w:rsidRPr="009C5ED3">
              <w:rPr>
                <w:rFonts w:cs="Arial"/>
                <w:b/>
                <w:lang w:val="es-MX"/>
              </w:rPr>
              <w:t>Lugar</w:t>
            </w:r>
          </w:p>
        </w:tc>
        <w:tc>
          <w:tcPr>
            <w:tcW w:w="2501" w:type="pct"/>
            <w:shd w:val="clear" w:color="auto" w:fill="F2F2F2"/>
            <w:vAlign w:val="center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cs="Arial"/>
                <w:b/>
              </w:rPr>
            </w:pPr>
            <w:proofErr w:type="spellStart"/>
            <w:r w:rsidRPr="009C5ED3">
              <w:rPr>
                <w:rFonts w:cs="Arial"/>
                <w:b/>
              </w:rPr>
              <w:t>Detalles</w:t>
            </w:r>
            <w:proofErr w:type="spellEnd"/>
          </w:p>
        </w:tc>
      </w:tr>
      <w:tr w:rsidR="00314667" w:rsidRPr="009C5ED3" w:rsidTr="00112681">
        <w:trPr>
          <w:jc w:val="center"/>
        </w:trPr>
        <w:tc>
          <w:tcPr>
            <w:tcW w:w="1377" w:type="pct"/>
            <w:shd w:val="clear" w:color="auto" w:fill="FFFFFF"/>
          </w:tcPr>
          <w:p w:rsidR="00314667" w:rsidRPr="009C5ED3" w:rsidRDefault="00314667" w:rsidP="00112681">
            <w:pPr>
              <w:rPr>
                <w:rFonts w:cs="Arial"/>
              </w:rPr>
            </w:pPr>
            <w:r w:rsidRPr="009C5ED3">
              <w:rPr>
                <w:rFonts w:cs="Arial"/>
                <w:lang w:val="es-MX"/>
              </w:rPr>
              <w:t>&lt;texto&gt;</w:t>
            </w:r>
          </w:p>
        </w:tc>
        <w:tc>
          <w:tcPr>
            <w:tcW w:w="1122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ind w:left="72"/>
              <w:jc w:val="both"/>
              <w:rPr>
                <w:rFonts w:cs="Arial"/>
              </w:rPr>
            </w:pPr>
            <w:r w:rsidRPr="009C5ED3">
              <w:rPr>
                <w:rFonts w:cs="Arial"/>
                <w:lang w:val="es-MX"/>
              </w:rPr>
              <w:t>&lt;texto&gt;</w:t>
            </w:r>
          </w:p>
        </w:tc>
        <w:tc>
          <w:tcPr>
            <w:tcW w:w="2501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</w:rPr>
            </w:pPr>
            <w:r w:rsidRPr="009C5ED3">
              <w:rPr>
                <w:rFonts w:cs="Arial"/>
                <w:lang w:val="es-MX"/>
              </w:rPr>
              <w:t>&lt;texto&gt;</w:t>
            </w:r>
          </w:p>
        </w:tc>
      </w:tr>
      <w:tr w:rsidR="00314667" w:rsidRPr="009C5ED3" w:rsidTr="00112681">
        <w:trPr>
          <w:jc w:val="center"/>
        </w:trPr>
        <w:tc>
          <w:tcPr>
            <w:tcW w:w="1377" w:type="pct"/>
            <w:shd w:val="clear" w:color="auto" w:fill="FFFFFF"/>
          </w:tcPr>
          <w:p w:rsidR="00314667" w:rsidRPr="009C5ED3" w:rsidRDefault="00314667" w:rsidP="00112681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1122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2501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</w:rPr>
            </w:pPr>
          </w:p>
        </w:tc>
      </w:tr>
      <w:tr w:rsidR="00314667" w:rsidRPr="009C5ED3" w:rsidTr="00112681">
        <w:trPr>
          <w:jc w:val="center"/>
        </w:trPr>
        <w:tc>
          <w:tcPr>
            <w:tcW w:w="1377" w:type="pct"/>
            <w:shd w:val="clear" w:color="auto" w:fill="FFFFFF"/>
          </w:tcPr>
          <w:p w:rsidR="00314667" w:rsidRPr="009C5ED3" w:rsidRDefault="00314667" w:rsidP="00112681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1122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2501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</w:rPr>
            </w:pPr>
          </w:p>
        </w:tc>
      </w:tr>
      <w:tr w:rsidR="00314667" w:rsidRPr="009C5ED3" w:rsidTr="00112681">
        <w:trPr>
          <w:jc w:val="center"/>
        </w:trPr>
        <w:tc>
          <w:tcPr>
            <w:tcW w:w="1377" w:type="pct"/>
            <w:shd w:val="clear" w:color="auto" w:fill="FFFFFF"/>
          </w:tcPr>
          <w:p w:rsidR="00314667" w:rsidRPr="009C5ED3" w:rsidRDefault="00314667" w:rsidP="00112681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1122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501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cs="Arial"/>
              </w:rPr>
            </w:pPr>
          </w:p>
        </w:tc>
      </w:tr>
      <w:tr w:rsidR="00314667" w:rsidRPr="009C5ED3" w:rsidTr="00112681">
        <w:trPr>
          <w:jc w:val="center"/>
        </w:trPr>
        <w:tc>
          <w:tcPr>
            <w:tcW w:w="1377" w:type="pct"/>
            <w:shd w:val="clear" w:color="auto" w:fill="FFFFFF"/>
          </w:tcPr>
          <w:p w:rsidR="00314667" w:rsidRPr="009C5ED3" w:rsidRDefault="00314667" w:rsidP="00112681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1122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501" w:type="pct"/>
          </w:tcPr>
          <w:p w:rsidR="00314667" w:rsidRPr="009C5ED3" w:rsidRDefault="00314667" w:rsidP="00112681">
            <w:pPr>
              <w:tabs>
                <w:tab w:val="left" w:pos="252"/>
                <w:tab w:val="left" w:pos="3780"/>
              </w:tabs>
              <w:spacing w:line="240" w:lineRule="auto"/>
              <w:ind w:left="432"/>
              <w:jc w:val="both"/>
              <w:rPr>
                <w:rFonts w:cs="Arial"/>
              </w:rPr>
            </w:pPr>
          </w:p>
        </w:tc>
      </w:tr>
    </w:tbl>
    <w:p w:rsidR="004472F9" w:rsidRPr="009C5ED3" w:rsidRDefault="004472F9" w:rsidP="001D4112">
      <w:pPr>
        <w:rPr>
          <w:lang w:val="es-CR"/>
        </w:rPr>
      </w:pPr>
    </w:p>
    <w:p w:rsidR="004472F9" w:rsidRPr="009C5ED3" w:rsidRDefault="004472F9" w:rsidP="001D4112">
      <w:pPr>
        <w:rPr>
          <w:lang w:val="es-CR"/>
        </w:rPr>
      </w:pPr>
      <w:r w:rsidRPr="009C5ED3">
        <w:rPr>
          <w:lang w:val="es-CR"/>
        </w:rPr>
        <w:t>Fecha de inicio y finalización reales:</w:t>
      </w:r>
    </w:p>
    <w:p w:rsidR="004472F9" w:rsidRPr="009C5ED3" w:rsidRDefault="004472F9" w:rsidP="001D4112">
      <w:pPr>
        <w:rPr>
          <w:lang w:val="es-CR"/>
        </w:rPr>
      </w:pPr>
    </w:p>
    <w:p w:rsidR="00FE31A9" w:rsidRPr="009C5ED3" w:rsidRDefault="004472F9" w:rsidP="001D4112">
      <w:pPr>
        <w:rPr>
          <w:lang w:val="es-CR"/>
        </w:rPr>
      </w:pPr>
      <w:r w:rsidRPr="009C5ED3">
        <w:rPr>
          <w:lang w:val="es-CR"/>
        </w:rPr>
        <w:t>Fuentes de financiamiento utilizadas:</w:t>
      </w:r>
    </w:p>
    <w:p w:rsidR="004472F9" w:rsidRPr="009C5ED3" w:rsidRDefault="004472F9" w:rsidP="001D4112">
      <w:pPr>
        <w:rPr>
          <w:lang w:val="es-CR"/>
        </w:rPr>
      </w:pPr>
      <w:r w:rsidRPr="009C5ED3">
        <w:rPr>
          <w:lang w:val="es-CR"/>
        </w:rPr>
        <w:t>Obstáculos:</w:t>
      </w:r>
    </w:p>
    <w:p w:rsidR="004472F9" w:rsidRPr="009C5ED3" w:rsidRDefault="004472F9" w:rsidP="001D4112">
      <w:pPr>
        <w:rPr>
          <w:lang w:val="es-CR"/>
        </w:rPr>
      </w:pPr>
    </w:p>
    <w:p w:rsidR="004472F9" w:rsidRPr="009C5ED3" w:rsidRDefault="004472F9" w:rsidP="001D4112">
      <w:pPr>
        <w:rPr>
          <w:lang w:val="es-CR"/>
        </w:rPr>
      </w:pPr>
      <w:r w:rsidRPr="009C5ED3">
        <w:rPr>
          <w:lang w:val="es-CR"/>
        </w:rPr>
        <w:t>Recomendaciones (para futuros proyectos relacionados):</w:t>
      </w:r>
    </w:p>
    <w:p w:rsidR="004472F9" w:rsidRPr="009C5ED3" w:rsidRDefault="004472F9" w:rsidP="001D4112">
      <w:pPr>
        <w:rPr>
          <w:lang w:val="es-CR"/>
        </w:rPr>
      </w:pPr>
    </w:p>
    <w:p w:rsidR="004472F9" w:rsidRPr="009C5ED3" w:rsidRDefault="004472F9" w:rsidP="001D4112">
      <w:pPr>
        <w:rPr>
          <w:lang w:val="es-CR"/>
        </w:rPr>
      </w:pPr>
    </w:p>
    <w:sectPr w:rsidR="004472F9" w:rsidRPr="009C5ED3" w:rsidSect="007F7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8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54C" w:rsidRDefault="008C454C" w:rsidP="00CA77D8">
      <w:pPr>
        <w:spacing w:after="0" w:line="240" w:lineRule="auto"/>
      </w:pPr>
      <w:r>
        <w:separator/>
      </w:r>
    </w:p>
  </w:endnote>
  <w:endnote w:type="continuationSeparator" w:id="0">
    <w:p w:rsidR="008C454C" w:rsidRDefault="008C454C" w:rsidP="00CA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F5" w:rsidRDefault="00B551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F5" w:rsidRDefault="00B551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F5" w:rsidRDefault="00B551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54C" w:rsidRDefault="008C454C" w:rsidP="00CA77D8">
      <w:pPr>
        <w:spacing w:after="0" w:line="240" w:lineRule="auto"/>
      </w:pPr>
      <w:r>
        <w:separator/>
      </w:r>
    </w:p>
  </w:footnote>
  <w:footnote w:type="continuationSeparator" w:id="0">
    <w:p w:rsidR="008C454C" w:rsidRDefault="008C454C" w:rsidP="00CA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F5" w:rsidRDefault="00B551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5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9"/>
      <w:gridCol w:w="4645"/>
      <w:gridCol w:w="2241"/>
    </w:tblGrid>
    <w:tr w:rsidR="007F7944" w:rsidRPr="00CA77D8" w:rsidTr="003339E2">
      <w:trPr>
        <w:trHeight w:val="1560"/>
        <w:jc w:val="center"/>
      </w:trPr>
      <w:tc>
        <w:tcPr>
          <w:tcW w:w="2129" w:type="dxa"/>
          <w:hideMark/>
        </w:tcPr>
        <w:p w:rsidR="007F7944" w:rsidRPr="00CA77D8" w:rsidRDefault="007F7944" w:rsidP="007F7944">
          <w:pPr>
            <w:rPr>
              <w:rFonts w:ascii="Comic Sans MS" w:hAnsi="Comic Sans MS"/>
              <w:lang w:eastAsia="es-ES"/>
            </w:rPr>
          </w:pPr>
          <w:r w:rsidRPr="00CA77D8">
            <w:rPr>
              <w:lang w:eastAsia="es-ES"/>
            </w:rPr>
            <w:object w:dxaOrig="1980" w:dyaOrig="18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25pt;height:81.75pt">
                <v:imagedata r:id="rId1" o:title=""/>
              </v:shape>
              <o:OLEObject Type="Embed" ProgID="Imaging.Document" ShapeID="_x0000_i1025" DrawAspect="Content" ObjectID="_1554201324" r:id="rId2"/>
            </w:object>
          </w:r>
        </w:p>
      </w:tc>
      <w:tc>
        <w:tcPr>
          <w:tcW w:w="4645" w:type="dxa"/>
        </w:tcPr>
        <w:p w:rsidR="007F7944" w:rsidRPr="00CA77D8" w:rsidRDefault="007F7944" w:rsidP="007F7944">
          <w:pPr>
            <w:pStyle w:val="Piedepgina"/>
            <w:tabs>
              <w:tab w:val="left" w:pos="720"/>
            </w:tabs>
            <w:contextualSpacing/>
            <w:jc w:val="center"/>
            <w:rPr>
              <w:rFonts w:ascii="Verdana" w:hAnsi="Verdana"/>
              <w:lang w:val="es-ES_tradnl" w:eastAsia="es-ES"/>
            </w:rPr>
          </w:pPr>
        </w:p>
        <w:p w:rsidR="007F7944" w:rsidRPr="007F7944" w:rsidRDefault="007F7944" w:rsidP="007F7944">
          <w:pPr>
            <w:pStyle w:val="Piedepgina"/>
            <w:tabs>
              <w:tab w:val="left" w:pos="720"/>
            </w:tabs>
            <w:contextualSpacing/>
            <w:jc w:val="center"/>
            <w:rPr>
              <w:rFonts w:ascii="Arial" w:hAnsi="Arial" w:cs="Arial"/>
              <w:lang w:val="es-CR"/>
            </w:rPr>
          </w:pPr>
          <w:r w:rsidRPr="007F7944">
            <w:rPr>
              <w:rFonts w:ascii="Arial" w:hAnsi="Arial" w:cs="Arial"/>
              <w:lang w:val="es-CR"/>
            </w:rPr>
            <w:t>UNIVERSIDAD ESTATAL A DISTANCIA</w:t>
          </w:r>
        </w:p>
        <w:p w:rsidR="007F7944" w:rsidRPr="007F7944" w:rsidRDefault="007F7944" w:rsidP="007F7944">
          <w:pPr>
            <w:spacing w:line="240" w:lineRule="auto"/>
            <w:contextualSpacing/>
            <w:jc w:val="center"/>
            <w:rPr>
              <w:rFonts w:ascii="Arial" w:hAnsi="Arial" w:cs="Arial"/>
              <w:lang w:val="es-CR"/>
            </w:rPr>
          </w:pPr>
          <w:r w:rsidRPr="007F7944">
            <w:rPr>
              <w:rFonts w:ascii="Arial" w:hAnsi="Arial" w:cs="Arial"/>
              <w:lang w:val="es-CR"/>
            </w:rPr>
            <w:t>VICERRECTORÍA ACADÉMICA</w:t>
          </w:r>
        </w:p>
        <w:p w:rsidR="007F7944" w:rsidRPr="007F7944" w:rsidRDefault="007F7944" w:rsidP="007F7944">
          <w:pPr>
            <w:spacing w:line="240" w:lineRule="auto"/>
            <w:contextualSpacing/>
            <w:jc w:val="center"/>
            <w:rPr>
              <w:rFonts w:ascii="Arial" w:hAnsi="Arial" w:cs="Arial"/>
              <w:lang w:val="es-CR"/>
            </w:rPr>
          </w:pPr>
        </w:p>
        <w:p w:rsidR="007F7944" w:rsidRPr="007F7944" w:rsidRDefault="007F7944" w:rsidP="007F7944">
          <w:pPr>
            <w:spacing w:line="240" w:lineRule="auto"/>
            <w:contextualSpacing/>
            <w:jc w:val="center"/>
            <w:rPr>
              <w:rFonts w:ascii="Arial" w:hAnsi="Arial" w:cs="Arial"/>
              <w:b/>
              <w:i/>
              <w:sz w:val="16"/>
              <w:szCs w:val="16"/>
              <w:lang w:val="es-CR"/>
            </w:rPr>
          </w:pPr>
          <w:r w:rsidRPr="007F7944">
            <w:rPr>
              <w:rFonts w:ascii="Arial" w:hAnsi="Arial" w:cs="Arial"/>
              <w:b/>
              <w:i/>
              <w:sz w:val="16"/>
              <w:szCs w:val="16"/>
              <w:lang w:val="es-CR"/>
            </w:rPr>
            <w:t>ESCUELA CIENCIAS DE LA ADMINISTRACIÓN</w:t>
          </w:r>
        </w:p>
        <w:p w:rsidR="007F7944" w:rsidRPr="007F7944" w:rsidRDefault="007F7944" w:rsidP="007F7944">
          <w:pPr>
            <w:spacing w:line="240" w:lineRule="auto"/>
            <w:contextualSpacing/>
            <w:jc w:val="center"/>
            <w:rPr>
              <w:rFonts w:ascii="Arial" w:hAnsi="Arial" w:cs="Arial"/>
              <w:color w:val="000000"/>
              <w:sz w:val="20"/>
              <w:szCs w:val="20"/>
              <w:lang w:val="es-CR"/>
            </w:rPr>
          </w:pPr>
          <w:r w:rsidRPr="007F7944">
            <w:rPr>
              <w:rFonts w:ascii="Arial" w:hAnsi="Arial" w:cs="Arial"/>
              <w:color w:val="000000"/>
              <w:sz w:val="20"/>
              <w:szCs w:val="20"/>
              <w:lang w:val="es-CR"/>
            </w:rPr>
            <w:t>Comisión de Investigación y Extensión</w:t>
          </w:r>
        </w:p>
        <w:p w:rsidR="007F7944" w:rsidRPr="00356F89" w:rsidRDefault="007F7944" w:rsidP="007F7944">
          <w:pPr>
            <w:spacing w:line="240" w:lineRule="auto"/>
            <w:contextualSpacing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comiexeca</w:t>
          </w:r>
          <w:r w:rsidRPr="007768F7">
            <w:rPr>
              <w:rFonts w:ascii="Arial" w:hAnsi="Arial" w:cs="Arial"/>
              <w:color w:val="000000"/>
              <w:sz w:val="20"/>
              <w:szCs w:val="20"/>
            </w:rPr>
            <w:t>@uned.ac.cr</w:t>
          </w:r>
        </w:p>
        <w:p w:rsidR="007F7944" w:rsidRPr="007768F7" w:rsidRDefault="007F7944" w:rsidP="007F7944">
          <w:pPr>
            <w:spacing w:line="240" w:lineRule="auto"/>
            <w:contextualSpacing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241" w:type="dxa"/>
          <w:hideMark/>
        </w:tcPr>
        <w:p w:rsidR="007F7944" w:rsidRPr="00CA77D8" w:rsidRDefault="00B551F5" w:rsidP="007F7944">
          <w:pPr>
            <w:rPr>
              <w:rFonts w:ascii="Comic Sans MS" w:hAnsi="Comic Sans MS"/>
              <w:lang w:eastAsia="es-ES"/>
            </w:rPr>
          </w:pPr>
          <w:r>
            <w:rPr>
              <w:noProof/>
              <w:lang w:val="es-CR" w:eastAsia="es-CR"/>
            </w:rPr>
            <w:drawing>
              <wp:inline distT="0" distB="0" distL="0" distR="0" wp14:anchorId="28CA28A3" wp14:editId="1E53DE89">
                <wp:extent cx="1322606" cy="1197546"/>
                <wp:effectExtent l="0" t="0" r="0" b="3175"/>
                <wp:docPr id="104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1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606" cy="11975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CA77D8" w:rsidRDefault="00CA77D8" w:rsidP="007F794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F5" w:rsidRDefault="00B551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62A9B"/>
    <w:multiLevelType w:val="hybridMultilevel"/>
    <w:tmpl w:val="4ACE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D66FC"/>
    <w:multiLevelType w:val="hybridMultilevel"/>
    <w:tmpl w:val="1F2A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61"/>
    <w:rsid w:val="001D4112"/>
    <w:rsid w:val="001F06C0"/>
    <w:rsid w:val="002646EC"/>
    <w:rsid w:val="00314667"/>
    <w:rsid w:val="0035648E"/>
    <w:rsid w:val="003729B0"/>
    <w:rsid w:val="003F6D61"/>
    <w:rsid w:val="004472F9"/>
    <w:rsid w:val="00467380"/>
    <w:rsid w:val="004A07F7"/>
    <w:rsid w:val="005234BD"/>
    <w:rsid w:val="0056538F"/>
    <w:rsid w:val="007F7944"/>
    <w:rsid w:val="008B5936"/>
    <w:rsid w:val="008C454C"/>
    <w:rsid w:val="009C5ED3"/>
    <w:rsid w:val="009F1D33"/>
    <w:rsid w:val="00B551F5"/>
    <w:rsid w:val="00BD0FEB"/>
    <w:rsid w:val="00BE479C"/>
    <w:rsid w:val="00BF5491"/>
    <w:rsid w:val="00CA77D8"/>
    <w:rsid w:val="00E14A2C"/>
    <w:rsid w:val="00F63474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80E0C88-E8B6-4333-9E53-CDC6F9D4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7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7D8"/>
  </w:style>
  <w:style w:type="paragraph" w:styleId="Piedepgina">
    <w:name w:val="footer"/>
    <w:basedOn w:val="Normal"/>
    <w:link w:val="PiedepginaCar"/>
    <w:unhideWhenUsed/>
    <w:rsid w:val="00CA77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A77D8"/>
  </w:style>
  <w:style w:type="paragraph" w:styleId="Prrafodelista">
    <w:name w:val="List Paragraph"/>
    <w:basedOn w:val="Normal"/>
    <w:uiPriority w:val="34"/>
    <w:qFormat/>
    <w:rsid w:val="003F6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\Dropbox\ECA\Plantilla%20E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ECA</Template>
  <TotalTime>13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Jiménez Picado</cp:lastModifiedBy>
  <cp:revision>6</cp:revision>
  <dcterms:created xsi:type="dcterms:W3CDTF">2015-12-06T23:54:00Z</dcterms:created>
  <dcterms:modified xsi:type="dcterms:W3CDTF">2017-04-20T19:49:00Z</dcterms:modified>
</cp:coreProperties>
</file>