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C932" w14:textId="21820D03" w:rsidR="00DD1D63" w:rsidRPr="006A1B61" w:rsidRDefault="00DD1D63" w:rsidP="006A1B61">
      <w:pPr>
        <w:pStyle w:val="StyleHeading2BottomSinglesolidlineAuto05ptLinewi"/>
        <w:spacing w:before="0" w:after="0"/>
        <w:jc w:val="center"/>
        <w:rPr>
          <w:rFonts w:ascii="Calibri" w:hAnsi="Calibri"/>
          <w:color w:val="17365D" w:themeColor="text2" w:themeShade="BF"/>
          <w:sz w:val="28"/>
          <w:szCs w:val="28"/>
        </w:rPr>
      </w:pPr>
      <w:bookmarkStart w:id="0" w:name="_GoBack"/>
      <w:bookmarkEnd w:id="0"/>
      <w:r w:rsidRPr="006A1B61">
        <w:rPr>
          <w:rFonts w:ascii="Calibri" w:hAnsi="Calibri"/>
          <w:color w:val="17365D" w:themeColor="text2" w:themeShade="BF"/>
          <w:sz w:val="28"/>
          <w:szCs w:val="28"/>
        </w:rPr>
        <w:t>UNIDAD DE COOPERACIÓN</w:t>
      </w:r>
    </w:p>
    <w:p w14:paraId="0E61744D" w14:textId="2F034921" w:rsidR="00B3414A" w:rsidRPr="006A1B61" w:rsidRDefault="006A1B61" w:rsidP="006A1B61">
      <w:pPr>
        <w:pStyle w:val="StyleHeading2BottomSinglesolidlineAuto05ptLinewi"/>
        <w:spacing w:before="0" w:after="0"/>
        <w:jc w:val="center"/>
        <w:rPr>
          <w:rFonts w:ascii="Calibri" w:hAnsi="Calibri"/>
          <w:color w:val="17365D" w:themeColor="text2" w:themeShade="BF"/>
          <w:sz w:val="28"/>
          <w:szCs w:val="28"/>
        </w:rPr>
      </w:pPr>
      <w:r w:rsidRPr="006A1B61">
        <w:rPr>
          <w:rFonts w:ascii="Calibri" w:hAnsi="Calibri"/>
          <w:color w:val="17365D" w:themeColor="text2" w:themeShade="BF"/>
          <w:sz w:val="28"/>
          <w:szCs w:val="28"/>
        </w:rPr>
        <w:t>Código: DIC-UC-P2-FO6</w:t>
      </w:r>
    </w:p>
    <w:p w14:paraId="17F4A4F0" w14:textId="2F67EAD2" w:rsidR="00C22643" w:rsidRPr="005911A4" w:rsidRDefault="005911A4" w:rsidP="006A1B61">
      <w:pPr>
        <w:pStyle w:val="StyleHeading2BottomSinglesolidlineAuto05ptLinewi"/>
        <w:shd w:val="clear" w:color="auto" w:fill="17365D" w:themeFill="text2" w:themeFillShade="BF"/>
        <w:jc w:val="center"/>
        <w:rPr>
          <w:sz w:val="20"/>
          <w:szCs w:val="20"/>
          <w:lang w:eastAsia="en-US" w:bidi="ar-SA"/>
        </w:rPr>
      </w:pPr>
      <w:r w:rsidRPr="005911A4">
        <w:rPr>
          <w:sz w:val="22"/>
          <w:szCs w:val="22"/>
        </w:rPr>
        <w:t>Listado de Chequeo para Proyectos</w:t>
      </w:r>
      <w:r w:rsidR="006A1B61">
        <w:rPr>
          <w:sz w:val="22"/>
          <w:szCs w:val="22"/>
        </w:rPr>
        <w:t xml:space="preserve"> de Cooperación</w:t>
      </w:r>
    </w:p>
    <w:p w14:paraId="1F684B8E" w14:textId="5954F59E" w:rsidR="00C22643" w:rsidRPr="004F1E20" w:rsidRDefault="001B4466" w:rsidP="001B4466">
      <w:pPr>
        <w:pStyle w:val="Ttulo4"/>
        <w:rPr>
          <w:sz w:val="20"/>
          <w:szCs w:val="20"/>
          <w:lang w:val="es-ES"/>
        </w:rPr>
      </w:pPr>
      <w:r w:rsidRPr="004F1E20">
        <w:rPr>
          <w:sz w:val="20"/>
          <w:szCs w:val="20"/>
          <w:lang w:val="es-ES"/>
        </w:rPr>
        <w:t>Código</w:t>
      </w:r>
      <w:r w:rsidR="0057102E">
        <w:rPr>
          <w:sz w:val="20"/>
          <w:szCs w:val="20"/>
          <w:lang w:val="es-ES"/>
        </w:rPr>
        <w:t xml:space="preserve"> de proyecto</w:t>
      </w:r>
      <w:r w:rsidR="0085217B" w:rsidRPr="004F1E20">
        <w:rPr>
          <w:sz w:val="20"/>
          <w:szCs w:val="20"/>
          <w:lang w:val="es-ES"/>
        </w:rPr>
        <w:t>:</w:t>
      </w:r>
      <w:r w:rsidRPr="004F1E20">
        <w:rPr>
          <w:sz w:val="20"/>
          <w:szCs w:val="20"/>
          <w:lang w:val="es-ES"/>
        </w:rPr>
        <w:t xml:space="preserve"> </w:t>
      </w:r>
      <w:r w:rsidRPr="004F1E20">
        <w:rPr>
          <w:sz w:val="20"/>
          <w:szCs w:val="20"/>
          <w:lang w:val="es-ES"/>
        </w:rPr>
        <w:object w:dxaOrig="225" w:dyaOrig="225" w14:anchorId="77DE7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3" type="#_x0000_t75" style="width:122.25pt;height:18pt" o:ole="">
            <v:imagedata r:id="rId9" o:title=""/>
          </v:shape>
          <w:control r:id="rId10" w:name="TextBox1" w:shapeid="_x0000_i1213"/>
        </w:object>
      </w:r>
      <w:r w:rsidR="006A1B61">
        <w:rPr>
          <w:sz w:val="20"/>
          <w:szCs w:val="20"/>
          <w:lang w:val="es-ES"/>
        </w:rPr>
        <w:t xml:space="preserve">Fecha de revisión  </w:t>
      </w:r>
      <w:r w:rsidR="005911A4" w:rsidRPr="004F1E20">
        <w:rPr>
          <w:sz w:val="20"/>
          <w:szCs w:val="20"/>
          <w:lang w:val="es-ES"/>
        </w:rPr>
        <w:object w:dxaOrig="225" w:dyaOrig="225" w14:anchorId="7008E466">
          <v:shape id="_x0000_i1215" type="#_x0000_t75" style="width:122.25pt;height:18pt" o:ole="">
            <v:imagedata r:id="rId9" o:title=""/>
          </v:shape>
          <w:control r:id="rId11" w:name="TextBox11" w:shapeid="_x0000_i1215"/>
        </w:object>
      </w:r>
    </w:p>
    <w:p w14:paraId="7F273B2F" w14:textId="746B3562" w:rsidR="001B4466" w:rsidRPr="004F1E20" w:rsidRDefault="001B4466" w:rsidP="001B4466">
      <w:pPr>
        <w:pStyle w:val="Ttulo4"/>
        <w:rPr>
          <w:sz w:val="20"/>
          <w:szCs w:val="20"/>
          <w:lang w:val="es-ES"/>
        </w:rPr>
      </w:pPr>
      <w:r w:rsidRPr="004F1E20">
        <w:rPr>
          <w:sz w:val="20"/>
          <w:szCs w:val="20"/>
          <w:lang w:val="es-ES"/>
        </w:rPr>
        <w:t>Nombre</w:t>
      </w:r>
      <w:r w:rsidR="0008054A">
        <w:rPr>
          <w:sz w:val="20"/>
          <w:szCs w:val="20"/>
          <w:lang w:val="es-ES"/>
        </w:rPr>
        <w:t xml:space="preserve"> </w:t>
      </w:r>
      <w:r w:rsidR="0008054A" w:rsidRPr="005911A4">
        <w:rPr>
          <w:sz w:val="20"/>
          <w:szCs w:val="20"/>
          <w:lang w:val="es-ES"/>
        </w:rPr>
        <w:t>del proyecto</w:t>
      </w:r>
      <w:r w:rsidRPr="004F1E20">
        <w:rPr>
          <w:sz w:val="20"/>
          <w:szCs w:val="20"/>
          <w:lang w:val="es-ES"/>
        </w:rPr>
        <w:t xml:space="preserve">:               </w:t>
      </w:r>
      <w:r w:rsidRPr="004F1E20">
        <w:rPr>
          <w:sz w:val="20"/>
          <w:szCs w:val="20"/>
          <w:lang w:val="es-ES"/>
        </w:rPr>
        <w:object w:dxaOrig="225" w:dyaOrig="225" w14:anchorId="2CED5B4D">
          <v:shape id="_x0000_i1217" type="#_x0000_t75" style="width:441.75pt;height:35.25pt" o:ole="">
            <v:imagedata r:id="rId12" o:title=""/>
          </v:shape>
          <w:control r:id="rId13" w:name="TextBox2" w:shapeid="_x0000_i1217"/>
        </w:object>
      </w:r>
      <w:r w:rsidRPr="004F1E20">
        <w:rPr>
          <w:sz w:val="20"/>
          <w:szCs w:val="20"/>
          <w:lang w:val="es-ES"/>
        </w:rPr>
        <w:t xml:space="preserve"> </w:t>
      </w:r>
    </w:p>
    <w:p w14:paraId="1F16678C" w14:textId="7C28791A" w:rsidR="001B4466" w:rsidRPr="00C722C2" w:rsidRDefault="0008054A" w:rsidP="001B4466">
      <w:pPr>
        <w:pStyle w:val="Ttulo4"/>
        <w:rPr>
          <w:sz w:val="22"/>
          <w:szCs w:val="22"/>
          <w:lang w:val="es-ES"/>
        </w:rPr>
      </w:pPr>
      <w:r w:rsidRPr="005911A4">
        <w:rPr>
          <w:sz w:val="20"/>
          <w:szCs w:val="20"/>
          <w:lang w:val="es-ES"/>
        </w:rPr>
        <w:t xml:space="preserve">Nombre del </w:t>
      </w:r>
      <w:r w:rsidR="001B4466" w:rsidRPr="004F1E20">
        <w:rPr>
          <w:sz w:val="20"/>
          <w:szCs w:val="20"/>
          <w:lang w:val="es-ES"/>
        </w:rPr>
        <w:t>Coordinador:</w:t>
      </w:r>
      <w:r w:rsidR="001B4466" w:rsidRPr="00C722C2">
        <w:rPr>
          <w:sz w:val="22"/>
          <w:szCs w:val="22"/>
          <w:lang w:val="es-ES"/>
        </w:rPr>
        <w:t xml:space="preserve">       </w:t>
      </w:r>
      <w:r w:rsidR="001B4466" w:rsidRPr="00C722C2">
        <w:rPr>
          <w:lang w:val="es-ES"/>
        </w:rPr>
        <w:object w:dxaOrig="225" w:dyaOrig="225" w14:anchorId="28D460D5">
          <v:shape id="_x0000_i1219" type="#_x0000_t75" style="width:306pt;height:18pt" o:ole="">
            <v:imagedata r:id="rId14" o:title=""/>
          </v:shape>
          <w:control r:id="rId15" w:name="TextBox3" w:shapeid="_x0000_i1219"/>
        </w:object>
      </w:r>
    </w:p>
    <w:p w14:paraId="398F27DF" w14:textId="77777777" w:rsidR="001B4466" w:rsidRPr="004F1E20" w:rsidRDefault="001B4466" w:rsidP="001B4466">
      <w:pPr>
        <w:pStyle w:val="StyleHeading2BottomSinglesolidlineAuto05ptLinewi"/>
        <w:rPr>
          <w:sz w:val="22"/>
          <w:szCs w:val="22"/>
        </w:rPr>
      </w:pPr>
      <w:r w:rsidRPr="004F1E20">
        <w:rPr>
          <w:sz w:val="22"/>
          <w:szCs w:val="22"/>
        </w:rPr>
        <w:t>Requerimientos de inscripción</w:t>
      </w:r>
    </w:p>
    <w:tbl>
      <w:tblPr>
        <w:tblW w:w="10911" w:type="dxa"/>
        <w:tblInd w:w="173" w:type="dxa"/>
        <w:tblLook w:val="01E0" w:firstRow="1" w:lastRow="1" w:firstColumn="1" w:lastColumn="1" w:noHBand="0" w:noVBand="0"/>
      </w:tblPr>
      <w:tblGrid>
        <w:gridCol w:w="590"/>
        <w:gridCol w:w="3881"/>
        <w:gridCol w:w="3294"/>
        <w:gridCol w:w="3146"/>
      </w:tblGrid>
      <w:tr w:rsidR="005911A4" w14:paraId="29644579" w14:textId="77777777" w:rsidTr="005911A4">
        <w:trPr>
          <w:trHeight w:val="360"/>
        </w:trPr>
        <w:tc>
          <w:tcPr>
            <w:tcW w:w="590" w:type="dxa"/>
            <w:vAlign w:val="center"/>
          </w:tcPr>
          <w:p w14:paraId="43F970D3" w14:textId="77777777" w:rsidR="005911A4" w:rsidRDefault="005911A4" w:rsidP="005911A4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 w:rsidR="001A2EBD">
              <w:rPr>
                <w:lang w:val="es-ES" w:eastAsia="es-ES" w:bidi="es-ES"/>
              </w:rPr>
            </w:r>
            <w:r w:rsidR="001A2EBD">
              <w:rPr>
                <w:lang w:val="es-ES" w:eastAsia="es-ES" w:bidi="es-ES"/>
              </w:rPr>
              <w:fldChar w:fldCharType="separate"/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881" w:type="dxa"/>
            <w:vAlign w:val="center"/>
          </w:tcPr>
          <w:p w14:paraId="536A2E2F" w14:textId="027A3E52" w:rsidR="005911A4" w:rsidRDefault="005911A4" w:rsidP="005911A4">
            <w:pPr>
              <w:ind w:right="144"/>
              <w:rPr>
                <w:rStyle w:val="Style10ptRaisedby6pt"/>
                <w:rFonts w:cs="Times New Roman"/>
              </w:rPr>
            </w:pPr>
            <w:r>
              <w:rPr>
                <w:rStyle w:val="Style10ptRaisedby6pt"/>
                <w:rFonts w:cs="Times New Roman"/>
              </w:rPr>
              <w:t xml:space="preserve">Solicitud completa y aceptada                                             </w:t>
            </w:r>
          </w:p>
        </w:tc>
        <w:tc>
          <w:tcPr>
            <w:tcW w:w="3294" w:type="dxa"/>
            <w:vAlign w:val="center"/>
          </w:tcPr>
          <w:p w14:paraId="2B7AB19E" w14:textId="1917842A" w:rsidR="005911A4" w:rsidRPr="006A296C" w:rsidRDefault="005911A4" w:rsidP="006A296C">
            <w:pPr>
              <w:ind w:right="144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  <w:r w:rsidRPr="006A296C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296C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instrText xml:space="preserve"> FORMCHECKBOX </w:instrText>
            </w:r>
            <w:r w:rsidR="001A2EBD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r>
            <w:r w:rsidR="001A2EBD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fldChar w:fldCharType="separate"/>
            </w:r>
            <w:r w:rsidRPr="006A296C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fldChar w:fldCharType="end"/>
            </w:r>
            <w:r w:rsidRPr="006A296C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  </w:t>
            </w:r>
            <w:r w:rsidR="006A296C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>Propuesta del proyecto</w:t>
            </w:r>
          </w:p>
        </w:tc>
        <w:tc>
          <w:tcPr>
            <w:tcW w:w="3146" w:type="dxa"/>
            <w:vAlign w:val="center"/>
          </w:tcPr>
          <w:p w14:paraId="1CFCCD7F" w14:textId="77777777" w:rsidR="005911A4" w:rsidRDefault="005911A4" w:rsidP="005911A4">
            <w:pPr>
              <w:ind w:right="144"/>
              <w:rPr>
                <w:rStyle w:val="Style10ptRaisedby6pt"/>
                <w:rFonts w:cs="Times New Roman"/>
              </w:rPr>
            </w:pPr>
          </w:p>
        </w:tc>
      </w:tr>
      <w:tr w:rsidR="005911A4" w:rsidRPr="00B3414A" w14:paraId="075AC44E" w14:textId="77777777" w:rsidTr="005911A4">
        <w:trPr>
          <w:trHeight w:val="360"/>
        </w:trPr>
        <w:tc>
          <w:tcPr>
            <w:tcW w:w="590" w:type="dxa"/>
            <w:vAlign w:val="center"/>
          </w:tcPr>
          <w:p w14:paraId="06C9FF9D" w14:textId="77777777" w:rsidR="005911A4" w:rsidRDefault="005911A4" w:rsidP="005911A4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 w:rsidR="001A2EBD">
              <w:rPr>
                <w:lang w:val="es-ES" w:eastAsia="es-ES" w:bidi="es-ES"/>
              </w:rPr>
            </w:r>
            <w:r w:rsidR="001A2EBD">
              <w:rPr>
                <w:lang w:val="es-ES" w:eastAsia="es-ES" w:bidi="es-ES"/>
              </w:rPr>
              <w:fldChar w:fldCharType="separate"/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881" w:type="dxa"/>
            <w:vAlign w:val="center"/>
          </w:tcPr>
          <w:p w14:paraId="0E5FD68C" w14:textId="74624403" w:rsidR="005911A4" w:rsidRPr="00B3414A" w:rsidRDefault="00C04954" w:rsidP="005911A4">
            <w:pPr>
              <w:ind w:right="144"/>
              <w:rPr>
                <w:rStyle w:val="Style10ptRaisedby6pt"/>
                <w:rFonts w:cs="Times New Roman"/>
                <w:lang w:val="es-CR"/>
              </w:rPr>
            </w:pPr>
            <w:r w:rsidRPr="001A6244">
              <w:rPr>
                <w:rStyle w:val="Style10ptRaisedby6pt"/>
                <w:rFonts w:cs="Times New Roman"/>
              </w:rPr>
              <w:t>Perfil</w:t>
            </w:r>
            <w:r>
              <w:rPr>
                <w:rStyle w:val="Style10ptRaisedby6pt"/>
                <w:rFonts w:cs="Times New Roman"/>
              </w:rPr>
              <w:t xml:space="preserve"> con</w:t>
            </w:r>
            <w:r w:rsidR="005911A4">
              <w:rPr>
                <w:rStyle w:val="Style10ptRaisedby6pt"/>
                <w:rFonts w:cs="Times New Roman"/>
              </w:rPr>
              <w:t xml:space="preserve"> la información completa</w:t>
            </w:r>
          </w:p>
        </w:tc>
        <w:tc>
          <w:tcPr>
            <w:tcW w:w="3294" w:type="dxa"/>
            <w:vAlign w:val="center"/>
          </w:tcPr>
          <w:p w14:paraId="0DB6684B" w14:textId="77777777" w:rsidR="005911A4" w:rsidRDefault="005911A4" w:rsidP="005911A4">
            <w:pPr>
              <w:ind w:right="144"/>
              <w:rPr>
                <w:lang w:val="es-ES" w:eastAsia="es-ES" w:bidi="es-ES"/>
              </w:rPr>
            </w:pPr>
          </w:p>
        </w:tc>
        <w:tc>
          <w:tcPr>
            <w:tcW w:w="3146" w:type="dxa"/>
            <w:vAlign w:val="center"/>
          </w:tcPr>
          <w:p w14:paraId="29CBB7E6" w14:textId="77777777" w:rsidR="005911A4" w:rsidRDefault="005911A4" w:rsidP="005911A4">
            <w:pPr>
              <w:ind w:right="144"/>
              <w:rPr>
                <w:rStyle w:val="Style10ptRaisedby6pt"/>
                <w:rFonts w:cs="Times New Roman"/>
              </w:rPr>
            </w:pPr>
          </w:p>
        </w:tc>
      </w:tr>
    </w:tbl>
    <w:p w14:paraId="40299E55" w14:textId="47DEC86A" w:rsidR="001B4466" w:rsidRPr="00F62753" w:rsidRDefault="001B4466" w:rsidP="00775FB8">
      <w:pPr>
        <w:pStyle w:val="StyleHeading2BottomSinglesolidlineAuto05ptLinewi"/>
        <w:pBdr>
          <w:bottom w:val="single" w:sz="4" w:space="0" w:color="auto"/>
        </w:pBdr>
        <w:rPr>
          <w:strike/>
          <w:sz w:val="22"/>
          <w:szCs w:val="22"/>
        </w:rPr>
      </w:pPr>
      <w:r w:rsidRPr="004F1E20">
        <w:rPr>
          <w:sz w:val="22"/>
          <w:szCs w:val="22"/>
        </w:rPr>
        <w:t xml:space="preserve">Revisión final </w:t>
      </w:r>
      <w:r w:rsidRPr="005911A4">
        <w:rPr>
          <w:sz w:val="22"/>
          <w:szCs w:val="22"/>
        </w:rPr>
        <w:t>de</w:t>
      </w:r>
      <w:r w:rsidR="00F62753" w:rsidRPr="005911A4">
        <w:rPr>
          <w:sz w:val="22"/>
          <w:szCs w:val="22"/>
        </w:rPr>
        <w:t xml:space="preserve"> los requisitos </w:t>
      </w:r>
      <w:r w:rsidR="00775FB8" w:rsidRPr="005911A4">
        <w:rPr>
          <w:sz w:val="22"/>
          <w:szCs w:val="22"/>
        </w:rPr>
        <w:t>solicitado</w:t>
      </w:r>
      <w:r w:rsidR="00F62753" w:rsidRPr="005911A4">
        <w:rPr>
          <w:sz w:val="22"/>
          <w:szCs w:val="22"/>
        </w:rPr>
        <w:t>s por el organismo de cooperación en la presentación del proyecto</w:t>
      </w:r>
      <w:r w:rsidR="005911A4">
        <w:rPr>
          <w:sz w:val="22"/>
          <w:szCs w:val="22"/>
        </w:rPr>
        <w:t>.</w:t>
      </w:r>
    </w:p>
    <w:tbl>
      <w:tblPr>
        <w:tblW w:w="9483" w:type="dxa"/>
        <w:tblCellSpacing w:w="15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  <w:gridCol w:w="895"/>
        <w:gridCol w:w="965"/>
        <w:gridCol w:w="695"/>
        <w:gridCol w:w="2832"/>
      </w:tblGrid>
      <w:tr w:rsidR="00171568" w:rsidRPr="00B3414A" w14:paraId="39AF4BAD" w14:textId="77777777" w:rsidTr="00171568">
        <w:trPr>
          <w:trHeight w:val="144"/>
          <w:tblHeader/>
          <w:tblCellSpacing w:w="15" w:type="dxa"/>
        </w:trPr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BECFC" w14:textId="77777777" w:rsidR="00171568" w:rsidRPr="004F1E20" w:rsidRDefault="00171568" w:rsidP="00171568">
            <w:pPr>
              <w:pStyle w:val="TableHeadings"/>
              <w:jc w:val="left"/>
              <w:rPr>
                <w:sz w:val="20"/>
                <w:szCs w:val="20"/>
              </w:rPr>
            </w:pPr>
            <w:r w:rsidRPr="004F1E20">
              <w:rPr>
                <w:sz w:val="20"/>
                <w:szCs w:val="20"/>
              </w:rPr>
              <w:t>Aspectos de formato</w:t>
            </w:r>
            <w:r w:rsidR="00784BB8" w:rsidRPr="004F1E20">
              <w:rPr>
                <w:sz w:val="20"/>
                <w:szCs w:val="20"/>
              </w:rPr>
              <w:t xml:space="preserve"> y presentación</w:t>
            </w:r>
          </w:p>
        </w:tc>
      </w:tr>
      <w:tr w:rsidR="001B4466" w:rsidRPr="00C722C2" w14:paraId="1F2CD6A6" w14:textId="77777777" w:rsidTr="001B4466">
        <w:trPr>
          <w:trHeight w:val="144"/>
          <w:tblHeader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F6F44E" w14:textId="77777777" w:rsidR="001B4466" w:rsidRPr="00C722C2" w:rsidRDefault="001B4466" w:rsidP="001B4466">
            <w:pPr>
              <w:pStyle w:val="Ttulo3"/>
              <w:ind w:left="0"/>
              <w:rPr>
                <w:sz w:val="18"/>
                <w:szCs w:val="18"/>
                <w:lang w:val="es-ES" w:eastAsia="es-ES" w:bidi="es-ES"/>
              </w:rPr>
            </w:pPr>
            <w:r w:rsidRPr="00C722C2">
              <w:rPr>
                <w:sz w:val="18"/>
                <w:szCs w:val="18"/>
                <w:lang w:val="es-ES" w:eastAsia="es-ES" w:bidi="es-ES"/>
              </w:rPr>
              <w:t>Documento:</w:t>
            </w:r>
          </w:p>
        </w:tc>
        <w:tc>
          <w:tcPr>
            <w:tcW w:w="865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07209C" w14:textId="77777777" w:rsidR="001B4466" w:rsidRPr="00C722C2" w:rsidRDefault="001B4466" w:rsidP="001B4466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Cumple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7AFD6D" w14:textId="77777777" w:rsidR="001B4466" w:rsidRPr="00C722C2" w:rsidRDefault="001B4466" w:rsidP="001B4466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No Cumple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5928FF" w14:textId="77777777" w:rsidR="001B4466" w:rsidRPr="00C722C2" w:rsidRDefault="001B4466" w:rsidP="001B4466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</w:tcPr>
          <w:p w14:paraId="2D8695C8" w14:textId="77777777" w:rsidR="001B4466" w:rsidRPr="00C722C2" w:rsidRDefault="001B4466" w:rsidP="001B4466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Observaciones</w:t>
            </w:r>
          </w:p>
        </w:tc>
      </w:tr>
      <w:tr w:rsidR="001B4466" w14:paraId="57D4042E" w14:textId="77777777" w:rsidTr="001B446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3AB12C" w14:textId="77777777" w:rsidR="00BD2C8A" w:rsidRDefault="00FB3AC6" w:rsidP="00FC69B9">
            <w:pPr>
              <w:pStyle w:val="LineItems"/>
              <w:numPr>
                <w:ilvl w:val="0"/>
                <w:numId w:val="2"/>
              </w:numPr>
              <w:tabs>
                <w:tab w:val="clear" w:pos="720"/>
                <w:tab w:val="num" w:pos="336"/>
              </w:tabs>
              <w:ind w:left="0" w:firstLine="0"/>
            </w:pPr>
            <w:r w:rsidRPr="00BD2C8A">
              <w:t xml:space="preserve">Formulario solicitado por </w:t>
            </w:r>
            <w:r w:rsidR="001B4466" w:rsidRPr="00BD2C8A">
              <w:t xml:space="preserve">el </w:t>
            </w:r>
            <w:r w:rsidR="001B4466">
              <w:t>organismo</w:t>
            </w:r>
          </w:p>
          <w:p w14:paraId="1633729A" w14:textId="148C815D" w:rsidR="00FC69B9" w:rsidRDefault="00BD2C8A" w:rsidP="00BD2C8A">
            <w:pPr>
              <w:pStyle w:val="LineItems"/>
              <w:tabs>
                <w:tab w:val="clear" w:pos="720"/>
              </w:tabs>
              <w:ind w:left="0" w:firstLine="0"/>
            </w:pPr>
            <w:r>
              <w:t xml:space="preserve">   </w:t>
            </w:r>
            <w:r w:rsidR="001B4466">
              <w:t xml:space="preserve"> </w:t>
            </w:r>
            <w:r>
              <w:t xml:space="preserve"> </w:t>
            </w:r>
            <w:r w:rsidR="0005370F">
              <w:t>de cooperación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C03EAF" w14:textId="279F65DF" w:rsidR="001B4466" w:rsidRDefault="00171568" w:rsidP="001B446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6938645">
                <v:shape id="_x0000_i1221" type="#_x0000_t75" style="width:9pt;height:18pt" o:ole="">
                  <v:imagedata r:id="rId16" o:title=""/>
                </v:shape>
                <w:control r:id="rId17" w:name="B1" w:shapeid="_x0000_i1221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319704" w14:textId="20B62D34" w:rsidR="001B4466" w:rsidRDefault="00171568" w:rsidP="001B446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492FC6E">
                <v:shape id="_x0000_i1223" type="#_x0000_t75" style="width:9pt;height:18pt" o:ole="">
                  <v:imagedata r:id="rId18" o:title=""/>
                </v:shape>
                <w:control r:id="rId19" w:name="B11" w:shapeid="_x0000_i1223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B4D51" w14:textId="21A40DAF" w:rsidR="001B4466" w:rsidRDefault="00171568" w:rsidP="001B446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5EAC912">
                <v:shape id="_x0000_i1225" type="#_x0000_t75" style="width:9pt;height:18pt" o:ole="">
                  <v:imagedata r:id="rId20" o:title=""/>
                </v:shape>
                <w:control r:id="rId21" w:name="B12" w:shapeid="_x0000_i1225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A52069A" w14:textId="3420DBC8" w:rsidR="001B4466" w:rsidRDefault="001B4466" w:rsidP="001B446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7B30B1D2">
                <v:shape id="_x0000_i1227" type="#_x0000_t75" style="width:131.25pt;height:25.5pt" o:ole="">
                  <v:imagedata r:id="rId22" o:title=""/>
                </v:shape>
                <w:control r:id="rId23" w:name="TextBox4" w:shapeid="_x0000_i1227"/>
              </w:object>
            </w:r>
          </w:p>
        </w:tc>
      </w:tr>
      <w:tr w:rsidR="00FC69B9" w:rsidRPr="00FC69B9" w14:paraId="459A3EA0" w14:textId="77777777" w:rsidTr="001B446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B1486D" w14:textId="1C649F0F" w:rsidR="00FC69B9" w:rsidRDefault="00511BAA" w:rsidP="00FC69B9">
            <w:pPr>
              <w:pStyle w:val="LineItems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36" w:hanging="336"/>
            </w:pPr>
            <w:r w:rsidRPr="00BD2C8A">
              <w:t xml:space="preserve">Calidad de </w:t>
            </w:r>
            <w:r w:rsidR="0005370F" w:rsidRPr="00BD2C8A">
              <w:t>la</w:t>
            </w:r>
            <w:r w:rsidR="0005370F" w:rsidRPr="00511BAA">
              <w:rPr>
                <w:color w:val="FF0000"/>
              </w:rPr>
              <w:t xml:space="preserve"> </w:t>
            </w:r>
            <w:r w:rsidR="0005370F" w:rsidRPr="0005370F">
              <w:t>presentación</w:t>
            </w:r>
            <w:r w:rsidR="00FC69B9" w:rsidRPr="0005370F">
              <w:t xml:space="preserve"> </w:t>
            </w:r>
            <w:r w:rsidR="00FC69B9">
              <w:t>de la   documentación</w:t>
            </w:r>
            <w:r w:rsidR="00100AB7"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347721" w14:textId="7D36C951" w:rsidR="00FC69B9" w:rsidRDefault="00FC69B9" w:rsidP="00FC69B9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622AFEA">
                <v:shape id="_x0000_i1229" type="#_x0000_t75" style="width:8.25pt;height:16.5pt" o:ole="">
                  <v:imagedata r:id="rId24" o:title=""/>
                </v:shape>
                <w:control r:id="rId25" w:name="B14" w:shapeid="_x0000_i1229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B1ECF" w14:textId="1D4EA43B" w:rsidR="00FC69B9" w:rsidRDefault="00FC69B9" w:rsidP="00FC69B9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4BC369C4">
                <v:shape id="_x0000_i1231" type="#_x0000_t75" style="width:9pt;height:18pt" o:ole="">
                  <v:imagedata r:id="rId26" o:title=""/>
                </v:shape>
                <w:control r:id="rId27" w:name="B112" w:shapeid="_x0000_i1231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699B4E" w14:textId="2AE81A9B" w:rsidR="00FC69B9" w:rsidRDefault="00FC69B9" w:rsidP="00FC69B9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2BD622A">
                <v:shape id="_x0000_i1233" type="#_x0000_t75" style="width:9pt;height:18pt" o:ole="">
                  <v:imagedata r:id="rId28" o:title=""/>
                </v:shape>
                <w:control r:id="rId29" w:name="B122" w:shapeid="_x0000_i1233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2377CA57" w14:textId="0E4FC6FE" w:rsidR="00FC69B9" w:rsidRDefault="00FC69B9" w:rsidP="00FC69B9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566BB68E">
                <v:shape id="_x0000_i1235" type="#_x0000_t75" style="width:131.25pt;height:25.5pt" o:ole="">
                  <v:imagedata r:id="rId22" o:title=""/>
                </v:shape>
                <w:control r:id="rId30" w:name="TextBox42" w:shapeid="_x0000_i1235"/>
              </w:object>
            </w:r>
          </w:p>
        </w:tc>
      </w:tr>
      <w:tr w:rsidR="00C27099" w:rsidRPr="00FC69B9" w14:paraId="7C2A2252" w14:textId="77777777" w:rsidTr="00BD2C8A">
        <w:trPr>
          <w:trHeight w:val="52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6163DB" w14:textId="3BCA3BF8" w:rsidR="00C27099" w:rsidRDefault="00BD2C8A" w:rsidP="00C27099">
            <w:pPr>
              <w:pStyle w:val="LineItems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36" w:hanging="336"/>
            </w:pPr>
            <w:r>
              <w:t>Original impresa y digital del proyecto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09955" w14:textId="5D74C691" w:rsidR="00C27099" w:rsidRDefault="00C27099" w:rsidP="00C27099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D47427E">
                <v:shape id="_x0000_i1237" type="#_x0000_t75" style="width:8.25pt;height:18pt" o:ole="">
                  <v:imagedata r:id="rId31" o:title=""/>
                </v:shape>
                <w:control r:id="rId32" w:name="B142" w:shapeid="_x0000_i1237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472461" w14:textId="504A6F9A" w:rsidR="00C27099" w:rsidRDefault="00C27099" w:rsidP="00C27099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31CEE4F8">
                <v:shape id="_x0000_i1239" type="#_x0000_t75" style="width:9pt;height:18pt" o:ole="">
                  <v:imagedata r:id="rId33" o:title=""/>
                </v:shape>
                <w:control r:id="rId34" w:name="B1122" w:shapeid="_x0000_i1239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4B5031" w14:textId="38E3D07E" w:rsidR="00C27099" w:rsidRDefault="00C27099" w:rsidP="00C27099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932C80C">
                <v:shape id="_x0000_i1241" type="#_x0000_t75" style="width:9pt;height:18pt" o:ole="">
                  <v:imagedata r:id="rId35" o:title=""/>
                </v:shape>
                <w:control r:id="rId36" w:name="B1222" w:shapeid="_x0000_i1241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1502F10" w14:textId="339733B7" w:rsidR="00C27099" w:rsidRDefault="00C27099" w:rsidP="00C27099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5C3158E9">
                <v:shape id="_x0000_i1243" type="#_x0000_t75" style="width:131.25pt;height:25.5pt" o:ole="">
                  <v:imagedata r:id="rId22" o:title=""/>
                </v:shape>
                <w:control r:id="rId37" w:name="TextBox422" w:shapeid="_x0000_i1243"/>
              </w:object>
            </w:r>
          </w:p>
        </w:tc>
      </w:tr>
      <w:tr w:rsidR="00BD2C8A" w:rsidRPr="00FC69B9" w14:paraId="12ACC92C" w14:textId="77777777" w:rsidTr="00BD2C8A">
        <w:trPr>
          <w:trHeight w:val="52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4D2553" w14:textId="3A3674F9" w:rsidR="00BD2C8A" w:rsidRDefault="00BD2C8A" w:rsidP="00BD2C8A">
            <w:pPr>
              <w:pStyle w:val="LineItems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36" w:hanging="336"/>
            </w:pPr>
            <w:r>
              <w:t xml:space="preserve">Copia impresa del proyecto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DC58E" w14:textId="3B53217D" w:rsidR="00BD2C8A" w:rsidRDefault="00BD2C8A" w:rsidP="00BD2C8A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D2530E1">
                <v:shape id="_x0000_i1245" type="#_x0000_t75" style="width:8.25pt;height:16.5pt" o:ole="">
                  <v:imagedata r:id="rId38" o:title=""/>
                </v:shape>
                <w:control r:id="rId39" w:name="B143" w:shapeid="_x0000_i1245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B0C1B6" w14:textId="65D417DF" w:rsidR="00BD2C8A" w:rsidRDefault="00BD2C8A" w:rsidP="00BD2C8A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077C0761">
                <v:shape id="_x0000_i1247" type="#_x0000_t75" style="width:9pt;height:18pt" o:ole="">
                  <v:imagedata r:id="rId40" o:title=""/>
                </v:shape>
                <w:control r:id="rId41" w:name="B1123" w:shapeid="_x0000_i1247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0436E2" w14:textId="55D7EC5C" w:rsidR="00BD2C8A" w:rsidRDefault="00BD2C8A" w:rsidP="00BD2C8A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781E02D">
                <v:shape id="_x0000_i1249" type="#_x0000_t75" style="width:9pt;height:18pt" o:ole="">
                  <v:imagedata r:id="rId42" o:title=""/>
                </v:shape>
                <w:control r:id="rId43" w:name="B1223" w:shapeid="_x0000_i1249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49BA7F27" w14:textId="298B43B7" w:rsidR="00BD2C8A" w:rsidRDefault="00BD2C8A" w:rsidP="00BD2C8A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5BFC5615">
                <v:shape id="_x0000_i1251" type="#_x0000_t75" style="width:131.25pt;height:25.5pt" o:ole="">
                  <v:imagedata r:id="rId22" o:title=""/>
                </v:shape>
                <w:control r:id="rId44" w:name="TextBox423" w:shapeid="_x0000_i1251"/>
              </w:object>
            </w:r>
          </w:p>
        </w:tc>
      </w:tr>
      <w:tr w:rsidR="00BD2C8A" w:rsidRPr="00FC69B9" w14:paraId="2725F2DB" w14:textId="77777777" w:rsidTr="00BD2C8A">
        <w:trPr>
          <w:trHeight w:val="52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DECCE8" w14:textId="6F46CDC5" w:rsidR="00BD2C8A" w:rsidRDefault="00BD2C8A" w:rsidP="00BD2C8A">
            <w:pPr>
              <w:pStyle w:val="LineItems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36" w:hanging="336"/>
            </w:pPr>
            <w:r>
              <w:t xml:space="preserve">CD con la información del proyecto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7A631" w14:textId="634B5D70" w:rsidR="00BD2C8A" w:rsidRDefault="00BD2C8A" w:rsidP="00BD2C8A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090FA437">
                <v:shape id="_x0000_i1253" type="#_x0000_t75" style="width:8.25pt;height:16.5pt" o:ole="">
                  <v:imagedata r:id="rId45" o:title=""/>
                </v:shape>
                <w:control r:id="rId46" w:name="B144" w:shapeid="_x0000_i1253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5F6B56" w14:textId="0D346629" w:rsidR="00BD2C8A" w:rsidRDefault="00BD2C8A" w:rsidP="00BD2C8A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587CC66">
                <v:shape id="_x0000_i1255" type="#_x0000_t75" style="width:9pt;height:18pt" o:ole="">
                  <v:imagedata r:id="rId47" o:title=""/>
                </v:shape>
                <w:control r:id="rId48" w:name="B1124" w:shapeid="_x0000_i1255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58B4C" w14:textId="3818C462" w:rsidR="00BD2C8A" w:rsidRDefault="00BD2C8A" w:rsidP="00BD2C8A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B5BCF24">
                <v:shape id="_x0000_i1257" type="#_x0000_t75" style="width:9pt;height:18pt" o:ole="">
                  <v:imagedata r:id="rId49" o:title=""/>
                </v:shape>
                <w:control r:id="rId50" w:name="B1224" w:shapeid="_x0000_i1257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5DDC046" w14:textId="0AC2107E" w:rsidR="00BD2C8A" w:rsidRDefault="00BD2C8A" w:rsidP="00BD2C8A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3E70A221">
                <v:shape id="_x0000_i1259" type="#_x0000_t75" style="width:131.25pt;height:25.5pt" o:ole="">
                  <v:imagedata r:id="rId22" o:title=""/>
                </v:shape>
                <w:control r:id="rId51" w:name="TextBox424" w:shapeid="_x0000_i1259"/>
              </w:object>
            </w:r>
          </w:p>
        </w:tc>
      </w:tr>
    </w:tbl>
    <w:p w14:paraId="777395C1" w14:textId="6DDB0A05" w:rsidR="00C22643" w:rsidRDefault="00C22643" w:rsidP="001B4466">
      <w:pPr>
        <w:rPr>
          <w:lang w:val="es-ES"/>
        </w:rPr>
      </w:pPr>
    </w:p>
    <w:tbl>
      <w:tblPr>
        <w:tblW w:w="9483" w:type="dxa"/>
        <w:tblCellSpacing w:w="15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  <w:gridCol w:w="895"/>
        <w:gridCol w:w="965"/>
        <w:gridCol w:w="695"/>
        <w:gridCol w:w="2832"/>
      </w:tblGrid>
      <w:tr w:rsidR="00324D7F" w:rsidRPr="00B3414A" w14:paraId="72165F0E" w14:textId="77777777" w:rsidTr="00324D7F">
        <w:trPr>
          <w:trHeight w:val="144"/>
          <w:tblHeader/>
          <w:tblCellSpacing w:w="15" w:type="dxa"/>
        </w:trPr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2532B1" w14:textId="63061157" w:rsidR="00324D7F" w:rsidRPr="004F1E20" w:rsidRDefault="00324D7F" w:rsidP="00324D7F">
            <w:pPr>
              <w:pStyle w:val="TableHeading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Documentación del Coordinador del proyecto</w:t>
            </w:r>
          </w:p>
        </w:tc>
      </w:tr>
      <w:tr w:rsidR="00324D7F" w:rsidRPr="00FC69B9" w14:paraId="27FD0452" w14:textId="77777777" w:rsidTr="00324D7F">
        <w:trPr>
          <w:trHeight w:val="144"/>
          <w:tblHeader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49831C" w14:textId="77777777" w:rsidR="00324D7F" w:rsidRPr="00FC69B9" w:rsidRDefault="00324D7F" w:rsidP="00324D7F">
            <w:pPr>
              <w:pStyle w:val="Ttulo3"/>
              <w:ind w:left="0"/>
              <w:rPr>
                <w:sz w:val="18"/>
                <w:szCs w:val="18"/>
                <w:lang w:val="es-ES" w:eastAsia="es-ES" w:bidi="es-ES"/>
              </w:rPr>
            </w:pPr>
            <w:r w:rsidRPr="00FC69B9">
              <w:rPr>
                <w:sz w:val="18"/>
                <w:szCs w:val="18"/>
                <w:lang w:val="es-ES" w:eastAsia="es-ES" w:bidi="es-ES"/>
              </w:rPr>
              <w:t>Documento:</w:t>
            </w:r>
          </w:p>
        </w:tc>
        <w:tc>
          <w:tcPr>
            <w:tcW w:w="865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37C016" w14:textId="77777777" w:rsidR="00324D7F" w:rsidRPr="00FC69B9" w:rsidRDefault="00324D7F" w:rsidP="00324D7F">
            <w:pPr>
              <w:pStyle w:val="TableHeadings"/>
              <w:rPr>
                <w:rFonts w:ascii="Arial" w:hAnsi="Arial" w:cs="Arial"/>
                <w:sz w:val="18"/>
                <w:szCs w:val="18"/>
              </w:rPr>
            </w:pPr>
            <w:r w:rsidRPr="00FC69B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D0C995" w14:textId="77777777" w:rsidR="00324D7F" w:rsidRPr="00FC69B9" w:rsidRDefault="00324D7F" w:rsidP="00324D7F">
            <w:pPr>
              <w:pStyle w:val="TableHeadings"/>
              <w:rPr>
                <w:rFonts w:ascii="Arial" w:hAnsi="Arial" w:cs="Arial"/>
                <w:sz w:val="18"/>
                <w:szCs w:val="18"/>
              </w:rPr>
            </w:pPr>
            <w:r w:rsidRPr="00FC69B9">
              <w:rPr>
                <w:rFonts w:ascii="Arial" w:hAnsi="Arial" w:cs="Arial"/>
                <w:sz w:val="18"/>
                <w:szCs w:val="18"/>
              </w:rPr>
              <w:t>No Cumple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23ECF" w14:textId="77777777" w:rsidR="00324D7F" w:rsidRPr="00FC69B9" w:rsidRDefault="00324D7F" w:rsidP="00324D7F">
            <w:pPr>
              <w:pStyle w:val="TableHeadings"/>
              <w:rPr>
                <w:rFonts w:ascii="Arial" w:hAnsi="Arial" w:cs="Arial"/>
                <w:sz w:val="18"/>
                <w:szCs w:val="18"/>
              </w:rPr>
            </w:pPr>
            <w:r w:rsidRPr="00FC69B9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</w:tcPr>
          <w:p w14:paraId="77C05154" w14:textId="77777777" w:rsidR="00324D7F" w:rsidRPr="00FC69B9" w:rsidRDefault="00324D7F" w:rsidP="00324D7F">
            <w:pPr>
              <w:pStyle w:val="TableHeadings"/>
              <w:rPr>
                <w:sz w:val="18"/>
                <w:szCs w:val="18"/>
              </w:rPr>
            </w:pPr>
            <w:r w:rsidRPr="00FC69B9">
              <w:rPr>
                <w:sz w:val="18"/>
                <w:szCs w:val="18"/>
              </w:rPr>
              <w:t>Observaciones</w:t>
            </w:r>
          </w:p>
        </w:tc>
      </w:tr>
      <w:tr w:rsidR="00324D7F" w14:paraId="5632405C" w14:textId="77777777" w:rsidTr="00324D7F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9B7A8F" w14:textId="42CCD9DD" w:rsidR="00324D7F" w:rsidRDefault="00324D7F" w:rsidP="00324D7F">
            <w:pPr>
              <w:pStyle w:val="LineItems"/>
              <w:numPr>
                <w:ilvl w:val="0"/>
                <w:numId w:val="5"/>
              </w:numPr>
              <w:spacing w:before="0" w:after="0"/>
            </w:pPr>
            <w:r>
              <w:t>Documento de identidad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97F56" w14:textId="78CF4A83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4E59BE1A">
                <v:shape id="_x0000_i1261" type="#_x0000_t75" style="width:9pt;height:18pt" o:ole="">
                  <v:imagedata r:id="rId52" o:title=""/>
                </v:shape>
                <w:control r:id="rId53" w:name="B1321" w:shapeid="_x0000_i1261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56F9B6" w14:textId="021AE791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3DEDCA9">
                <v:shape id="_x0000_i1263" type="#_x0000_t75" style="width:9pt;height:18pt" o:ole="">
                  <v:imagedata r:id="rId54" o:title=""/>
                </v:shape>
                <w:control r:id="rId55" w:name="B11121" w:shapeid="_x0000_i1263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66B12" w14:textId="19EC6ABF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7C42AD7">
                <v:shape id="_x0000_i1265" type="#_x0000_t75" style="width:9pt;height:18pt" o:ole="">
                  <v:imagedata r:id="rId56" o:title=""/>
                </v:shape>
                <w:control r:id="rId57" w:name="B12121" w:shapeid="_x0000_i1265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A3674F9" w14:textId="47570F53" w:rsidR="00324D7F" w:rsidRDefault="00324D7F" w:rsidP="00324D7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3BAC6614">
                <v:shape id="_x0000_i1267" type="#_x0000_t75" style="width:131.25pt;height:25.5pt" o:ole="">
                  <v:imagedata r:id="rId22" o:title=""/>
                </v:shape>
                <w:control r:id="rId58" w:name="TextBox4121" w:shapeid="_x0000_i1267"/>
              </w:object>
            </w:r>
          </w:p>
        </w:tc>
      </w:tr>
      <w:tr w:rsidR="00324D7F" w14:paraId="234FA4DF" w14:textId="77777777" w:rsidTr="00324D7F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DBE356" w14:textId="0601A39C" w:rsidR="00324D7F" w:rsidRDefault="00324D7F" w:rsidP="00324D7F">
            <w:pPr>
              <w:pStyle w:val="LineItems"/>
              <w:numPr>
                <w:ilvl w:val="0"/>
                <w:numId w:val="5"/>
              </w:numPr>
              <w:spacing w:before="0" w:after="0"/>
            </w:pPr>
            <w:r>
              <w:t>Curriculum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D32E1" w14:textId="711DF948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FD4DD5D">
                <v:shape id="_x0000_i1269" type="#_x0000_t75" style="width:9pt;height:18pt" o:ole="">
                  <v:imagedata r:id="rId59" o:title=""/>
                </v:shape>
                <w:control r:id="rId60" w:name="B133" w:shapeid="_x0000_i1269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85DD60" w14:textId="778C9B87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043D194C">
                <v:shape id="_x0000_i1271" type="#_x0000_t75" style="width:9pt;height:18pt" o:ole="">
                  <v:imagedata r:id="rId61" o:title=""/>
                </v:shape>
                <w:control r:id="rId62" w:name="B1113" w:shapeid="_x0000_i1271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8A5442" w14:textId="402076DF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37002A4A">
                <v:shape id="_x0000_i1273" type="#_x0000_t75" style="width:9pt;height:18pt" o:ole="">
                  <v:imagedata r:id="rId63" o:title=""/>
                </v:shape>
                <w:control r:id="rId64" w:name="B1213" w:shapeid="_x0000_i1273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4CF6483" w14:textId="6ED7A987" w:rsidR="00324D7F" w:rsidRDefault="00324D7F" w:rsidP="00324D7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1C631CC5">
                <v:shape id="_x0000_i1275" type="#_x0000_t75" style="width:131.25pt;height:25.5pt" o:ole="">
                  <v:imagedata r:id="rId22" o:title=""/>
                </v:shape>
                <w:control r:id="rId65" w:name="TextBox413" w:shapeid="_x0000_i1275"/>
              </w:object>
            </w:r>
          </w:p>
        </w:tc>
      </w:tr>
      <w:tr w:rsidR="00324D7F" w14:paraId="2AB7772F" w14:textId="77777777" w:rsidTr="00324D7F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74CA17" w14:textId="37284C2B" w:rsidR="00324D7F" w:rsidRDefault="00324D7F" w:rsidP="00324D7F">
            <w:pPr>
              <w:pStyle w:val="LineItems"/>
              <w:numPr>
                <w:ilvl w:val="0"/>
                <w:numId w:val="5"/>
              </w:numPr>
              <w:spacing w:before="0" w:after="0"/>
            </w:pPr>
            <w:r>
              <w:lastRenderedPageBreak/>
              <w:t>Otros:</w:t>
            </w:r>
          </w:p>
          <w:p w14:paraId="3879AE58" w14:textId="77777777" w:rsidR="00324D7F" w:rsidRDefault="00324D7F" w:rsidP="00324D7F">
            <w:pPr>
              <w:pStyle w:val="LineItems"/>
              <w:tabs>
                <w:tab w:val="clear" w:pos="720"/>
              </w:tabs>
              <w:spacing w:before="0" w:after="0"/>
              <w:ind w:left="360" w:firstLine="0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224594" w14:textId="23501C1B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1537AC6">
                <v:shape id="_x0000_i1277" type="#_x0000_t75" style="width:9pt;height:18pt" o:ole="">
                  <v:imagedata r:id="rId66" o:title=""/>
                </v:shape>
                <w:control r:id="rId67" w:name="B1312" w:shapeid="_x0000_i1277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40FEA" w14:textId="58D0A462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A99C32B">
                <v:shape id="_x0000_i1279" type="#_x0000_t75" style="width:9pt;height:18pt" o:ole="">
                  <v:imagedata r:id="rId68" o:title=""/>
                </v:shape>
                <w:control r:id="rId69" w:name="B11112" w:shapeid="_x0000_i1279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7352FB" w14:textId="37B2F795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7E0F5CE">
                <v:shape id="_x0000_i1281" type="#_x0000_t75" style="width:9pt;height:18pt" o:ole="">
                  <v:imagedata r:id="rId70" o:title=""/>
                </v:shape>
                <w:control r:id="rId71" w:name="B12112" w:shapeid="_x0000_i1281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4D435241" w14:textId="1F2A0061" w:rsidR="00324D7F" w:rsidRDefault="00324D7F" w:rsidP="00324D7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2C42A79E">
                <v:shape id="_x0000_i1283" type="#_x0000_t75" style="width:131.25pt;height:25.5pt" o:ole="">
                  <v:imagedata r:id="rId22" o:title=""/>
                </v:shape>
                <w:control r:id="rId72" w:name="TextBox4112" w:shapeid="_x0000_i1283"/>
              </w:object>
            </w:r>
          </w:p>
        </w:tc>
      </w:tr>
    </w:tbl>
    <w:p w14:paraId="071C507D" w14:textId="77777777" w:rsidR="00324D7F" w:rsidRDefault="00324D7F" w:rsidP="001B4466">
      <w:pPr>
        <w:rPr>
          <w:lang w:val="es-ES"/>
        </w:rPr>
      </w:pPr>
    </w:p>
    <w:p w14:paraId="36612168" w14:textId="4B42C390" w:rsidR="00324D7F" w:rsidRDefault="00324D7F" w:rsidP="001B4466">
      <w:pPr>
        <w:rPr>
          <w:lang w:val="es-ES"/>
        </w:rPr>
      </w:pPr>
    </w:p>
    <w:tbl>
      <w:tblPr>
        <w:tblW w:w="9483" w:type="dxa"/>
        <w:tblCellSpacing w:w="15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  <w:gridCol w:w="895"/>
        <w:gridCol w:w="965"/>
        <w:gridCol w:w="695"/>
        <w:gridCol w:w="2832"/>
      </w:tblGrid>
      <w:tr w:rsidR="00324D7F" w:rsidRPr="00B3414A" w14:paraId="02D35AA0" w14:textId="77777777" w:rsidTr="00324D7F">
        <w:trPr>
          <w:trHeight w:val="144"/>
          <w:tblHeader/>
          <w:tblCellSpacing w:w="15" w:type="dxa"/>
        </w:trPr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CE4254" w14:textId="50750EC6" w:rsidR="00324D7F" w:rsidRPr="004F1E20" w:rsidRDefault="00324D7F" w:rsidP="00324D7F">
            <w:pPr>
              <w:pStyle w:val="TableHeading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Documentación del Equipo de trabajo del proyecto</w:t>
            </w:r>
          </w:p>
        </w:tc>
      </w:tr>
      <w:tr w:rsidR="00324D7F" w:rsidRPr="00FC69B9" w14:paraId="16B0A6CF" w14:textId="77777777" w:rsidTr="00324D7F">
        <w:trPr>
          <w:trHeight w:val="144"/>
          <w:tblHeader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4851E5" w14:textId="77777777" w:rsidR="00324D7F" w:rsidRPr="00FC69B9" w:rsidRDefault="00324D7F" w:rsidP="00324D7F">
            <w:pPr>
              <w:pStyle w:val="Ttulo3"/>
              <w:ind w:left="0"/>
              <w:rPr>
                <w:sz w:val="18"/>
                <w:szCs w:val="18"/>
                <w:lang w:val="es-ES" w:eastAsia="es-ES" w:bidi="es-ES"/>
              </w:rPr>
            </w:pPr>
            <w:r w:rsidRPr="00FC69B9">
              <w:rPr>
                <w:sz w:val="18"/>
                <w:szCs w:val="18"/>
                <w:lang w:val="es-ES" w:eastAsia="es-ES" w:bidi="es-ES"/>
              </w:rPr>
              <w:t>Documento:</w:t>
            </w:r>
          </w:p>
        </w:tc>
        <w:tc>
          <w:tcPr>
            <w:tcW w:w="865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7A6049" w14:textId="77777777" w:rsidR="00324D7F" w:rsidRPr="00FC69B9" w:rsidRDefault="00324D7F" w:rsidP="00324D7F">
            <w:pPr>
              <w:pStyle w:val="TableHeadings"/>
              <w:rPr>
                <w:rFonts w:ascii="Arial" w:hAnsi="Arial" w:cs="Arial"/>
                <w:sz w:val="18"/>
                <w:szCs w:val="18"/>
              </w:rPr>
            </w:pPr>
            <w:r w:rsidRPr="00FC69B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CCB3CB" w14:textId="77777777" w:rsidR="00324D7F" w:rsidRPr="00FC69B9" w:rsidRDefault="00324D7F" w:rsidP="00324D7F">
            <w:pPr>
              <w:pStyle w:val="TableHeadings"/>
              <w:rPr>
                <w:rFonts w:ascii="Arial" w:hAnsi="Arial" w:cs="Arial"/>
                <w:sz w:val="18"/>
                <w:szCs w:val="18"/>
              </w:rPr>
            </w:pPr>
            <w:r w:rsidRPr="00FC69B9">
              <w:rPr>
                <w:rFonts w:ascii="Arial" w:hAnsi="Arial" w:cs="Arial"/>
                <w:sz w:val="18"/>
                <w:szCs w:val="18"/>
              </w:rPr>
              <w:t>No Cumple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1A5355" w14:textId="77777777" w:rsidR="00324D7F" w:rsidRPr="00FC69B9" w:rsidRDefault="00324D7F" w:rsidP="00324D7F">
            <w:pPr>
              <w:pStyle w:val="TableHeadings"/>
              <w:rPr>
                <w:rFonts w:ascii="Arial" w:hAnsi="Arial" w:cs="Arial"/>
                <w:sz w:val="18"/>
                <w:szCs w:val="18"/>
              </w:rPr>
            </w:pPr>
            <w:r w:rsidRPr="00FC69B9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</w:tcPr>
          <w:p w14:paraId="73FB9C86" w14:textId="77777777" w:rsidR="00324D7F" w:rsidRPr="00FC69B9" w:rsidRDefault="00324D7F" w:rsidP="00324D7F">
            <w:pPr>
              <w:pStyle w:val="TableHeadings"/>
              <w:rPr>
                <w:sz w:val="18"/>
                <w:szCs w:val="18"/>
              </w:rPr>
            </w:pPr>
            <w:r w:rsidRPr="00FC69B9">
              <w:rPr>
                <w:sz w:val="18"/>
                <w:szCs w:val="18"/>
              </w:rPr>
              <w:t>Observaciones</w:t>
            </w:r>
          </w:p>
        </w:tc>
      </w:tr>
      <w:tr w:rsidR="00324D7F" w14:paraId="1FBF335C" w14:textId="77777777" w:rsidTr="00324D7F">
        <w:trPr>
          <w:trHeight w:val="144"/>
          <w:tblCellSpacing w:w="15" w:type="dxa"/>
        </w:trPr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435FCD" w14:textId="6C465EB5" w:rsidR="00324D7F" w:rsidRPr="00324D7F" w:rsidRDefault="00324D7F" w:rsidP="00324D7F">
            <w:pPr>
              <w:rPr>
                <w:rFonts w:ascii="Tahoma" w:hAnsi="Tahoma" w:cs="Tahoma"/>
                <w:b/>
                <w:sz w:val="20"/>
                <w:szCs w:val="20"/>
                <w:lang w:val="es-ES" w:eastAsia="es-ES" w:bidi="es-ES"/>
              </w:rPr>
            </w:pPr>
            <w:r w:rsidRPr="00324D7F">
              <w:rPr>
                <w:rFonts w:ascii="Tahoma" w:hAnsi="Tahoma" w:cs="Tahoma"/>
                <w:b/>
                <w:sz w:val="20"/>
                <w:szCs w:val="20"/>
                <w:lang w:val="es-CR"/>
              </w:rPr>
              <w:t>Nombre:</w:t>
            </w:r>
            <w:r w:rsidRPr="00324D7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object w:dxaOrig="225" w:dyaOrig="225" w14:anchorId="212E16FC">
                <v:shape id="_x0000_i1285" type="#_x0000_t75" style="width:272.25pt;height:18pt" o:ole="">
                  <v:imagedata r:id="rId73" o:title=""/>
                </v:shape>
                <w:control r:id="rId74" w:name="TextBox5" w:shapeid="_x0000_i1285"/>
              </w:object>
            </w:r>
          </w:p>
        </w:tc>
      </w:tr>
      <w:tr w:rsidR="00324D7F" w14:paraId="45688B79" w14:textId="77777777" w:rsidTr="00324D7F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FC1CDB" w14:textId="77777777" w:rsidR="00324D7F" w:rsidRDefault="00324D7F" w:rsidP="00324D7F">
            <w:pPr>
              <w:pStyle w:val="LineItems"/>
              <w:numPr>
                <w:ilvl w:val="0"/>
                <w:numId w:val="12"/>
              </w:numPr>
              <w:spacing w:before="0" w:after="0"/>
            </w:pPr>
            <w:r>
              <w:t>Documento de identidad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EBC63E" w14:textId="0E233415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3318F9F5">
                <v:shape id="_x0000_i1287" type="#_x0000_t75" style="width:9pt;height:18pt" o:ole="">
                  <v:imagedata r:id="rId75" o:title=""/>
                </v:shape>
                <w:control r:id="rId76" w:name="B13211" w:shapeid="_x0000_i1287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20F357" w14:textId="5C5A0E0E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039F9ED">
                <v:shape id="_x0000_i1289" type="#_x0000_t75" style="width:9pt;height:18pt" o:ole="">
                  <v:imagedata r:id="rId77" o:title=""/>
                </v:shape>
                <w:control r:id="rId78" w:name="B111211" w:shapeid="_x0000_i1289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244101" w14:textId="7F036A52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B35F5B4">
                <v:shape id="_x0000_i1291" type="#_x0000_t75" style="width:9pt;height:18pt" o:ole="">
                  <v:imagedata r:id="rId79" o:title=""/>
                </v:shape>
                <w:control r:id="rId80" w:name="B121211" w:shapeid="_x0000_i1291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43DE6229" w14:textId="384E19F6" w:rsidR="00324D7F" w:rsidRDefault="00324D7F" w:rsidP="00324D7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501FD6DA">
                <v:shape id="_x0000_i1293" type="#_x0000_t75" style="width:131.25pt;height:25.5pt" o:ole="">
                  <v:imagedata r:id="rId22" o:title=""/>
                </v:shape>
                <w:control r:id="rId81" w:name="TextBox41211" w:shapeid="_x0000_i1293"/>
              </w:object>
            </w:r>
          </w:p>
        </w:tc>
      </w:tr>
      <w:tr w:rsidR="00324D7F" w14:paraId="2EA4E753" w14:textId="77777777" w:rsidTr="00324D7F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BB83DC" w14:textId="77777777" w:rsidR="00324D7F" w:rsidRDefault="00324D7F" w:rsidP="00324D7F">
            <w:pPr>
              <w:pStyle w:val="LineItems"/>
              <w:numPr>
                <w:ilvl w:val="0"/>
                <w:numId w:val="12"/>
              </w:numPr>
              <w:spacing w:before="0" w:after="0"/>
            </w:pPr>
            <w:r>
              <w:t>Curriculum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BE8621" w14:textId="28A88A78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0824894">
                <v:shape id="_x0000_i1295" type="#_x0000_t75" style="width:9pt;height:18pt" o:ole="">
                  <v:imagedata r:id="rId82" o:title=""/>
                </v:shape>
                <w:control r:id="rId83" w:name="B1331" w:shapeid="_x0000_i1295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C9FD2" w14:textId="338CD7AE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127385F">
                <v:shape id="_x0000_i1297" type="#_x0000_t75" style="width:9pt;height:18pt" o:ole="">
                  <v:imagedata r:id="rId84" o:title=""/>
                </v:shape>
                <w:control r:id="rId85" w:name="B11131" w:shapeid="_x0000_i1297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FBEA45" w14:textId="4DE8387B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8AA6FD9">
                <v:shape id="_x0000_i1299" type="#_x0000_t75" style="width:9pt;height:18pt" o:ole="">
                  <v:imagedata r:id="rId86" o:title=""/>
                </v:shape>
                <w:control r:id="rId87" w:name="B12131" w:shapeid="_x0000_i1299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F572EA2" w14:textId="208EF781" w:rsidR="00324D7F" w:rsidRDefault="00324D7F" w:rsidP="00324D7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6D91C1C7">
                <v:shape id="_x0000_i1301" type="#_x0000_t75" style="width:131.25pt;height:25.5pt" o:ole="">
                  <v:imagedata r:id="rId22" o:title=""/>
                </v:shape>
                <w:control r:id="rId88" w:name="TextBox4131" w:shapeid="_x0000_i1301"/>
              </w:object>
            </w:r>
          </w:p>
        </w:tc>
      </w:tr>
      <w:tr w:rsidR="00324D7F" w14:paraId="5B66FE42" w14:textId="77777777" w:rsidTr="00324D7F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4B3944" w14:textId="77777777" w:rsidR="00324D7F" w:rsidRDefault="00324D7F" w:rsidP="00324D7F">
            <w:pPr>
              <w:pStyle w:val="LineItems"/>
              <w:numPr>
                <w:ilvl w:val="0"/>
                <w:numId w:val="12"/>
              </w:numPr>
              <w:spacing w:before="0" w:after="0"/>
            </w:pPr>
            <w:r>
              <w:t>Otros:</w:t>
            </w:r>
          </w:p>
          <w:p w14:paraId="6BE09E92" w14:textId="77777777" w:rsidR="00324D7F" w:rsidRDefault="00324D7F" w:rsidP="00324D7F">
            <w:pPr>
              <w:pStyle w:val="LineItems"/>
              <w:tabs>
                <w:tab w:val="clear" w:pos="720"/>
              </w:tabs>
              <w:spacing w:before="0" w:after="0"/>
              <w:ind w:left="360" w:firstLine="0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304213" w14:textId="632FBD82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0BC3E95B">
                <v:shape id="_x0000_i1303" type="#_x0000_t75" style="width:9pt;height:18pt" o:ole="">
                  <v:imagedata r:id="rId89" o:title=""/>
                </v:shape>
                <w:control r:id="rId90" w:name="B13121" w:shapeid="_x0000_i1303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639046" w14:textId="4DA4934E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5DBF77C">
                <v:shape id="_x0000_i1305" type="#_x0000_t75" style="width:9pt;height:18pt" o:ole="">
                  <v:imagedata r:id="rId91" o:title=""/>
                </v:shape>
                <w:control r:id="rId92" w:name="B111121" w:shapeid="_x0000_i1305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A277D7" w14:textId="5983B8A2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2B24F6E">
                <v:shape id="_x0000_i1307" type="#_x0000_t75" style="width:9pt;height:18pt" o:ole="">
                  <v:imagedata r:id="rId93" o:title=""/>
                </v:shape>
                <w:control r:id="rId94" w:name="B121121" w:shapeid="_x0000_i1307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6DC459A" w14:textId="2A442881" w:rsidR="00324D7F" w:rsidRDefault="00324D7F" w:rsidP="00324D7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5D9DDA58">
                <v:shape id="_x0000_i1309" type="#_x0000_t75" style="width:131.25pt;height:25.5pt" o:ole="">
                  <v:imagedata r:id="rId22" o:title=""/>
                </v:shape>
                <w:control r:id="rId95" w:name="TextBox41121" w:shapeid="_x0000_i1309"/>
              </w:object>
            </w:r>
          </w:p>
        </w:tc>
      </w:tr>
      <w:tr w:rsidR="00324D7F" w14:paraId="4D56DBD2" w14:textId="77777777" w:rsidTr="00324D7F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FAE5A9" w14:textId="3ECBB151" w:rsidR="00324D7F" w:rsidRDefault="00CD6CC5" w:rsidP="00324D7F">
            <w:pPr>
              <w:pStyle w:val="LineItems"/>
              <w:tabs>
                <w:tab w:val="clear" w:pos="720"/>
              </w:tabs>
              <w:spacing w:before="0" w:after="0"/>
              <w:ind w:left="0" w:firstLine="0"/>
            </w:pPr>
            <w:r>
              <w:object w:dxaOrig="225" w:dyaOrig="225" w14:anchorId="056BD075">
                <v:shape id="_x0000_i1311" type="#_x0000_t75" style="width:1in;height:24pt" o:ole="">
                  <v:imagedata r:id="rId96" o:title=""/>
                </v:shape>
                <w:control r:id="rId97" w:name="CommandButton3" w:shapeid="_x0000_i1311"/>
              </w:objec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4962BC" w14:textId="77777777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5D6DB5" w14:textId="77777777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46A76D" w14:textId="77777777" w:rsidR="00324D7F" w:rsidRDefault="00324D7F" w:rsidP="00324D7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791BEF1" w14:textId="77777777" w:rsidR="00324D7F" w:rsidRDefault="00324D7F" w:rsidP="00324D7F">
            <w:pPr>
              <w:jc w:val="center"/>
              <w:rPr>
                <w:lang w:val="es-ES" w:eastAsia="es-ES" w:bidi="es-ES"/>
              </w:rPr>
            </w:pPr>
          </w:p>
        </w:tc>
      </w:tr>
    </w:tbl>
    <w:p w14:paraId="5B55411B" w14:textId="73DAC99E" w:rsidR="00324D7F" w:rsidRDefault="00324D7F" w:rsidP="001B4466">
      <w:pPr>
        <w:rPr>
          <w:lang w:val="es-ES"/>
        </w:rPr>
      </w:pPr>
    </w:p>
    <w:p w14:paraId="2B75B06E" w14:textId="77777777" w:rsidR="00324D7F" w:rsidRDefault="00324D7F" w:rsidP="001B4466">
      <w:pPr>
        <w:rPr>
          <w:lang w:val="es-ES"/>
        </w:rPr>
      </w:pPr>
    </w:p>
    <w:tbl>
      <w:tblPr>
        <w:tblW w:w="9483" w:type="dxa"/>
        <w:tblCellSpacing w:w="15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  <w:gridCol w:w="645"/>
        <w:gridCol w:w="250"/>
        <w:gridCol w:w="965"/>
        <w:gridCol w:w="695"/>
        <w:gridCol w:w="2832"/>
      </w:tblGrid>
      <w:tr w:rsidR="00324D7F" w:rsidRPr="004F1E20" w14:paraId="79AFCA1B" w14:textId="77777777" w:rsidTr="00324D7F">
        <w:trPr>
          <w:trHeight w:val="144"/>
          <w:tblHeader/>
          <w:tblCellSpacing w:w="15" w:type="dxa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1DB41" w14:textId="77777777" w:rsidR="00324D7F" w:rsidRPr="004F1E20" w:rsidRDefault="00324D7F" w:rsidP="00171568">
            <w:pPr>
              <w:pStyle w:val="TableHeadings"/>
              <w:jc w:val="left"/>
              <w:rPr>
                <w:sz w:val="20"/>
                <w:szCs w:val="20"/>
              </w:rPr>
            </w:pPr>
            <w:r w:rsidRPr="004F1E20">
              <w:rPr>
                <w:sz w:val="20"/>
                <w:szCs w:val="20"/>
              </w:rPr>
              <w:t>Aspectos de Representación Legal</w:t>
            </w:r>
          </w:p>
        </w:tc>
        <w:tc>
          <w:tcPr>
            <w:tcW w:w="4697" w:type="dxa"/>
            <w:gridSpan w:val="4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vAlign w:val="center"/>
          </w:tcPr>
          <w:p w14:paraId="2844FD22" w14:textId="7BF84090" w:rsidR="00324D7F" w:rsidRPr="004F1E20" w:rsidRDefault="00324D7F" w:rsidP="00171568">
            <w:pPr>
              <w:pStyle w:val="TableHeadings"/>
              <w:jc w:val="left"/>
              <w:rPr>
                <w:sz w:val="20"/>
                <w:szCs w:val="20"/>
              </w:rPr>
            </w:pPr>
          </w:p>
        </w:tc>
      </w:tr>
      <w:tr w:rsidR="00171568" w:rsidRPr="00FC69B9" w14:paraId="27DF9F56" w14:textId="77777777" w:rsidTr="00171568">
        <w:trPr>
          <w:trHeight w:val="144"/>
          <w:tblHeader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955F5" w14:textId="77777777" w:rsidR="00171568" w:rsidRPr="00FC69B9" w:rsidRDefault="00171568" w:rsidP="00171568">
            <w:pPr>
              <w:pStyle w:val="Ttulo3"/>
              <w:ind w:left="0"/>
              <w:rPr>
                <w:sz w:val="18"/>
                <w:szCs w:val="18"/>
                <w:lang w:val="es-ES" w:eastAsia="es-ES" w:bidi="es-ES"/>
              </w:rPr>
            </w:pPr>
            <w:r w:rsidRPr="00FC69B9">
              <w:rPr>
                <w:sz w:val="18"/>
                <w:szCs w:val="18"/>
                <w:lang w:val="es-ES" w:eastAsia="es-ES" w:bidi="es-ES"/>
              </w:rPr>
              <w:t>Documento:</w:t>
            </w:r>
          </w:p>
        </w:tc>
        <w:tc>
          <w:tcPr>
            <w:tcW w:w="865" w:type="dxa"/>
            <w:gridSpan w:val="2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93846C" w14:textId="77777777" w:rsidR="00171568" w:rsidRPr="00FC69B9" w:rsidRDefault="00171568" w:rsidP="00171568">
            <w:pPr>
              <w:pStyle w:val="TableHeadings"/>
              <w:rPr>
                <w:rFonts w:ascii="Arial" w:hAnsi="Arial" w:cs="Arial"/>
                <w:sz w:val="18"/>
                <w:szCs w:val="18"/>
              </w:rPr>
            </w:pPr>
            <w:r w:rsidRPr="00FC69B9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4C1D12" w14:textId="77777777" w:rsidR="00171568" w:rsidRPr="00FC69B9" w:rsidRDefault="00171568" w:rsidP="00171568">
            <w:pPr>
              <w:pStyle w:val="TableHeadings"/>
              <w:rPr>
                <w:rFonts w:ascii="Arial" w:hAnsi="Arial" w:cs="Arial"/>
                <w:sz w:val="18"/>
                <w:szCs w:val="18"/>
              </w:rPr>
            </w:pPr>
            <w:r w:rsidRPr="00FC69B9">
              <w:rPr>
                <w:rFonts w:ascii="Arial" w:hAnsi="Arial" w:cs="Arial"/>
                <w:sz w:val="18"/>
                <w:szCs w:val="18"/>
              </w:rPr>
              <w:t>No Cumple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03FC80" w14:textId="77777777" w:rsidR="00171568" w:rsidRPr="00FC69B9" w:rsidRDefault="00171568" w:rsidP="00171568">
            <w:pPr>
              <w:pStyle w:val="TableHeadings"/>
              <w:rPr>
                <w:rFonts w:ascii="Arial" w:hAnsi="Arial" w:cs="Arial"/>
                <w:sz w:val="18"/>
                <w:szCs w:val="18"/>
              </w:rPr>
            </w:pPr>
            <w:r w:rsidRPr="00FC69B9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</w:tcPr>
          <w:p w14:paraId="21FAA6D9" w14:textId="77777777" w:rsidR="00171568" w:rsidRPr="00FC69B9" w:rsidRDefault="00171568" w:rsidP="00171568">
            <w:pPr>
              <w:pStyle w:val="TableHeadings"/>
              <w:rPr>
                <w:sz w:val="18"/>
                <w:szCs w:val="18"/>
              </w:rPr>
            </w:pPr>
            <w:r w:rsidRPr="00FC69B9">
              <w:rPr>
                <w:sz w:val="18"/>
                <w:szCs w:val="18"/>
              </w:rPr>
              <w:t>Observaciones</w:t>
            </w:r>
          </w:p>
        </w:tc>
      </w:tr>
      <w:tr w:rsidR="00E46073" w14:paraId="1799A040" w14:textId="77777777" w:rsidTr="00171568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C4DB2F" w14:textId="11F3B926" w:rsidR="00E46073" w:rsidRDefault="00E46073" w:rsidP="00324D7F">
            <w:pPr>
              <w:pStyle w:val="LineItems"/>
              <w:numPr>
                <w:ilvl w:val="0"/>
                <w:numId w:val="11"/>
              </w:numPr>
              <w:spacing w:before="0" w:after="0"/>
            </w:pPr>
            <w:r>
              <w:t>Documentos solicitados a la DIC con tiempo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95E55" w14:textId="1E115374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0A1FE54C">
                <v:shape id="_x0000_i1313" type="#_x0000_t75" style="width:9pt;height:18pt" o:ole="">
                  <v:imagedata r:id="rId98" o:title=""/>
                </v:shape>
                <w:control r:id="rId99" w:name="B132" w:shapeid="_x0000_i1313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44CEED" w14:textId="1F46A7F7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04AC62E">
                <v:shape id="_x0000_i1315" type="#_x0000_t75" style="width:9pt;height:18pt" o:ole="">
                  <v:imagedata r:id="rId100" o:title=""/>
                </v:shape>
                <w:control r:id="rId101" w:name="B1112" w:shapeid="_x0000_i1315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C3313D" w14:textId="6F5F30A1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ACC9337">
                <v:shape id="_x0000_i1317" type="#_x0000_t75" style="width:9pt;height:18pt" o:ole="">
                  <v:imagedata r:id="rId102" o:title=""/>
                </v:shape>
                <w:control r:id="rId103" w:name="B1212" w:shapeid="_x0000_i1317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C44D484" w14:textId="6BE42D00" w:rsidR="00E46073" w:rsidRDefault="00E46073" w:rsidP="00E46073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2925CDD3">
                <v:shape id="_x0000_i1319" type="#_x0000_t75" style="width:131.25pt;height:25.5pt" o:ole="">
                  <v:imagedata r:id="rId22" o:title=""/>
                </v:shape>
                <w:control r:id="rId104" w:name="TextBox412" w:shapeid="_x0000_i1319"/>
              </w:object>
            </w:r>
          </w:p>
        </w:tc>
      </w:tr>
      <w:tr w:rsidR="00E46073" w14:paraId="7DE7E96B" w14:textId="77777777" w:rsidTr="00171568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F06B2D" w14:textId="6649570E" w:rsidR="00E46073" w:rsidRDefault="00E46073" w:rsidP="00324D7F">
            <w:pPr>
              <w:pStyle w:val="LineItems"/>
              <w:numPr>
                <w:ilvl w:val="0"/>
                <w:numId w:val="11"/>
              </w:numPr>
              <w:spacing w:before="0" w:after="0"/>
            </w:pPr>
            <w:r>
              <w:t xml:space="preserve">Certificación de cédula Jurídica </w:t>
            </w:r>
            <w:r w:rsidRPr="00BD2C8A">
              <w:t>de la UNED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4C7B62" w14:textId="590EE1EB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C2CD9B4">
                <v:shape id="_x0000_i1321" type="#_x0000_t75" style="width:9pt;height:18pt" o:ole="">
                  <v:imagedata r:id="rId105" o:title=""/>
                </v:shape>
                <w:control r:id="rId106" w:name="B13" w:shapeid="_x0000_i1321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2636DD" w14:textId="5998A155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0FA8C049">
                <v:shape id="_x0000_i1323" type="#_x0000_t75" style="width:9pt;height:18pt" o:ole="">
                  <v:imagedata r:id="rId107" o:title=""/>
                </v:shape>
                <w:control r:id="rId108" w:name="B111" w:shapeid="_x0000_i1323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13BB71" w14:textId="0F9BF704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7E56797">
                <v:shape id="_x0000_i1325" type="#_x0000_t75" style="width:9pt;height:18pt" o:ole="">
                  <v:imagedata r:id="rId109" o:title=""/>
                </v:shape>
                <w:control r:id="rId110" w:name="B121" w:shapeid="_x0000_i1325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C0A9AF8" w14:textId="075FE2C1" w:rsidR="00E46073" w:rsidRDefault="00E46073" w:rsidP="00E46073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16C3F91B">
                <v:shape id="_x0000_i1327" type="#_x0000_t75" style="width:131.25pt;height:25.5pt" o:ole="">
                  <v:imagedata r:id="rId22" o:title=""/>
                </v:shape>
                <w:control r:id="rId111" w:name="TextBox41" w:shapeid="_x0000_i1327"/>
              </w:object>
            </w:r>
          </w:p>
        </w:tc>
      </w:tr>
      <w:tr w:rsidR="00E46073" w14:paraId="648EBA28" w14:textId="77777777" w:rsidTr="00171568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A87F94" w14:textId="3D3D3887" w:rsidR="00E46073" w:rsidRDefault="00E46073" w:rsidP="00324D7F">
            <w:pPr>
              <w:pStyle w:val="LineItems"/>
              <w:numPr>
                <w:ilvl w:val="0"/>
                <w:numId w:val="11"/>
              </w:numPr>
              <w:spacing w:before="0" w:after="0"/>
            </w:pPr>
            <w:r>
              <w:t xml:space="preserve">Cédula del Rector </w:t>
            </w:r>
          </w:p>
          <w:p w14:paraId="44F29918" w14:textId="4FB33FEE" w:rsidR="00E46073" w:rsidRDefault="00E46073" w:rsidP="00E46073">
            <w:pPr>
              <w:pStyle w:val="LineItems"/>
              <w:tabs>
                <w:tab w:val="clear" w:pos="720"/>
              </w:tabs>
              <w:spacing w:before="0" w:after="0"/>
              <w:ind w:left="360" w:firstLine="0"/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E804DD" w14:textId="21EAECF9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7382DD6">
                <v:shape id="_x0000_i1329" type="#_x0000_t75" style="width:9pt;height:18pt" o:ole="">
                  <v:imagedata r:id="rId112" o:title=""/>
                </v:shape>
                <w:control r:id="rId113" w:name="B131" w:shapeid="_x0000_i1329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0F4F47" w14:textId="205A5671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41437150">
                <v:shape id="_x0000_i1331" type="#_x0000_t75" style="width:9pt;height:18pt" o:ole="">
                  <v:imagedata r:id="rId114" o:title=""/>
                </v:shape>
                <w:control r:id="rId115" w:name="B1111" w:shapeid="_x0000_i1331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612B16" w14:textId="3797FAF1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35EEC98">
                <v:shape id="_x0000_i1333" type="#_x0000_t75" style="width:9pt;height:18pt" o:ole="">
                  <v:imagedata r:id="rId116" o:title=""/>
                </v:shape>
                <w:control r:id="rId117" w:name="B1211" w:shapeid="_x0000_i1333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65BED217" w14:textId="21A62235" w:rsidR="00E46073" w:rsidRDefault="00E46073" w:rsidP="00E46073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7BA75796">
                <v:shape id="_x0000_i1335" type="#_x0000_t75" style="width:131.25pt;height:25.5pt" o:ole="">
                  <v:imagedata r:id="rId22" o:title=""/>
                </v:shape>
                <w:control r:id="rId118" w:name="TextBox411" w:shapeid="_x0000_i1335"/>
              </w:object>
            </w:r>
          </w:p>
        </w:tc>
      </w:tr>
      <w:tr w:rsidR="00E46073" w14:paraId="7EAA9D44" w14:textId="77777777" w:rsidTr="00171568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888FC2" w14:textId="77777777" w:rsidR="00E46073" w:rsidRDefault="00E46073" w:rsidP="00324D7F">
            <w:pPr>
              <w:pStyle w:val="LineItems"/>
              <w:numPr>
                <w:ilvl w:val="0"/>
                <w:numId w:val="11"/>
              </w:numPr>
              <w:tabs>
                <w:tab w:val="num" w:pos="720"/>
              </w:tabs>
              <w:spacing w:before="0" w:after="0"/>
              <w:ind w:left="0" w:firstLine="0"/>
            </w:pPr>
            <w:r>
              <w:t>Nombramiento del Rector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FEFA6" w14:textId="7DC842D0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DD8038F">
                <v:shape id="_x0000_i1337" type="#_x0000_t75" style="width:9pt;height:18pt" o:ole="">
                  <v:imagedata r:id="rId119" o:title=""/>
                </v:shape>
                <w:control r:id="rId120" w:name="B1311" w:shapeid="_x0000_i1337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999BE9" w14:textId="0AC5DA96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430D7EB5">
                <v:shape id="_x0000_i1339" type="#_x0000_t75" style="width:9pt;height:18pt" o:ole="">
                  <v:imagedata r:id="rId121" o:title=""/>
                </v:shape>
                <w:control r:id="rId122" w:name="B11111" w:shapeid="_x0000_i1339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EDCA4" w14:textId="32B701C0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7C2C5F5">
                <v:shape id="_x0000_i1341" type="#_x0000_t75" style="width:9pt;height:18pt" o:ole="">
                  <v:imagedata r:id="rId123" o:title=""/>
                </v:shape>
                <w:control r:id="rId124" w:name="B12111" w:shapeid="_x0000_i1341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3632C63" w14:textId="6FC7AB31" w:rsidR="00E46073" w:rsidRDefault="00E46073" w:rsidP="00E46073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063150E7">
                <v:shape id="_x0000_i1343" type="#_x0000_t75" style="width:131.25pt;height:25.5pt" o:ole="">
                  <v:imagedata r:id="rId22" o:title=""/>
                </v:shape>
                <w:control r:id="rId125" w:name="TextBox4111" w:shapeid="_x0000_i1343"/>
              </w:object>
            </w:r>
          </w:p>
        </w:tc>
      </w:tr>
      <w:tr w:rsidR="00E46073" w:rsidRPr="00F67B62" w14:paraId="4BF44B7E" w14:textId="77777777" w:rsidTr="00171568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602898" w14:textId="77777777" w:rsidR="00E46073" w:rsidRDefault="00E46073" w:rsidP="00324D7F">
            <w:pPr>
              <w:pStyle w:val="LineItems"/>
              <w:numPr>
                <w:ilvl w:val="0"/>
                <w:numId w:val="11"/>
              </w:numPr>
              <w:tabs>
                <w:tab w:val="num" w:pos="720"/>
              </w:tabs>
              <w:spacing w:before="0" w:after="0"/>
              <w:ind w:left="0" w:firstLine="0"/>
            </w:pPr>
            <w:r>
              <w:t>Constancia de estado con la CCSS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0248D3" w14:textId="0F98E0B2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CF95C00">
                <v:shape id="_x0000_i1345" type="#_x0000_t75" style="width:9pt;height:18pt" o:ole="">
                  <v:imagedata r:id="rId126" o:title=""/>
                </v:shape>
                <w:control r:id="rId127" w:name="B13111" w:shapeid="_x0000_i1345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0BF5C" w14:textId="6F2AABD4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54B3AAC">
                <v:shape id="_x0000_i1347" type="#_x0000_t75" style="width:9pt;height:18pt" o:ole="">
                  <v:imagedata r:id="rId128" o:title=""/>
                </v:shape>
                <w:control r:id="rId129" w:name="B111111" w:shapeid="_x0000_i1347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A1E3D" w14:textId="17EBC704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216CE0C">
                <v:shape id="_x0000_i1349" type="#_x0000_t75" style="width:9pt;height:18pt" o:ole="">
                  <v:imagedata r:id="rId130" o:title=""/>
                </v:shape>
                <w:control r:id="rId131" w:name="B121111" w:shapeid="_x0000_i1349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C56E0A1" w14:textId="258352D7" w:rsidR="00E46073" w:rsidRDefault="00E46073" w:rsidP="00E46073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1FEB7C0D">
                <v:shape id="_x0000_i1351" type="#_x0000_t75" style="width:131.25pt;height:25.5pt" o:ole="">
                  <v:imagedata r:id="rId22" o:title=""/>
                </v:shape>
                <w:control r:id="rId132" w:name="TextBox41111" w:shapeid="_x0000_i1351"/>
              </w:object>
            </w:r>
          </w:p>
        </w:tc>
      </w:tr>
      <w:tr w:rsidR="00E46073" w:rsidRPr="00F67B62" w14:paraId="4EF7CC12" w14:textId="77777777" w:rsidTr="00171568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00F3CA" w14:textId="77777777" w:rsidR="00E46073" w:rsidRDefault="00E46073" w:rsidP="00324D7F">
            <w:pPr>
              <w:pStyle w:val="LineItems"/>
              <w:numPr>
                <w:ilvl w:val="0"/>
                <w:numId w:val="11"/>
              </w:numPr>
              <w:tabs>
                <w:tab w:val="num" w:pos="720"/>
              </w:tabs>
              <w:spacing w:before="0" w:after="0"/>
              <w:ind w:left="0" w:firstLine="0"/>
            </w:pPr>
            <w:r>
              <w:t>Constancia de estado con FODESAF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95967A" w14:textId="1798A53C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802C276">
                <v:shape id="_x0000_i1353" type="#_x0000_t75" style="width:9pt;height:18pt" o:ole="">
                  <v:imagedata r:id="rId133" o:title=""/>
                </v:shape>
                <w:control r:id="rId134" w:name="B13112" w:shapeid="_x0000_i1353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BA972C" w14:textId="2D5608CF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0CEAE424">
                <v:shape id="_x0000_i1355" type="#_x0000_t75" style="width:9pt;height:18pt" o:ole="">
                  <v:imagedata r:id="rId135" o:title=""/>
                </v:shape>
                <w:control r:id="rId136" w:name="B111112" w:shapeid="_x0000_i1355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62616" w14:textId="7D2B3156" w:rsidR="00E46073" w:rsidRDefault="00E46073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A3EE031">
                <v:shape id="_x0000_i1357" type="#_x0000_t75" style="width:9pt;height:18pt" o:ole="">
                  <v:imagedata r:id="rId137" o:title=""/>
                </v:shape>
                <w:control r:id="rId138" w:name="B121112" w:shapeid="_x0000_i1357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492FEF2F" w14:textId="1C15BC39" w:rsidR="00E46073" w:rsidRDefault="00E46073" w:rsidP="00E46073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492B8A99">
                <v:shape id="_x0000_i1359" type="#_x0000_t75" style="width:131.25pt;height:25.5pt" o:ole="">
                  <v:imagedata r:id="rId22" o:title=""/>
                </v:shape>
                <w:control r:id="rId139" w:name="TextBox41112" w:shapeid="_x0000_i1359"/>
              </w:object>
            </w:r>
          </w:p>
        </w:tc>
      </w:tr>
    </w:tbl>
    <w:p w14:paraId="135C9AE5" w14:textId="77777777" w:rsidR="000E282C" w:rsidRDefault="000E282C"/>
    <w:tbl>
      <w:tblPr>
        <w:tblW w:w="9483" w:type="dxa"/>
        <w:tblCellSpacing w:w="15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  <w:gridCol w:w="895"/>
        <w:gridCol w:w="965"/>
        <w:gridCol w:w="695"/>
        <w:gridCol w:w="2832"/>
      </w:tblGrid>
      <w:tr w:rsidR="000E282C" w:rsidRPr="00B3414A" w14:paraId="6DC0E9B6" w14:textId="77777777" w:rsidTr="000E282C">
        <w:trPr>
          <w:trHeight w:val="144"/>
          <w:tblHeader/>
          <w:tblCellSpacing w:w="15" w:type="dxa"/>
        </w:trPr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AEFA30" w14:textId="77777777" w:rsidR="000E282C" w:rsidRPr="004F1E20" w:rsidRDefault="000E282C" w:rsidP="000E282C">
            <w:pPr>
              <w:pStyle w:val="TableHeadings"/>
              <w:jc w:val="left"/>
              <w:rPr>
                <w:sz w:val="20"/>
                <w:szCs w:val="20"/>
              </w:rPr>
            </w:pPr>
            <w:r w:rsidRPr="004F1E20">
              <w:rPr>
                <w:sz w:val="20"/>
                <w:szCs w:val="20"/>
              </w:rPr>
              <w:t>Proyectos de la Unión Europea</w:t>
            </w:r>
          </w:p>
        </w:tc>
      </w:tr>
      <w:tr w:rsidR="000E282C" w:rsidRPr="00C722C2" w14:paraId="70C9F951" w14:textId="77777777" w:rsidTr="000E282C">
        <w:trPr>
          <w:trHeight w:val="144"/>
          <w:tblHeader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D2E900" w14:textId="77777777" w:rsidR="000E282C" w:rsidRPr="00C722C2" w:rsidRDefault="000E282C" w:rsidP="000E282C">
            <w:pPr>
              <w:pStyle w:val="Ttulo3"/>
              <w:ind w:left="0"/>
              <w:rPr>
                <w:sz w:val="18"/>
                <w:szCs w:val="18"/>
                <w:lang w:val="es-ES" w:eastAsia="es-ES" w:bidi="es-ES"/>
              </w:rPr>
            </w:pPr>
            <w:r w:rsidRPr="00C722C2">
              <w:rPr>
                <w:sz w:val="18"/>
                <w:szCs w:val="18"/>
                <w:lang w:val="es-ES" w:eastAsia="es-ES" w:bidi="es-ES"/>
              </w:rPr>
              <w:t>Documento:</w:t>
            </w:r>
          </w:p>
        </w:tc>
        <w:tc>
          <w:tcPr>
            <w:tcW w:w="865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415E78" w14:textId="77777777" w:rsidR="000E282C" w:rsidRPr="00C722C2" w:rsidRDefault="000E282C" w:rsidP="000E282C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Cumple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D207A6" w14:textId="77777777" w:rsidR="000E282C" w:rsidRPr="00C722C2" w:rsidRDefault="000E282C" w:rsidP="000E282C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No Cumple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7C2DEB" w14:textId="77777777" w:rsidR="000E282C" w:rsidRPr="00C722C2" w:rsidRDefault="000E282C" w:rsidP="000E282C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</w:tcPr>
          <w:p w14:paraId="7AFA5634" w14:textId="77777777" w:rsidR="000E282C" w:rsidRPr="00C722C2" w:rsidRDefault="000E282C" w:rsidP="000E282C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Observaciones</w:t>
            </w:r>
          </w:p>
        </w:tc>
      </w:tr>
      <w:tr w:rsidR="000E282C" w14:paraId="6F13A6CD" w14:textId="77777777" w:rsidTr="000E282C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6E9ABB" w14:textId="77777777" w:rsidR="000E282C" w:rsidRDefault="000E282C" w:rsidP="000E282C">
            <w:pPr>
              <w:pStyle w:val="LineItems"/>
              <w:numPr>
                <w:ilvl w:val="0"/>
                <w:numId w:val="6"/>
              </w:numPr>
            </w:pPr>
            <w:r>
              <w:t>Mandate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32A69E" w14:textId="26410969" w:rsidR="000E282C" w:rsidRDefault="000E282C" w:rsidP="000E282C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670DE69">
                <v:shape id="_x0000_i1361" type="#_x0000_t75" style="width:9pt;height:18pt" o:ole="">
                  <v:imagedata r:id="rId140" o:title=""/>
                </v:shape>
                <w:control r:id="rId141" w:name="B15" w:shapeid="_x0000_i1361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2EB518" w14:textId="36D5C344" w:rsidR="000E282C" w:rsidRDefault="000E282C" w:rsidP="000E282C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31118EB">
                <v:shape id="_x0000_i1363" type="#_x0000_t75" style="width:9pt;height:18pt" o:ole="">
                  <v:imagedata r:id="rId142" o:title=""/>
                </v:shape>
                <w:control r:id="rId143" w:name="B113" w:shapeid="_x0000_i1363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E62E50" w14:textId="019ABEBC" w:rsidR="000E282C" w:rsidRDefault="000E282C" w:rsidP="000E282C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1F5C0BE">
                <v:shape id="_x0000_i1365" type="#_x0000_t75" style="width:9pt;height:18pt" o:ole="">
                  <v:imagedata r:id="rId144" o:title=""/>
                </v:shape>
                <w:control r:id="rId145" w:name="B123" w:shapeid="_x0000_i1365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728B8FAC" w14:textId="14FF0BCE" w:rsidR="000E282C" w:rsidRDefault="000E282C" w:rsidP="000E282C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5BF01CE7">
                <v:shape id="_x0000_i1367" type="#_x0000_t75" style="width:131.25pt;height:25.5pt" o:ole="">
                  <v:imagedata r:id="rId22" o:title=""/>
                </v:shape>
                <w:control r:id="rId146" w:name="TextBox43" w:shapeid="_x0000_i1367"/>
              </w:object>
            </w:r>
          </w:p>
        </w:tc>
      </w:tr>
      <w:tr w:rsidR="000E282C" w:rsidRPr="00FC69B9" w14:paraId="6AA91DC8" w14:textId="77777777" w:rsidTr="000E282C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F30746" w14:textId="77777777" w:rsidR="000E282C" w:rsidRDefault="000E282C" w:rsidP="000E282C">
            <w:pPr>
              <w:pStyle w:val="LineItems"/>
              <w:numPr>
                <w:ilvl w:val="0"/>
                <w:numId w:val="6"/>
              </w:numPr>
              <w:ind w:left="336" w:hanging="336"/>
            </w:pPr>
            <w:r>
              <w:lastRenderedPageBreak/>
              <w:t xml:space="preserve">Partner Information Project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6AEB90" w14:textId="0095599A" w:rsidR="000E282C" w:rsidRDefault="000E282C" w:rsidP="000E282C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591A8A1">
                <v:shape id="_x0000_i1369" type="#_x0000_t75" style="width:9pt;height:11.25pt" o:ole="">
                  <v:imagedata r:id="rId147" o:title=""/>
                </v:shape>
                <w:control r:id="rId148" w:name="B141" w:shapeid="_x0000_i1369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DBB2B3" w14:textId="6FFFFB4B" w:rsidR="000E282C" w:rsidRDefault="000E282C" w:rsidP="000E282C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FFEF2BE">
                <v:shape id="_x0000_i1371" type="#_x0000_t75" style="width:9pt;height:18pt" o:ole="">
                  <v:imagedata r:id="rId149" o:title=""/>
                </v:shape>
                <w:control r:id="rId150" w:name="B1121" w:shapeid="_x0000_i1371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63707E" w14:textId="1E02EA31" w:rsidR="000E282C" w:rsidRDefault="000E282C" w:rsidP="000E282C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2B33D16">
                <v:shape id="_x0000_i1373" type="#_x0000_t75" style="width:9pt;height:18pt" o:ole="">
                  <v:imagedata r:id="rId151" o:title=""/>
                </v:shape>
                <w:control r:id="rId152" w:name="B1221" w:shapeid="_x0000_i1373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9DF6817" w14:textId="035ACC3F" w:rsidR="000E282C" w:rsidRDefault="000E282C" w:rsidP="000E282C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413B5B92">
                <v:shape id="_x0000_i1375" type="#_x0000_t75" style="width:131.25pt;height:25.5pt" o:ole="">
                  <v:imagedata r:id="rId22" o:title=""/>
                </v:shape>
                <w:control r:id="rId153" w:name="TextBox421" w:shapeid="_x0000_i1375"/>
              </w:object>
            </w:r>
          </w:p>
        </w:tc>
      </w:tr>
      <w:tr w:rsidR="00802336" w:rsidRPr="00FC69B9" w14:paraId="5A65051A" w14:textId="77777777" w:rsidTr="000E282C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E88347" w14:textId="77777777" w:rsidR="00802336" w:rsidRDefault="00802336" w:rsidP="00802336">
            <w:pPr>
              <w:pStyle w:val="LineItems"/>
              <w:numPr>
                <w:ilvl w:val="0"/>
                <w:numId w:val="6"/>
              </w:numPr>
              <w:ind w:left="336" w:hanging="336"/>
            </w:pPr>
            <w:r>
              <w:t>Financial Identification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014424" w14:textId="2B0E1146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D34BD11">
                <v:shape id="_x0000_i1377" type="#_x0000_t75" style="width:9pt;height:11.25pt" o:ole="">
                  <v:imagedata r:id="rId154" o:title=""/>
                </v:shape>
                <w:control r:id="rId155" w:name="B1411" w:shapeid="_x0000_i1377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FCA9C" w14:textId="3B099F9C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0B460487">
                <v:shape id="_x0000_i1379" type="#_x0000_t75" style="width:9pt;height:18pt" o:ole="">
                  <v:imagedata r:id="rId156" o:title=""/>
                </v:shape>
                <w:control r:id="rId157" w:name="B11211" w:shapeid="_x0000_i1379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2C789E" w14:textId="27B1668E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828703C">
                <v:shape id="_x0000_i1381" type="#_x0000_t75" style="width:9pt;height:18pt" o:ole="">
                  <v:imagedata r:id="rId158" o:title=""/>
                </v:shape>
                <w:control r:id="rId159" w:name="B12211" w:shapeid="_x0000_i1381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41C3D35" w14:textId="5E648435" w:rsidR="00802336" w:rsidRDefault="00802336" w:rsidP="0080233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62666252">
                <v:shape id="_x0000_i1383" type="#_x0000_t75" style="width:131.25pt;height:25.5pt" o:ole="">
                  <v:imagedata r:id="rId22" o:title=""/>
                </v:shape>
                <w:control r:id="rId160" w:name="TextBox4211" w:shapeid="_x0000_i1383"/>
              </w:object>
            </w:r>
          </w:p>
        </w:tc>
      </w:tr>
      <w:tr w:rsidR="00802336" w:rsidRPr="00FC69B9" w14:paraId="19E0C1A7" w14:textId="77777777" w:rsidTr="000E282C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819108" w14:textId="77777777" w:rsidR="00802336" w:rsidRDefault="00802336" w:rsidP="00802336">
            <w:pPr>
              <w:pStyle w:val="LineItems"/>
              <w:numPr>
                <w:ilvl w:val="0"/>
                <w:numId w:val="6"/>
              </w:numPr>
              <w:ind w:left="336" w:hanging="336"/>
            </w:pPr>
            <w:r>
              <w:t>Legal Entity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A5D0E6" w14:textId="24360300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0CD6CA4B">
                <v:shape id="_x0000_i1385" type="#_x0000_t75" style="width:9pt;height:11.25pt" o:ole="">
                  <v:imagedata r:id="rId161" o:title=""/>
                </v:shape>
                <w:control r:id="rId162" w:name="B1412" w:shapeid="_x0000_i1385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4BDE19" w14:textId="176CC6FD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71B654E">
                <v:shape id="_x0000_i1387" type="#_x0000_t75" style="width:9pt;height:18pt" o:ole="">
                  <v:imagedata r:id="rId163" o:title=""/>
                </v:shape>
                <w:control r:id="rId164" w:name="B11212" w:shapeid="_x0000_i1387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4370E" w14:textId="7B5B76AC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10A34CE">
                <v:shape id="_x0000_i1389" type="#_x0000_t75" style="width:9pt;height:18pt" o:ole="">
                  <v:imagedata r:id="rId165" o:title=""/>
                </v:shape>
                <w:control r:id="rId166" w:name="B12212" w:shapeid="_x0000_i1389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6310E2FC" w14:textId="7830E706" w:rsidR="00802336" w:rsidRDefault="00802336" w:rsidP="0080233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5F98AA03">
                <v:shape id="_x0000_i1391" type="#_x0000_t75" style="width:131.25pt;height:25.5pt" o:ole="">
                  <v:imagedata r:id="rId22" o:title=""/>
                </v:shape>
                <w:control r:id="rId167" w:name="TextBox4212" w:shapeid="_x0000_i1391"/>
              </w:object>
            </w:r>
          </w:p>
        </w:tc>
      </w:tr>
      <w:tr w:rsidR="00802336" w:rsidRPr="00FC69B9" w14:paraId="504F3613" w14:textId="77777777" w:rsidTr="000E282C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71F0EB" w14:textId="77777777" w:rsidR="00802336" w:rsidRDefault="00802336" w:rsidP="00802336">
            <w:pPr>
              <w:pStyle w:val="LineItems"/>
              <w:numPr>
                <w:ilvl w:val="0"/>
                <w:numId w:val="6"/>
              </w:numPr>
            </w:pPr>
            <w:r w:rsidRPr="00802336">
              <w:t>Brief narrative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344BA0" w14:textId="5A5199E7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EBF137F">
                <v:shape id="_x0000_i1393" type="#_x0000_t75" style="width:9pt;height:11.25pt" o:ole="">
                  <v:imagedata r:id="rId168" o:title=""/>
                </v:shape>
                <w:control r:id="rId169" w:name="B1413" w:shapeid="_x0000_i1393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6144F" w14:textId="25823580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035BEA3F">
                <v:shape id="_x0000_i1395" type="#_x0000_t75" style="width:9pt;height:18pt" o:ole="">
                  <v:imagedata r:id="rId170" o:title=""/>
                </v:shape>
                <w:control r:id="rId171" w:name="B11213" w:shapeid="_x0000_i1395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61D14" w14:textId="5A7B84FA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8363725">
                <v:shape id="_x0000_i1397" type="#_x0000_t75" style="width:9pt;height:18pt" o:ole="">
                  <v:imagedata r:id="rId172" o:title=""/>
                </v:shape>
                <w:control r:id="rId173" w:name="B12213" w:shapeid="_x0000_i1397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60163DD6" w14:textId="6F62062C" w:rsidR="00802336" w:rsidRDefault="00802336" w:rsidP="0080233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52EE727D">
                <v:shape id="_x0000_i1399" type="#_x0000_t75" style="width:131.25pt;height:25.5pt" o:ole="">
                  <v:imagedata r:id="rId22" o:title=""/>
                </v:shape>
                <w:control r:id="rId174" w:name="TextBox4213" w:shapeid="_x0000_i1399"/>
              </w:object>
            </w:r>
          </w:p>
        </w:tc>
      </w:tr>
      <w:tr w:rsidR="00802336" w:rsidRPr="00FC69B9" w14:paraId="1AE99FD7" w14:textId="77777777" w:rsidTr="000E282C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DA4FFF" w14:textId="77777777" w:rsidR="00802336" w:rsidRPr="00802336" w:rsidRDefault="00802336" w:rsidP="00802336">
            <w:pPr>
              <w:pStyle w:val="LineItems"/>
              <w:numPr>
                <w:ilvl w:val="0"/>
                <w:numId w:val="6"/>
              </w:numPr>
            </w:pPr>
            <w:r>
              <w:t>CV S</w:t>
            </w:r>
            <w:r w:rsidRPr="00802336">
              <w:t>taff member</w:t>
            </w:r>
            <w:r>
              <w:t>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3B9BFE" w14:textId="457CA73A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0AAFC8E">
                <v:shape id="_x0000_i1401" type="#_x0000_t75" style="width:9pt;height:11.25pt" o:ole="">
                  <v:imagedata r:id="rId175" o:title=""/>
                </v:shape>
                <w:control r:id="rId176" w:name="B14131" w:shapeid="_x0000_i1401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C1525" w14:textId="202152B9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AA79094">
                <v:shape id="_x0000_i1403" type="#_x0000_t75" style="width:9pt;height:18pt" o:ole="">
                  <v:imagedata r:id="rId177" o:title=""/>
                </v:shape>
                <w:control r:id="rId178" w:name="B112131" w:shapeid="_x0000_i1403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241D48" w14:textId="3EE175D8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962520F">
                <v:shape id="_x0000_i1405" type="#_x0000_t75" style="width:9pt;height:18pt" o:ole="">
                  <v:imagedata r:id="rId179" o:title=""/>
                </v:shape>
                <w:control r:id="rId180" w:name="B122131" w:shapeid="_x0000_i1405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6844221" w14:textId="094D6870" w:rsidR="00802336" w:rsidRDefault="00802336" w:rsidP="0080233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7BF2F08C">
                <v:shape id="_x0000_i1407" type="#_x0000_t75" style="width:131.25pt;height:25.5pt" o:ole="">
                  <v:imagedata r:id="rId22" o:title=""/>
                </v:shape>
                <w:control r:id="rId181" w:name="TextBox42131" w:shapeid="_x0000_i1407"/>
              </w:object>
            </w:r>
          </w:p>
        </w:tc>
      </w:tr>
    </w:tbl>
    <w:p w14:paraId="0FA5C942" w14:textId="77777777" w:rsidR="00802336" w:rsidRDefault="00802336"/>
    <w:tbl>
      <w:tblPr>
        <w:tblW w:w="9483" w:type="dxa"/>
        <w:tblCellSpacing w:w="15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  <w:gridCol w:w="895"/>
        <w:gridCol w:w="965"/>
        <w:gridCol w:w="695"/>
        <w:gridCol w:w="2832"/>
      </w:tblGrid>
      <w:tr w:rsidR="00802336" w:rsidRPr="004F1E20" w14:paraId="74E4E1EF" w14:textId="77777777" w:rsidTr="00802336">
        <w:trPr>
          <w:trHeight w:val="144"/>
          <w:tblHeader/>
          <w:tblCellSpacing w:w="15" w:type="dxa"/>
        </w:trPr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26ADC2" w14:textId="77777777" w:rsidR="00802336" w:rsidRPr="004F1E20" w:rsidRDefault="00802336" w:rsidP="00802336">
            <w:pPr>
              <w:pStyle w:val="TableHeadings"/>
              <w:jc w:val="left"/>
              <w:rPr>
                <w:sz w:val="20"/>
                <w:szCs w:val="20"/>
              </w:rPr>
            </w:pPr>
            <w:r w:rsidRPr="004F1E20">
              <w:rPr>
                <w:sz w:val="20"/>
                <w:szCs w:val="20"/>
              </w:rPr>
              <w:t>Avales</w:t>
            </w:r>
          </w:p>
        </w:tc>
      </w:tr>
      <w:tr w:rsidR="00802336" w:rsidRPr="00C722C2" w14:paraId="2E87D829" w14:textId="77777777" w:rsidTr="00802336">
        <w:trPr>
          <w:trHeight w:val="144"/>
          <w:tblHeader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BC94B3" w14:textId="77777777" w:rsidR="00802336" w:rsidRPr="00C722C2" w:rsidRDefault="00802336" w:rsidP="00802336">
            <w:pPr>
              <w:pStyle w:val="Ttulo3"/>
              <w:ind w:left="0"/>
              <w:rPr>
                <w:sz w:val="18"/>
                <w:szCs w:val="18"/>
                <w:lang w:val="es-ES" w:eastAsia="es-ES" w:bidi="es-ES"/>
              </w:rPr>
            </w:pPr>
            <w:r w:rsidRPr="00C722C2">
              <w:rPr>
                <w:sz w:val="18"/>
                <w:szCs w:val="18"/>
                <w:lang w:val="es-ES" w:eastAsia="es-ES" w:bidi="es-ES"/>
              </w:rPr>
              <w:t>Documento:</w:t>
            </w:r>
          </w:p>
        </w:tc>
        <w:tc>
          <w:tcPr>
            <w:tcW w:w="865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A148B4" w14:textId="77777777" w:rsidR="00802336" w:rsidRPr="00C722C2" w:rsidRDefault="00802336" w:rsidP="00802336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Cumple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6F0BA4" w14:textId="77777777" w:rsidR="00802336" w:rsidRPr="00C722C2" w:rsidRDefault="00802336" w:rsidP="00802336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No Cumple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E5BC8" w14:textId="77777777" w:rsidR="00802336" w:rsidRPr="00C722C2" w:rsidRDefault="00802336" w:rsidP="00802336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</w:tcPr>
          <w:p w14:paraId="4CB3F341" w14:textId="77777777" w:rsidR="00802336" w:rsidRPr="00C722C2" w:rsidRDefault="00802336" w:rsidP="00802336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Observaciones</w:t>
            </w:r>
          </w:p>
        </w:tc>
      </w:tr>
      <w:tr w:rsidR="00802336" w14:paraId="3B4AF49A" w14:textId="77777777" w:rsidTr="0080233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7C64AD" w14:textId="45F78032" w:rsidR="00802336" w:rsidRDefault="00802336" w:rsidP="00BD2C8A">
            <w:pPr>
              <w:pStyle w:val="LineItems"/>
              <w:numPr>
                <w:ilvl w:val="0"/>
                <w:numId w:val="7"/>
              </w:numPr>
            </w:pPr>
            <w:r>
              <w:t>Aval de contrapartida</w:t>
            </w:r>
            <w:r w:rsidR="00F16E29">
              <w:t xml:space="preserve"> </w:t>
            </w:r>
            <w:r w:rsidR="00F16E29" w:rsidRPr="00BD2C8A">
              <w:t xml:space="preserve">del proyecto </w:t>
            </w:r>
            <w:r w:rsidR="00BD2C8A" w:rsidRPr="00BD2C8A">
              <w:rPr>
                <w:lang w:val="es-CR"/>
              </w:rPr>
              <w:t>en especie.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2F1B23" w14:textId="5F753C1D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320328AA">
                <v:shape id="_x0000_i1409" type="#_x0000_t75" style="width:9pt;height:18pt" o:ole="">
                  <v:imagedata r:id="rId182" o:title=""/>
                </v:shape>
                <w:control r:id="rId183" w:name="B151" w:shapeid="_x0000_i1409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30E2D6" w14:textId="7CCEFC89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3E3BDAB3">
                <v:shape id="_x0000_i1411" type="#_x0000_t75" style="width:9pt;height:18pt" o:ole="">
                  <v:imagedata r:id="rId184" o:title=""/>
                </v:shape>
                <w:control r:id="rId185" w:name="B1131" w:shapeid="_x0000_i1411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7AEC69" w14:textId="6601DE9F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941CFCF">
                <v:shape id="_x0000_i1413" type="#_x0000_t75" style="width:9pt;height:18pt" o:ole="">
                  <v:imagedata r:id="rId186" o:title=""/>
                </v:shape>
                <w:control r:id="rId187" w:name="B1231" w:shapeid="_x0000_i1413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DCC2242" w14:textId="7EBF0CAB" w:rsidR="00802336" w:rsidRDefault="00802336" w:rsidP="0080233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0CCDF651">
                <v:shape id="_x0000_i1415" type="#_x0000_t75" style="width:131.25pt;height:25.5pt" o:ole="">
                  <v:imagedata r:id="rId22" o:title=""/>
                </v:shape>
                <w:control r:id="rId188" w:name="TextBox431" w:shapeid="_x0000_i1415"/>
              </w:object>
            </w:r>
          </w:p>
        </w:tc>
      </w:tr>
      <w:tr w:rsidR="00BD2C8A" w14:paraId="6FD72A7D" w14:textId="77777777" w:rsidTr="00E46073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8BF789" w14:textId="5383880C" w:rsidR="00BD2C8A" w:rsidRDefault="00BD2C8A" w:rsidP="00E46073">
            <w:pPr>
              <w:pStyle w:val="LineItems"/>
              <w:numPr>
                <w:ilvl w:val="0"/>
                <w:numId w:val="7"/>
              </w:numPr>
            </w:pPr>
            <w:r>
              <w:t xml:space="preserve">Aval de contrapartida </w:t>
            </w:r>
            <w:r w:rsidRPr="00BD2C8A">
              <w:t xml:space="preserve">del proyecto </w:t>
            </w:r>
            <w:r>
              <w:rPr>
                <w:lang w:val="es-CR"/>
              </w:rPr>
              <w:t>en recurso financiero</w:t>
            </w:r>
            <w:r w:rsidRPr="00BD2C8A">
              <w:rPr>
                <w:lang w:val="es-CR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A43988" w14:textId="46F5CAC9" w:rsidR="00BD2C8A" w:rsidRDefault="00BD2C8A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47D2AC8C">
                <v:shape id="_x0000_i1417" type="#_x0000_t75" style="width:9pt;height:18pt" o:ole="">
                  <v:imagedata r:id="rId189" o:title=""/>
                </v:shape>
                <w:control r:id="rId190" w:name="B1511" w:shapeid="_x0000_i1417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3FEC6D" w14:textId="4AAEDFA7" w:rsidR="00BD2C8A" w:rsidRDefault="00BD2C8A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8324515">
                <v:shape id="_x0000_i1419" type="#_x0000_t75" style="width:9pt;height:18pt" o:ole="">
                  <v:imagedata r:id="rId191" o:title=""/>
                </v:shape>
                <w:control r:id="rId192" w:name="B11311" w:shapeid="_x0000_i1419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5DD927" w14:textId="005B7340" w:rsidR="00BD2C8A" w:rsidRDefault="00BD2C8A" w:rsidP="00E46073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3B9128BF">
                <v:shape id="_x0000_i1421" type="#_x0000_t75" style="width:9pt;height:18pt" o:ole="">
                  <v:imagedata r:id="rId193" o:title=""/>
                </v:shape>
                <w:control r:id="rId194" w:name="B12311" w:shapeid="_x0000_i1421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76098EB" w14:textId="1CE0E3AC" w:rsidR="00BD2C8A" w:rsidRDefault="00BD2C8A" w:rsidP="00E46073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4AD4F370">
                <v:shape id="_x0000_i1423" type="#_x0000_t75" style="width:131.25pt;height:25.5pt" o:ole="">
                  <v:imagedata r:id="rId22" o:title=""/>
                </v:shape>
                <w:control r:id="rId195" w:name="TextBox4311" w:shapeid="_x0000_i1423"/>
              </w:object>
            </w:r>
          </w:p>
        </w:tc>
      </w:tr>
      <w:tr w:rsidR="00802336" w:rsidRPr="00FC69B9" w14:paraId="6CFE630F" w14:textId="77777777" w:rsidTr="0080233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967B61" w14:textId="77777777" w:rsidR="00802336" w:rsidRDefault="00802336" w:rsidP="00802336">
            <w:pPr>
              <w:pStyle w:val="LineItems"/>
              <w:numPr>
                <w:ilvl w:val="0"/>
                <w:numId w:val="7"/>
              </w:numPr>
              <w:ind w:left="336" w:hanging="336"/>
            </w:pPr>
            <w:r>
              <w:t xml:space="preserve">Aval de la jefatura inmediata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08245C" w14:textId="7EBE6B38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46F4B28">
                <v:shape id="_x0000_i1425" type="#_x0000_t75" style="width:9pt;height:11.25pt" o:ole="">
                  <v:imagedata r:id="rId196" o:title=""/>
                </v:shape>
                <w:control r:id="rId197" w:name="B1414" w:shapeid="_x0000_i1425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67BB63" w14:textId="42B0098C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4CA30D2E">
                <v:shape id="_x0000_i1427" type="#_x0000_t75" style="width:9pt;height:18pt" o:ole="">
                  <v:imagedata r:id="rId198" o:title=""/>
                </v:shape>
                <w:control r:id="rId199" w:name="B11214" w:shapeid="_x0000_i1427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8C6FE7" w14:textId="531FB0F2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63D7AC6">
                <v:shape id="_x0000_i1429" type="#_x0000_t75" style="width:9pt;height:18pt" o:ole="">
                  <v:imagedata r:id="rId200" o:title=""/>
                </v:shape>
                <w:control r:id="rId201" w:name="B12214" w:shapeid="_x0000_i1429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CADA777" w14:textId="59395888" w:rsidR="00802336" w:rsidRDefault="00802336" w:rsidP="0080233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1F9BC856">
                <v:shape id="_x0000_i1431" type="#_x0000_t75" style="width:131.25pt;height:25.5pt" o:ole="">
                  <v:imagedata r:id="rId22" o:title=""/>
                </v:shape>
                <w:control r:id="rId202" w:name="TextBox4214" w:shapeid="_x0000_i1431"/>
              </w:object>
            </w:r>
          </w:p>
        </w:tc>
      </w:tr>
      <w:tr w:rsidR="00802336" w:rsidRPr="00FC69B9" w14:paraId="4DC0EF5E" w14:textId="77777777" w:rsidTr="0080233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2B26B0" w14:textId="77777777" w:rsidR="00802336" w:rsidRDefault="00802336" w:rsidP="00802336">
            <w:pPr>
              <w:pStyle w:val="LineItems"/>
              <w:numPr>
                <w:ilvl w:val="0"/>
                <w:numId w:val="7"/>
              </w:numPr>
              <w:ind w:left="336" w:hanging="336"/>
            </w:pPr>
            <w:r>
              <w:t>Aval de CIPCONI al perfil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783209" w14:textId="558C14EE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36614CE1">
                <v:shape id="_x0000_i1433" type="#_x0000_t75" style="width:9pt;height:11.25pt" o:ole="">
                  <v:imagedata r:id="rId203" o:title=""/>
                </v:shape>
                <w:control r:id="rId204" w:name="B14111" w:shapeid="_x0000_i1433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246619" w14:textId="47F9D1F3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4DCF3213">
                <v:shape id="_x0000_i1435" type="#_x0000_t75" style="width:9pt;height:18pt" o:ole="">
                  <v:imagedata r:id="rId205" o:title=""/>
                </v:shape>
                <w:control r:id="rId206" w:name="B112111" w:shapeid="_x0000_i1435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6DBD66" w14:textId="542C826A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0C0D0AE">
                <v:shape id="_x0000_i1437" type="#_x0000_t75" style="width:9pt;height:18pt" o:ole="">
                  <v:imagedata r:id="rId207" o:title=""/>
                </v:shape>
                <w:control r:id="rId208" w:name="B122111" w:shapeid="_x0000_i1437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E07D69C" w14:textId="26B91836" w:rsidR="00802336" w:rsidRDefault="00802336" w:rsidP="0080233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20126B85">
                <v:shape id="_x0000_i1439" type="#_x0000_t75" style="width:131.25pt;height:25.5pt" o:ole="">
                  <v:imagedata r:id="rId22" o:title=""/>
                </v:shape>
                <w:control r:id="rId209" w:name="TextBox42111" w:shapeid="_x0000_i1439"/>
              </w:object>
            </w:r>
          </w:p>
        </w:tc>
      </w:tr>
      <w:tr w:rsidR="00802336" w:rsidRPr="00FC69B9" w14:paraId="690D9166" w14:textId="77777777" w:rsidTr="0080233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ABDB09" w14:textId="77777777" w:rsidR="00802336" w:rsidRDefault="00802336" w:rsidP="00802336">
            <w:pPr>
              <w:pStyle w:val="LineItems"/>
              <w:numPr>
                <w:ilvl w:val="0"/>
                <w:numId w:val="7"/>
              </w:numPr>
              <w:ind w:left="336" w:hanging="336"/>
            </w:pPr>
            <w:r>
              <w:t>Aval de CIPCONI al proyecto terminado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FEEC12" w14:textId="43909C59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DB38BA7">
                <v:shape id="_x0000_i1441" type="#_x0000_t75" style="width:9pt;height:11.25pt" o:ole="">
                  <v:imagedata r:id="rId210" o:title=""/>
                </v:shape>
                <w:control r:id="rId211" w:name="B14121" w:shapeid="_x0000_i1441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B33580" w14:textId="4666EB40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C018AAA">
                <v:shape id="_x0000_i1443" type="#_x0000_t75" style="width:9pt;height:18pt" o:ole="">
                  <v:imagedata r:id="rId212" o:title=""/>
                </v:shape>
                <w:control r:id="rId213" w:name="B112121" w:shapeid="_x0000_i1443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82380" w14:textId="55BCAC34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231857C">
                <v:shape id="_x0000_i1445" type="#_x0000_t75" style="width:9pt;height:18pt" o:ole="">
                  <v:imagedata r:id="rId214" o:title=""/>
                </v:shape>
                <w:control r:id="rId215" w:name="B122121" w:shapeid="_x0000_i1445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2916C197" w14:textId="19E02D3C" w:rsidR="00802336" w:rsidRDefault="00802336" w:rsidP="0080233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10DAA4EA">
                <v:shape id="_x0000_i1447" type="#_x0000_t75" style="width:131.25pt;height:25.5pt" o:ole="">
                  <v:imagedata r:id="rId22" o:title=""/>
                </v:shape>
                <w:control r:id="rId216" w:name="TextBox42121" w:shapeid="_x0000_i1447"/>
              </w:object>
            </w:r>
          </w:p>
        </w:tc>
      </w:tr>
      <w:tr w:rsidR="0005370F" w:rsidRPr="00FC69B9" w14:paraId="60A99AC5" w14:textId="77777777" w:rsidTr="0080233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0DFC42" w14:textId="7E44477D" w:rsidR="0005370F" w:rsidRDefault="0005370F" w:rsidP="0005370F">
            <w:pPr>
              <w:pStyle w:val="LineItems"/>
              <w:numPr>
                <w:ilvl w:val="0"/>
                <w:numId w:val="7"/>
              </w:numPr>
              <w:ind w:left="336" w:hanging="336"/>
            </w:pPr>
            <w:r>
              <w:t>Acuerdo de Consejo Universitario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932F11" w14:textId="466DAFB8" w:rsidR="0005370F" w:rsidRDefault="0005370F" w:rsidP="0005370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3BEE216">
                <v:shape id="_x0000_i1449" type="#_x0000_t75" style="width:9pt;height:11.25pt" o:ole="">
                  <v:imagedata r:id="rId217" o:title=""/>
                </v:shape>
                <w:control r:id="rId218" w:name="B141211" w:shapeid="_x0000_i1449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8176C5" w14:textId="72C3F04E" w:rsidR="0005370F" w:rsidRDefault="0005370F" w:rsidP="0005370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33DF61EB">
                <v:shape id="_x0000_i1451" type="#_x0000_t75" style="width:9pt;height:18pt" o:ole="">
                  <v:imagedata r:id="rId219" o:title=""/>
                </v:shape>
                <w:control r:id="rId220" w:name="B1121211" w:shapeid="_x0000_i1451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631A4" w14:textId="35C1E9BB" w:rsidR="0005370F" w:rsidRDefault="0005370F" w:rsidP="0005370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1D4E202">
                <v:shape id="_x0000_i1453" type="#_x0000_t75" style="width:9pt;height:18pt" o:ole="">
                  <v:imagedata r:id="rId221" o:title=""/>
                </v:shape>
                <w:control r:id="rId222" w:name="B1221211" w:shapeid="_x0000_i1453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759B44C1" w14:textId="1CD7720C" w:rsidR="0005370F" w:rsidRDefault="0005370F" w:rsidP="0005370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37345E66">
                <v:shape id="_x0000_i1455" type="#_x0000_t75" style="width:131.25pt;height:25.5pt" o:ole="">
                  <v:imagedata r:id="rId22" o:title=""/>
                </v:shape>
                <w:control r:id="rId223" w:name="TextBox421211" w:shapeid="_x0000_i1455"/>
              </w:object>
            </w:r>
          </w:p>
        </w:tc>
      </w:tr>
      <w:tr w:rsidR="0005370F" w:rsidRPr="00FC69B9" w14:paraId="0224C0C8" w14:textId="77777777" w:rsidTr="0080233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169DBB" w14:textId="68804F9E" w:rsidR="0005370F" w:rsidRDefault="0005370F" w:rsidP="0005370F">
            <w:pPr>
              <w:pStyle w:val="LineItems"/>
              <w:numPr>
                <w:ilvl w:val="0"/>
                <w:numId w:val="7"/>
              </w:numPr>
              <w:ind w:left="336" w:hanging="336"/>
            </w:pPr>
            <w:r>
              <w:t>Acuerdo de CONRE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ADD25E" w14:textId="10FE863E" w:rsidR="0005370F" w:rsidRDefault="0005370F" w:rsidP="0005370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DDEC9DE">
                <v:shape id="_x0000_i1457" type="#_x0000_t75" style="width:9pt;height:11.25pt" o:ole="">
                  <v:imagedata r:id="rId224" o:title=""/>
                </v:shape>
                <w:control r:id="rId225" w:name="B141212" w:shapeid="_x0000_i1457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6C4C44" w14:textId="0A0AB839" w:rsidR="0005370F" w:rsidRDefault="0005370F" w:rsidP="0005370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45EDA361">
                <v:shape id="_x0000_i1459" type="#_x0000_t75" style="width:9pt;height:18pt" o:ole="">
                  <v:imagedata r:id="rId226" o:title=""/>
                </v:shape>
                <w:control r:id="rId227" w:name="B1121212" w:shapeid="_x0000_i1459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6D11A" w14:textId="21C91342" w:rsidR="0005370F" w:rsidRDefault="0005370F" w:rsidP="0005370F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A89C3F8">
                <v:shape id="_x0000_i1461" type="#_x0000_t75" style="width:9pt;height:18pt" o:ole="">
                  <v:imagedata r:id="rId228" o:title=""/>
                </v:shape>
                <w:control r:id="rId229" w:name="B1221212" w:shapeid="_x0000_i1461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2B80AACA" w14:textId="1E619A59" w:rsidR="0005370F" w:rsidRDefault="0005370F" w:rsidP="0005370F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55CE5C71">
                <v:shape id="_x0000_i1463" type="#_x0000_t75" style="width:131.25pt;height:25.5pt" o:ole="">
                  <v:imagedata r:id="rId22" o:title=""/>
                </v:shape>
                <w:control r:id="rId230" w:name="TextBox421212" w:shapeid="_x0000_i1463"/>
              </w:object>
            </w:r>
          </w:p>
        </w:tc>
      </w:tr>
      <w:tr w:rsidR="00802336" w:rsidRPr="00FC69B9" w14:paraId="3E126BA8" w14:textId="77777777" w:rsidTr="0080233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8FE433" w14:textId="77777777" w:rsidR="00802336" w:rsidRDefault="00802336" w:rsidP="00802336">
            <w:pPr>
              <w:pStyle w:val="LineItems"/>
              <w:numPr>
                <w:ilvl w:val="0"/>
                <w:numId w:val="7"/>
              </w:numPr>
            </w:pPr>
            <w:r>
              <w:t xml:space="preserve">Otro: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252D1" w14:textId="183BE3E5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EF567B2">
                <v:shape id="_x0000_i1465" type="#_x0000_t75" style="width:9pt;height:11.25pt" o:ole="">
                  <v:imagedata r:id="rId231" o:title=""/>
                </v:shape>
                <w:control r:id="rId232" w:name="B14132" w:shapeid="_x0000_i1465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9FF10B" w14:textId="30A65B6B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797E478">
                <v:shape id="_x0000_i1467" type="#_x0000_t75" style="width:9pt;height:18pt" o:ole="">
                  <v:imagedata r:id="rId233" o:title=""/>
                </v:shape>
                <w:control r:id="rId234" w:name="B112132" w:shapeid="_x0000_i1467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EF1A06" w14:textId="24F95B23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39248A0A">
                <v:shape id="_x0000_i1469" type="#_x0000_t75" style="width:9pt;height:18pt" o:ole="">
                  <v:imagedata r:id="rId235" o:title=""/>
                </v:shape>
                <w:control r:id="rId236" w:name="B122132" w:shapeid="_x0000_i1469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25C628A8" w14:textId="72E4EE7F" w:rsidR="00802336" w:rsidRDefault="00802336" w:rsidP="0080233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49D06F2F">
                <v:shape id="_x0000_i1471" type="#_x0000_t75" style="width:131.25pt;height:25.5pt" o:ole="">
                  <v:imagedata r:id="rId22" o:title=""/>
                </v:shape>
                <w:control r:id="rId237" w:name="TextBox42132" w:shapeid="_x0000_i1471"/>
              </w:object>
            </w:r>
          </w:p>
        </w:tc>
      </w:tr>
    </w:tbl>
    <w:p w14:paraId="63B8CF77" w14:textId="77777777" w:rsidR="00802336" w:rsidRDefault="00802336"/>
    <w:tbl>
      <w:tblPr>
        <w:tblW w:w="9483" w:type="dxa"/>
        <w:tblCellSpacing w:w="15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  <w:gridCol w:w="895"/>
        <w:gridCol w:w="965"/>
        <w:gridCol w:w="695"/>
        <w:gridCol w:w="2832"/>
      </w:tblGrid>
      <w:tr w:rsidR="00802336" w:rsidRPr="004F1E20" w14:paraId="33D9FEA8" w14:textId="77777777" w:rsidTr="00802336">
        <w:trPr>
          <w:trHeight w:val="144"/>
          <w:tblHeader/>
          <w:tblCellSpacing w:w="15" w:type="dxa"/>
        </w:trPr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FBF45A" w14:textId="77777777" w:rsidR="00802336" w:rsidRPr="004F1E20" w:rsidRDefault="00802336" w:rsidP="00802336">
            <w:pPr>
              <w:pStyle w:val="TableHeadings"/>
              <w:jc w:val="left"/>
              <w:rPr>
                <w:sz w:val="20"/>
                <w:szCs w:val="20"/>
              </w:rPr>
            </w:pPr>
            <w:r w:rsidRPr="004F1E20">
              <w:rPr>
                <w:sz w:val="20"/>
                <w:szCs w:val="20"/>
              </w:rPr>
              <w:t>Proyectos administrados por FUNDEPREDI</w:t>
            </w:r>
          </w:p>
        </w:tc>
      </w:tr>
      <w:tr w:rsidR="00802336" w:rsidRPr="00C722C2" w14:paraId="1E4E1820" w14:textId="77777777" w:rsidTr="00802336">
        <w:trPr>
          <w:trHeight w:val="144"/>
          <w:tblHeader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0B4454" w14:textId="77777777" w:rsidR="00802336" w:rsidRPr="00C722C2" w:rsidRDefault="00802336" w:rsidP="00802336">
            <w:pPr>
              <w:pStyle w:val="Ttulo3"/>
              <w:ind w:left="0"/>
              <w:rPr>
                <w:sz w:val="18"/>
                <w:szCs w:val="18"/>
                <w:lang w:val="es-ES" w:eastAsia="es-ES" w:bidi="es-ES"/>
              </w:rPr>
            </w:pPr>
            <w:r w:rsidRPr="00C722C2">
              <w:rPr>
                <w:sz w:val="18"/>
                <w:szCs w:val="18"/>
                <w:lang w:val="es-ES" w:eastAsia="es-ES" w:bidi="es-ES"/>
              </w:rPr>
              <w:t>Documento:</w:t>
            </w:r>
          </w:p>
        </w:tc>
        <w:tc>
          <w:tcPr>
            <w:tcW w:w="865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49276D" w14:textId="77777777" w:rsidR="00802336" w:rsidRPr="00C722C2" w:rsidRDefault="00802336" w:rsidP="00802336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Cumple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7A636E" w14:textId="77777777" w:rsidR="00802336" w:rsidRPr="00C722C2" w:rsidRDefault="00802336" w:rsidP="00802336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No Cumple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453CD8" w14:textId="77777777" w:rsidR="00802336" w:rsidRPr="00C722C2" w:rsidRDefault="00802336" w:rsidP="00802336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</w:tcPr>
          <w:p w14:paraId="123BE1B2" w14:textId="77777777" w:rsidR="00802336" w:rsidRPr="00C722C2" w:rsidRDefault="00802336" w:rsidP="00802336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Observaciones</w:t>
            </w:r>
          </w:p>
        </w:tc>
      </w:tr>
      <w:tr w:rsidR="00802336" w14:paraId="090912B2" w14:textId="77777777" w:rsidTr="0080233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003F6B" w14:textId="77777777" w:rsidR="00802336" w:rsidRDefault="00562EAF" w:rsidP="00802336">
            <w:pPr>
              <w:pStyle w:val="LineItems"/>
              <w:numPr>
                <w:ilvl w:val="0"/>
                <w:numId w:val="8"/>
              </w:numPr>
            </w:pPr>
            <w:r>
              <w:t>Cédula Jurídica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8DC3C3" w14:textId="3CA6C25F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C4637D6">
                <v:shape id="_x0000_i1473" type="#_x0000_t75" style="width:9pt;height:18pt" o:ole="">
                  <v:imagedata r:id="rId238" o:title=""/>
                </v:shape>
                <w:control r:id="rId239" w:name="B152" w:shapeid="_x0000_i1473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9BEC28" w14:textId="69780D30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0CD8FDD0">
                <v:shape id="_x0000_i1475" type="#_x0000_t75" style="width:9pt;height:18pt" o:ole="">
                  <v:imagedata r:id="rId240" o:title=""/>
                </v:shape>
                <w:control r:id="rId241" w:name="B1132" w:shapeid="_x0000_i1475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BF659E" w14:textId="3C00D55E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B8DCBB5">
                <v:shape id="_x0000_i1477" type="#_x0000_t75" style="width:9pt;height:18pt" o:ole="">
                  <v:imagedata r:id="rId242" o:title=""/>
                </v:shape>
                <w:control r:id="rId243" w:name="B1232" w:shapeid="_x0000_i1477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BAA22E2" w14:textId="4490B167" w:rsidR="00802336" w:rsidRDefault="00802336" w:rsidP="0080233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09CCD2F9">
                <v:shape id="_x0000_i1479" type="#_x0000_t75" style="width:131.25pt;height:25.5pt" o:ole="">
                  <v:imagedata r:id="rId22" o:title=""/>
                </v:shape>
                <w:control r:id="rId244" w:name="TextBox432" w:shapeid="_x0000_i1479"/>
              </w:object>
            </w:r>
          </w:p>
        </w:tc>
      </w:tr>
      <w:tr w:rsidR="00802336" w:rsidRPr="00FC69B9" w14:paraId="194E1A54" w14:textId="77777777" w:rsidTr="0080233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1EDAEE" w14:textId="77777777" w:rsidR="00802336" w:rsidRDefault="00562EAF" w:rsidP="00802336">
            <w:pPr>
              <w:pStyle w:val="LineItems"/>
              <w:numPr>
                <w:ilvl w:val="0"/>
                <w:numId w:val="8"/>
              </w:numPr>
              <w:ind w:left="336" w:hanging="336"/>
            </w:pPr>
            <w:r>
              <w:t>Representante Legal</w:t>
            </w:r>
            <w:r w:rsidR="00802336"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1B302" w14:textId="735626D2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1C64372">
                <v:shape id="_x0000_i1481" type="#_x0000_t75" style="width:9pt;height:11.25pt" o:ole="">
                  <v:imagedata r:id="rId245" o:title=""/>
                </v:shape>
                <w:control r:id="rId246" w:name="B1415" w:shapeid="_x0000_i1481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FCFF56" w14:textId="6DE38AB4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E162D99">
                <v:shape id="_x0000_i1483" type="#_x0000_t75" style="width:9pt;height:18pt" o:ole="">
                  <v:imagedata r:id="rId247" o:title=""/>
                </v:shape>
                <w:control r:id="rId248" w:name="B11215" w:shapeid="_x0000_i1483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C5524" w14:textId="62E0E80C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33E047D6">
                <v:shape id="_x0000_i1485" type="#_x0000_t75" style="width:9pt;height:18pt" o:ole="">
                  <v:imagedata r:id="rId249" o:title=""/>
                </v:shape>
                <w:control r:id="rId250" w:name="B12215" w:shapeid="_x0000_i1485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ABB2A2F" w14:textId="240E77F5" w:rsidR="00802336" w:rsidRDefault="00802336" w:rsidP="0080233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3E309CF5">
                <v:shape id="_x0000_i1487" type="#_x0000_t75" style="width:131.25pt;height:25.5pt" o:ole="">
                  <v:imagedata r:id="rId22" o:title=""/>
                </v:shape>
                <w:control r:id="rId251" w:name="TextBox4215" w:shapeid="_x0000_i1487"/>
              </w:object>
            </w:r>
          </w:p>
        </w:tc>
      </w:tr>
      <w:tr w:rsidR="00802336" w:rsidRPr="00FC69B9" w14:paraId="0E06DB27" w14:textId="77777777" w:rsidTr="0080233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54C668" w14:textId="77777777" w:rsidR="00802336" w:rsidRDefault="00562EAF" w:rsidP="00802336">
            <w:pPr>
              <w:pStyle w:val="LineItems"/>
              <w:numPr>
                <w:ilvl w:val="0"/>
                <w:numId w:val="8"/>
              </w:numPr>
              <w:ind w:left="336" w:hanging="336"/>
            </w:pPr>
            <w:r>
              <w:t>Estados financieros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C5EF9" w14:textId="39AFF212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A023007">
                <v:shape id="_x0000_i1489" type="#_x0000_t75" style="width:9pt;height:11.25pt" o:ole="">
                  <v:imagedata r:id="rId252" o:title=""/>
                </v:shape>
                <w:control r:id="rId253" w:name="B14112" w:shapeid="_x0000_i1489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E42C1B" w14:textId="1C54CA50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0F97241">
                <v:shape id="_x0000_i1491" type="#_x0000_t75" style="width:9pt;height:18pt" o:ole="">
                  <v:imagedata r:id="rId254" o:title=""/>
                </v:shape>
                <w:control r:id="rId255" w:name="B112112" w:shapeid="_x0000_i1491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7CE3BF" w14:textId="60018A6C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CA10F2A">
                <v:shape id="_x0000_i1493" type="#_x0000_t75" style="width:9pt;height:18pt" o:ole="">
                  <v:imagedata r:id="rId256" o:title=""/>
                </v:shape>
                <w:control r:id="rId257" w:name="B122112" w:shapeid="_x0000_i1493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939EB5C" w14:textId="0FF17831" w:rsidR="00802336" w:rsidRDefault="00802336" w:rsidP="0080233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39CF994C">
                <v:shape id="_x0000_i1495" type="#_x0000_t75" style="width:131.25pt;height:25.5pt" o:ole="">
                  <v:imagedata r:id="rId22" o:title=""/>
                </v:shape>
                <w:control r:id="rId258" w:name="TextBox42112" w:shapeid="_x0000_i1495"/>
              </w:object>
            </w:r>
          </w:p>
        </w:tc>
      </w:tr>
      <w:tr w:rsidR="00802336" w:rsidRPr="00FC69B9" w14:paraId="54D7E029" w14:textId="77777777" w:rsidTr="0080233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121985" w14:textId="77777777" w:rsidR="00802336" w:rsidRDefault="00562EAF" w:rsidP="00802336">
            <w:pPr>
              <w:pStyle w:val="LineItems"/>
              <w:numPr>
                <w:ilvl w:val="0"/>
                <w:numId w:val="8"/>
              </w:numPr>
              <w:ind w:left="336" w:hanging="336"/>
            </w:pPr>
            <w:r>
              <w:t>Auditoría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69DF8E" w14:textId="3B4DA7CA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C38C6AF">
                <v:shape id="_x0000_i1497" type="#_x0000_t75" style="width:9pt;height:11.25pt" o:ole="">
                  <v:imagedata r:id="rId259" o:title=""/>
                </v:shape>
                <w:control r:id="rId260" w:name="B14122" w:shapeid="_x0000_i1497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21510" w14:textId="40BA6AAC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92B0BC1">
                <v:shape id="_x0000_i1499" type="#_x0000_t75" style="width:9pt;height:18pt" o:ole="">
                  <v:imagedata r:id="rId261" o:title=""/>
                </v:shape>
                <w:control r:id="rId262" w:name="B112122" w:shapeid="_x0000_i1499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DEF5C9" w14:textId="07E5AD40" w:rsidR="00802336" w:rsidRDefault="00802336" w:rsidP="00802336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36EBF68">
                <v:shape id="_x0000_i1501" type="#_x0000_t75" style="width:9pt;height:18pt" o:ole="">
                  <v:imagedata r:id="rId263" o:title=""/>
                </v:shape>
                <w:control r:id="rId264" w:name="B122122" w:shapeid="_x0000_i1501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6B87D3DE" w14:textId="13E9945B" w:rsidR="00802336" w:rsidRDefault="00802336" w:rsidP="00802336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2AB1DFE2">
                <v:shape id="_x0000_i1503" type="#_x0000_t75" style="width:131.25pt;height:25.5pt" o:ole="">
                  <v:imagedata r:id="rId22" o:title=""/>
                </v:shape>
                <w:control r:id="rId265" w:name="TextBox42122" w:shapeid="_x0000_i1503"/>
              </w:object>
            </w:r>
          </w:p>
        </w:tc>
      </w:tr>
      <w:tr w:rsidR="00BD2C8A" w:rsidRPr="00FC69B9" w14:paraId="740E1E14" w14:textId="77777777" w:rsidTr="00802336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978C85" w14:textId="6E73F009" w:rsidR="00BD2C8A" w:rsidRDefault="00BD2C8A" w:rsidP="00BD2C8A">
            <w:pPr>
              <w:pStyle w:val="LineItems"/>
              <w:numPr>
                <w:ilvl w:val="0"/>
                <w:numId w:val="8"/>
              </w:numPr>
              <w:ind w:left="336" w:hanging="336"/>
            </w:pPr>
            <w:r>
              <w:t>Otros: ________________________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F6A2E3" w14:textId="59C4F90A" w:rsidR="00BD2C8A" w:rsidRDefault="00BD2C8A" w:rsidP="00BD2C8A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4216384F">
                <v:shape id="_x0000_i1505" type="#_x0000_t75" style="width:9pt;height:11.25pt" o:ole="">
                  <v:imagedata r:id="rId266" o:title=""/>
                </v:shape>
                <w:control r:id="rId267" w:name="B141222" w:shapeid="_x0000_i1505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38667" w14:textId="3360EC5D" w:rsidR="00BD2C8A" w:rsidRDefault="00BD2C8A" w:rsidP="00BD2C8A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31D512DB">
                <v:shape id="_x0000_i1507" type="#_x0000_t75" style="width:9pt;height:18pt" o:ole="">
                  <v:imagedata r:id="rId268" o:title=""/>
                </v:shape>
                <w:control r:id="rId269" w:name="B1121222" w:shapeid="_x0000_i1507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D7F023" w14:textId="4E5B675E" w:rsidR="00BD2C8A" w:rsidRDefault="00BD2C8A" w:rsidP="00BD2C8A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C48F725">
                <v:shape id="_x0000_i1509" type="#_x0000_t75" style="width:9pt;height:18pt" o:ole="">
                  <v:imagedata r:id="rId270" o:title=""/>
                </v:shape>
                <w:control r:id="rId271" w:name="B1221222" w:shapeid="_x0000_i1509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E245CF0" w14:textId="0B344D91" w:rsidR="00BD2C8A" w:rsidRDefault="00BD2C8A" w:rsidP="00BD2C8A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070A8B9C">
                <v:shape id="_x0000_i1511" type="#_x0000_t75" style="width:131.25pt;height:25.5pt" o:ole="">
                  <v:imagedata r:id="rId22" o:title=""/>
                </v:shape>
                <w:control r:id="rId272" w:name="TextBox421222" w:shapeid="_x0000_i1511"/>
              </w:object>
            </w:r>
          </w:p>
        </w:tc>
      </w:tr>
    </w:tbl>
    <w:p w14:paraId="78BF701D" w14:textId="77777777" w:rsidR="00562EAF" w:rsidRDefault="00562EAF"/>
    <w:tbl>
      <w:tblPr>
        <w:tblW w:w="9483" w:type="dxa"/>
        <w:tblCellSpacing w:w="15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  <w:gridCol w:w="895"/>
        <w:gridCol w:w="965"/>
        <w:gridCol w:w="695"/>
        <w:gridCol w:w="2832"/>
      </w:tblGrid>
      <w:tr w:rsidR="00562EAF" w:rsidRPr="004F1E20" w14:paraId="371AB145" w14:textId="77777777" w:rsidTr="005911A4">
        <w:trPr>
          <w:trHeight w:val="144"/>
          <w:tblHeader/>
          <w:tblCellSpacing w:w="15" w:type="dxa"/>
        </w:trPr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D05F7" w14:textId="77777777" w:rsidR="00562EAF" w:rsidRPr="004F1E20" w:rsidRDefault="00562EAF" w:rsidP="005911A4">
            <w:pPr>
              <w:pStyle w:val="TableHeadings"/>
              <w:jc w:val="left"/>
              <w:rPr>
                <w:sz w:val="20"/>
                <w:szCs w:val="20"/>
              </w:rPr>
            </w:pPr>
            <w:r w:rsidRPr="004F1E20">
              <w:rPr>
                <w:sz w:val="20"/>
                <w:szCs w:val="20"/>
              </w:rPr>
              <w:t>Otra documentación adjunta</w:t>
            </w:r>
          </w:p>
        </w:tc>
      </w:tr>
      <w:tr w:rsidR="00562EAF" w:rsidRPr="00C722C2" w14:paraId="140C99F0" w14:textId="77777777" w:rsidTr="005911A4">
        <w:trPr>
          <w:trHeight w:val="144"/>
          <w:tblHeader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F640F" w14:textId="77777777" w:rsidR="00562EAF" w:rsidRPr="00C722C2" w:rsidRDefault="00562EAF" w:rsidP="005911A4">
            <w:pPr>
              <w:pStyle w:val="Ttulo3"/>
              <w:ind w:left="0"/>
              <w:rPr>
                <w:sz w:val="18"/>
                <w:szCs w:val="18"/>
                <w:lang w:val="es-ES" w:eastAsia="es-ES" w:bidi="es-ES"/>
              </w:rPr>
            </w:pPr>
            <w:r w:rsidRPr="00C722C2">
              <w:rPr>
                <w:sz w:val="18"/>
                <w:szCs w:val="18"/>
                <w:lang w:val="es-ES" w:eastAsia="es-ES" w:bidi="es-ES"/>
              </w:rPr>
              <w:t>Documento:</w:t>
            </w:r>
          </w:p>
        </w:tc>
        <w:tc>
          <w:tcPr>
            <w:tcW w:w="865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E4B92" w14:textId="77777777" w:rsidR="00562EAF" w:rsidRPr="00C722C2" w:rsidRDefault="00562EAF" w:rsidP="005911A4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Cumple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25FBC0" w14:textId="77777777" w:rsidR="00562EAF" w:rsidRPr="00C722C2" w:rsidRDefault="00562EAF" w:rsidP="005911A4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No Cumple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37DB2E" w14:textId="77777777" w:rsidR="00562EAF" w:rsidRPr="00C722C2" w:rsidRDefault="00562EAF" w:rsidP="005911A4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NA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</w:tcPr>
          <w:p w14:paraId="60E032E0" w14:textId="77777777" w:rsidR="00562EAF" w:rsidRPr="00C722C2" w:rsidRDefault="00562EAF" w:rsidP="005911A4">
            <w:pPr>
              <w:pStyle w:val="TableHeadings"/>
              <w:rPr>
                <w:sz w:val="18"/>
                <w:szCs w:val="18"/>
              </w:rPr>
            </w:pPr>
            <w:r w:rsidRPr="00C722C2">
              <w:rPr>
                <w:sz w:val="18"/>
                <w:szCs w:val="18"/>
              </w:rPr>
              <w:t>Observaciones</w:t>
            </w:r>
          </w:p>
        </w:tc>
      </w:tr>
      <w:tr w:rsidR="00562EAF" w14:paraId="7DFE5416" w14:textId="77777777" w:rsidTr="005911A4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7A4881" w14:textId="6C3CA908" w:rsidR="00562EAF" w:rsidRDefault="00ED0009" w:rsidP="00562EAF">
            <w:pPr>
              <w:pStyle w:val="LineItems"/>
              <w:numPr>
                <w:ilvl w:val="0"/>
                <w:numId w:val="9"/>
              </w:numPr>
            </w:pPr>
            <w:r>
              <w:t>Oferta de Proveedores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3C5F2B" w14:textId="75939CD6" w:rsidR="00562EAF" w:rsidRDefault="00562EAF" w:rsidP="005911A4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04E6B88C">
                <v:shape id="_x0000_i1513" type="#_x0000_t75" style="width:9pt;height:18pt" o:ole="">
                  <v:imagedata r:id="rId273" o:title=""/>
                </v:shape>
                <w:control r:id="rId274" w:name="B1521" w:shapeid="_x0000_i1513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BDA72" w14:textId="658B358F" w:rsidR="00562EAF" w:rsidRDefault="00562EAF" w:rsidP="005911A4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242855D">
                <v:shape id="_x0000_i1515" type="#_x0000_t75" style="width:9pt;height:18pt" o:ole="">
                  <v:imagedata r:id="rId275" o:title=""/>
                </v:shape>
                <w:control r:id="rId276" w:name="B11321" w:shapeid="_x0000_i1515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9841D9" w14:textId="2B567035" w:rsidR="00562EAF" w:rsidRDefault="00562EAF" w:rsidP="005911A4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D030498">
                <v:shape id="_x0000_i1517" type="#_x0000_t75" style="width:9pt;height:18pt" o:ole="">
                  <v:imagedata r:id="rId277" o:title=""/>
                </v:shape>
                <w:control r:id="rId278" w:name="B12321" w:shapeid="_x0000_i1517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E22F42D" w14:textId="3C9FA568" w:rsidR="00562EAF" w:rsidRDefault="00562EAF" w:rsidP="005911A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27D423D2">
                <v:shape id="_x0000_i1519" type="#_x0000_t75" style="width:131.25pt;height:25.5pt" o:ole="">
                  <v:imagedata r:id="rId22" o:title=""/>
                </v:shape>
                <w:control r:id="rId279" w:name="TextBox4321" w:shapeid="_x0000_i1519"/>
              </w:object>
            </w:r>
          </w:p>
        </w:tc>
      </w:tr>
      <w:tr w:rsidR="00562EAF" w:rsidRPr="00FC69B9" w14:paraId="74FA3192" w14:textId="77777777" w:rsidTr="005911A4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ECC5DB" w14:textId="77777777" w:rsidR="00562EAF" w:rsidRDefault="00562EAF" w:rsidP="00562EAF">
            <w:pPr>
              <w:pStyle w:val="LineItems"/>
              <w:numPr>
                <w:ilvl w:val="0"/>
                <w:numId w:val="9"/>
              </w:numPr>
              <w:ind w:left="336" w:hanging="336"/>
            </w:pPr>
            <w:r>
              <w:t xml:space="preserve">_______________________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F31C2" w14:textId="59FCE4F3" w:rsidR="00562EAF" w:rsidRDefault="00562EAF" w:rsidP="005911A4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106EF8A6">
                <v:shape id="_x0000_i1521" type="#_x0000_t75" style="width:9pt;height:11.25pt" o:ole="">
                  <v:imagedata r:id="rId280" o:title=""/>
                </v:shape>
                <w:control r:id="rId281" w:name="B14151" w:shapeid="_x0000_i1521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D4B917" w14:textId="5B82F204" w:rsidR="00562EAF" w:rsidRDefault="00562EAF" w:rsidP="005911A4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0C45A51E">
                <v:shape id="_x0000_i1523" type="#_x0000_t75" style="width:9pt;height:18pt" o:ole="">
                  <v:imagedata r:id="rId282" o:title=""/>
                </v:shape>
                <w:control r:id="rId283" w:name="B112151" w:shapeid="_x0000_i1523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CD8A7D" w14:textId="00554972" w:rsidR="00562EAF" w:rsidRDefault="00562EAF" w:rsidP="005911A4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66DC14D6">
                <v:shape id="_x0000_i1525" type="#_x0000_t75" style="width:9pt;height:18pt" o:ole="">
                  <v:imagedata r:id="rId284" o:title=""/>
                </v:shape>
                <w:control r:id="rId285" w:name="B122151" w:shapeid="_x0000_i1525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9469CCE" w14:textId="75C5EB34" w:rsidR="00562EAF" w:rsidRDefault="00562EAF" w:rsidP="005911A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241844A3">
                <v:shape id="_x0000_i1527" type="#_x0000_t75" style="width:131.25pt;height:25.5pt" o:ole="">
                  <v:imagedata r:id="rId22" o:title=""/>
                </v:shape>
                <w:control r:id="rId286" w:name="TextBox42151" w:shapeid="_x0000_i1527"/>
              </w:object>
            </w:r>
          </w:p>
        </w:tc>
      </w:tr>
      <w:tr w:rsidR="00562EAF" w:rsidRPr="00FC69B9" w14:paraId="4EAC83CD" w14:textId="77777777" w:rsidTr="005911A4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4CAAB8" w14:textId="77777777" w:rsidR="00562EAF" w:rsidRDefault="00562EAF" w:rsidP="00562EAF">
            <w:pPr>
              <w:pStyle w:val="LineItems"/>
              <w:numPr>
                <w:ilvl w:val="0"/>
                <w:numId w:val="9"/>
              </w:numPr>
              <w:ind w:left="336" w:hanging="336"/>
            </w:pPr>
            <w:r>
              <w:t>_______________________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E3846" w14:textId="6EEEE90C" w:rsidR="00562EAF" w:rsidRDefault="00562EAF" w:rsidP="005911A4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20DF476">
                <v:shape id="_x0000_i1529" type="#_x0000_t75" style="width:9pt;height:11.25pt" o:ole="">
                  <v:imagedata r:id="rId287" o:title=""/>
                </v:shape>
                <w:control r:id="rId288" w:name="B141121" w:shapeid="_x0000_i1529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01B0B2" w14:textId="3C05BF2C" w:rsidR="00562EAF" w:rsidRDefault="00562EAF" w:rsidP="005911A4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7C682523">
                <v:shape id="_x0000_i1531" type="#_x0000_t75" style="width:9pt;height:18pt" o:ole="">
                  <v:imagedata r:id="rId289" o:title=""/>
                </v:shape>
                <w:control r:id="rId290" w:name="B1121121" w:shapeid="_x0000_i1531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E45948" w14:textId="742DCA18" w:rsidR="00562EAF" w:rsidRDefault="00562EAF" w:rsidP="005911A4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42659A7D">
                <v:shape id="_x0000_i1533" type="#_x0000_t75" style="width:9pt;height:18pt" o:ole="">
                  <v:imagedata r:id="rId291" o:title=""/>
                </v:shape>
                <w:control r:id="rId292" w:name="B1221121" w:shapeid="_x0000_i1533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541F6FA" w14:textId="2E92BA6D" w:rsidR="00562EAF" w:rsidRDefault="00562EAF" w:rsidP="005911A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4EE4811B">
                <v:shape id="_x0000_i1535" type="#_x0000_t75" style="width:131.25pt;height:25.5pt" o:ole="">
                  <v:imagedata r:id="rId22" o:title=""/>
                </v:shape>
                <w:control r:id="rId293" w:name="TextBox421121" w:shapeid="_x0000_i1535"/>
              </w:object>
            </w:r>
          </w:p>
        </w:tc>
      </w:tr>
      <w:tr w:rsidR="00562EAF" w:rsidRPr="00FC69B9" w14:paraId="10090E67" w14:textId="77777777" w:rsidTr="005911A4">
        <w:trPr>
          <w:trHeight w:val="144"/>
          <w:tblCellSpacing w:w="15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49250A" w14:textId="77777777" w:rsidR="00562EAF" w:rsidRDefault="00562EAF" w:rsidP="00562EAF">
            <w:pPr>
              <w:pStyle w:val="LineItems"/>
              <w:numPr>
                <w:ilvl w:val="0"/>
                <w:numId w:val="9"/>
              </w:numPr>
              <w:ind w:left="336" w:hanging="336"/>
            </w:pPr>
            <w:r>
              <w:t>_______________________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EDB1B" w14:textId="4406E948" w:rsidR="00562EAF" w:rsidRDefault="00562EAF" w:rsidP="005911A4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2F39BE87">
                <v:shape id="_x0000_i1537" type="#_x0000_t75" style="width:9pt;height:11.25pt" o:ole="">
                  <v:imagedata r:id="rId294" o:title=""/>
                </v:shape>
                <w:control r:id="rId295" w:name="B141221" w:shapeid="_x0000_i1537"/>
              </w:objec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C878EB" w14:textId="5DD88C57" w:rsidR="00562EAF" w:rsidRDefault="00562EAF" w:rsidP="005911A4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54F1317">
                <v:shape id="_x0000_i1539" type="#_x0000_t75" style="width:9pt;height:18pt" o:ole="">
                  <v:imagedata r:id="rId296" o:title=""/>
                </v:shape>
                <w:control r:id="rId297" w:name="B1121221" w:shapeid="_x0000_i1539"/>
              </w:objec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D3AE9C" w14:textId="3C7C7DFE" w:rsidR="00562EAF" w:rsidRDefault="00562EAF" w:rsidP="005911A4">
            <w:pPr>
              <w:jc w:val="center"/>
              <w:rPr>
                <w:rFonts w:ascii="Verdana" w:hAnsi="Verdana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/>
                <w:sz w:val="18"/>
                <w:szCs w:val="18"/>
                <w:lang w:val="es-ES" w:eastAsia="es-ES" w:bidi="es-ES"/>
              </w:rPr>
              <w:object w:dxaOrig="225" w:dyaOrig="225" w14:anchorId="559C2F39">
                <v:shape id="_x0000_i1541" type="#_x0000_t75" style="width:9pt;height:18pt" o:ole="">
                  <v:imagedata r:id="rId298" o:title=""/>
                </v:shape>
                <w:control r:id="rId299" w:name="B1221221" w:shapeid="_x0000_i1541"/>
              </w:objec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EDE44FA" w14:textId="2DAEC36F" w:rsidR="00562EAF" w:rsidRDefault="00562EAF" w:rsidP="005911A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object w:dxaOrig="225" w:dyaOrig="225" w14:anchorId="63CC7DB0">
                <v:shape id="_x0000_i1543" type="#_x0000_t75" style="width:131.25pt;height:25.5pt" o:ole="">
                  <v:imagedata r:id="rId22" o:title=""/>
                </v:shape>
                <w:control r:id="rId300" w:name="TextBox421221" w:shapeid="_x0000_i1543"/>
              </w:object>
            </w:r>
          </w:p>
        </w:tc>
      </w:tr>
    </w:tbl>
    <w:p w14:paraId="467A4841" w14:textId="77777777" w:rsidR="00C22643" w:rsidRDefault="00C22643" w:rsidP="00562EAF">
      <w:pPr>
        <w:rPr>
          <w:lang w:val="es-ES"/>
        </w:rPr>
      </w:pPr>
    </w:p>
    <w:p w14:paraId="5C32C05A" w14:textId="77777777" w:rsidR="004F1E20" w:rsidRDefault="004F1E20" w:rsidP="00562EAF">
      <w:pPr>
        <w:rPr>
          <w:lang w:val="es-ES"/>
        </w:rPr>
      </w:pPr>
    </w:p>
    <w:p w14:paraId="220A1543" w14:textId="62BE2305" w:rsidR="004F1E20" w:rsidRDefault="004F1E20" w:rsidP="00562EAF">
      <w:pPr>
        <w:rPr>
          <w:lang w:val="es-ES"/>
        </w:rPr>
      </w:pPr>
      <w:r>
        <w:rPr>
          <w:lang w:val="es-ES"/>
        </w:rPr>
        <w:object w:dxaOrig="225" w:dyaOrig="225" w14:anchorId="36FEBCED">
          <v:shape id="_x0000_i1545" type="#_x0000_t75" style="width:1in;height:24pt" o:ole="">
            <v:imagedata r:id="rId301" o:title=""/>
          </v:shape>
          <w:control r:id="rId302" w:name="Imprimir" w:shapeid="_x0000_i1545"/>
        </w:object>
      </w:r>
      <w:r>
        <w:rPr>
          <w:lang w:val="es-ES"/>
        </w:rPr>
        <w:tab/>
      </w:r>
      <w:r>
        <w:rPr>
          <w:lang w:val="es-ES"/>
        </w:rPr>
        <w:tab/>
        <w:t xml:space="preserve">            </w:t>
      </w:r>
      <w:r>
        <w:rPr>
          <w:lang w:val="es-ES"/>
        </w:rPr>
        <w:object w:dxaOrig="225" w:dyaOrig="225" w14:anchorId="65A2B0D4">
          <v:shape id="_x0000_i1547" type="#_x0000_t75" style="width:1in;height:24pt" o:ole="">
            <v:imagedata r:id="rId303" o:title=""/>
          </v:shape>
          <w:control r:id="rId304" w:name="CommandButton1" w:shapeid="_x0000_i1547"/>
        </w:object>
      </w:r>
      <w:r>
        <w:rPr>
          <w:lang w:val="es-ES"/>
        </w:rPr>
        <w:t xml:space="preserve">                                 </w:t>
      </w:r>
      <w:r>
        <w:rPr>
          <w:lang w:val="es-ES"/>
        </w:rPr>
        <w:object w:dxaOrig="225" w:dyaOrig="225" w14:anchorId="2D66A1F6">
          <v:shape id="_x0000_i1549" type="#_x0000_t75" style="width:1in;height:24pt" o:ole="">
            <v:imagedata r:id="rId305" o:title=""/>
          </v:shape>
          <w:control r:id="rId306" w:name="CommandButton2" w:shapeid="_x0000_i1549"/>
        </w:object>
      </w:r>
    </w:p>
    <w:sectPr w:rsidR="004F1E20" w:rsidSect="006A1B61">
      <w:headerReference w:type="default" r:id="rId307"/>
      <w:footerReference w:type="default" r:id="rId308"/>
      <w:pgSz w:w="11907" w:h="16839"/>
      <w:pgMar w:top="1702" w:right="1800" w:bottom="1440" w:left="1276" w:header="15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31599" w14:textId="77777777" w:rsidR="00324D7F" w:rsidRDefault="00324D7F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14:paraId="0F51AACB" w14:textId="77777777" w:rsidR="00324D7F" w:rsidRDefault="00324D7F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7780" w14:textId="624CD7B1" w:rsidR="00324D7F" w:rsidRDefault="00324D7F">
    <w:pPr>
      <w:pStyle w:val="Piedepgina"/>
      <w:rPr>
        <w:lang w:val="es-ES"/>
      </w:rPr>
    </w:pPr>
    <w:r>
      <w:rPr>
        <w:lang w:val="es-ES"/>
      </w:rPr>
      <w:tab/>
      <w:t xml:space="preserve">Página </w:t>
    </w:r>
    <w:r>
      <w:rPr>
        <w:rStyle w:val="Nmerodepgina"/>
        <w:rFonts w:cs="Times New Roman"/>
        <w:lang w:val="es-ES"/>
      </w:rPr>
      <w:fldChar w:fldCharType="begin"/>
    </w:r>
    <w:r>
      <w:rPr>
        <w:rStyle w:val="Nmerodepgina"/>
        <w:rFonts w:cs="Times New Roman"/>
        <w:lang w:val="es-ES"/>
      </w:rPr>
      <w:instrText xml:space="preserve"> PAGE </w:instrText>
    </w:r>
    <w:r>
      <w:rPr>
        <w:rStyle w:val="Nmerodepgina"/>
        <w:rFonts w:cs="Times New Roman"/>
        <w:lang w:val="es-ES"/>
      </w:rPr>
      <w:fldChar w:fldCharType="separate"/>
    </w:r>
    <w:r w:rsidR="001A2EBD">
      <w:rPr>
        <w:rStyle w:val="Nmerodepgina"/>
        <w:rFonts w:cs="Times New Roman"/>
        <w:noProof/>
        <w:lang w:val="es-ES"/>
      </w:rPr>
      <w:t>1</w:t>
    </w:r>
    <w:r>
      <w:rPr>
        <w:rStyle w:val="Nmerodepgina"/>
        <w:rFonts w:cs="Times New Roman"/>
        <w:lang w:val="es-ES"/>
      </w:rPr>
      <w:fldChar w:fldCharType="end"/>
    </w:r>
    <w:r>
      <w:rPr>
        <w:rStyle w:val="Nmerodepgina"/>
        <w:rFonts w:cs="Times New Roman"/>
        <w:lang w:val="es-ES"/>
      </w:rPr>
      <w:t xml:space="preserve"> de </w:t>
    </w:r>
    <w:r>
      <w:rPr>
        <w:rStyle w:val="Nmerodepgina"/>
        <w:rFonts w:cs="Times New Roman"/>
        <w:lang w:val="es-ES"/>
      </w:rPr>
      <w:fldChar w:fldCharType="begin"/>
    </w:r>
    <w:r>
      <w:rPr>
        <w:rStyle w:val="Nmerodepgina"/>
        <w:rFonts w:cs="Times New Roman"/>
        <w:lang w:val="es-ES"/>
      </w:rPr>
      <w:instrText xml:space="preserve"> NUMPAGES </w:instrText>
    </w:r>
    <w:r>
      <w:rPr>
        <w:rStyle w:val="Nmerodepgina"/>
        <w:rFonts w:cs="Times New Roman"/>
        <w:lang w:val="es-ES"/>
      </w:rPr>
      <w:fldChar w:fldCharType="separate"/>
    </w:r>
    <w:r w:rsidR="001A2EBD">
      <w:rPr>
        <w:rStyle w:val="Nmerodepgina"/>
        <w:rFonts w:cs="Times New Roman"/>
        <w:noProof/>
        <w:lang w:val="es-ES"/>
      </w:rPr>
      <w:t>4</w:t>
    </w:r>
    <w:r>
      <w:rPr>
        <w:rStyle w:val="Nmerodepgina"/>
        <w:rFonts w:cs="Times New Roman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DCAFE" w14:textId="77777777" w:rsidR="00324D7F" w:rsidRDefault="00324D7F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14:paraId="36837D8F" w14:textId="77777777" w:rsidR="00324D7F" w:rsidRDefault="00324D7F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9097" w14:textId="4E5355F9" w:rsidR="00324D7F" w:rsidRDefault="00324D7F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 wp14:anchorId="62C4F1B2" wp14:editId="69E1FFB5">
          <wp:simplePos x="0" y="0"/>
          <wp:positionH relativeFrom="margin">
            <wp:posOffset>-334010</wp:posOffset>
          </wp:positionH>
          <wp:positionV relativeFrom="margin">
            <wp:posOffset>-1032510</wp:posOffset>
          </wp:positionV>
          <wp:extent cx="6886575" cy="85725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general D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30E35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6F716D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1D1E9F"/>
    <w:multiLevelType w:val="hybridMultilevel"/>
    <w:tmpl w:val="85BAC1FC"/>
    <w:lvl w:ilvl="0" w:tplc="FBE05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4832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CE45F49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9E65D2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215697A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F9C6935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66"/>
    <w:rsid w:val="0005370F"/>
    <w:rsid w:val="0008054A"/>
    <w:rsid w:val="000E282C"/>
    <w:rsid w:val="00100AB7"/>
    <w:rsid w:val="00171568"/>
    <w:rsid w:val="001A2EBD"/>
    <w:rsid w:val="001A6244"/>
    <w:rsid w:val="001B4466"/>
    <w:rsid w:val="00265F54"/>
    <w:rsid w:val="00324D7F"/>
    <w:rsid w:val="004F1E20"/>
    <w:rsid w:val="00511BAA"/>
    <w:rsid w:val="00551196"/>
    <w:rsid w:val="00562EAF"/>
    <w:rsid w:val="0057102E"/>
    <w:rsid w:val="005866B3"/>
    <w:rsid w:val="005911A4"/>
    <w:rsid w:val="00664EBB"/>
    <w:rsid w:val="006A1B61"/>
    <w:rsid w:val="006A296C"/>
    <w:rsid w:val="00775FB8"/>
    <w:rsid w:val="00784BB8"/>
    <w:rsid w:val="00802336"/>
    <w:rsid w:val="0085217B"/>
    <w:rsid w:val="00A8075D"/>
    <w:rsid w:val="00B1155B"/>
    <w:rsid w:val="00B3414A"/>
    <w:rsid w:val="00B50C6A"/>
    <w:rsid w:val="00BA2764"/>
    <w:rsid w:val="00BD2C8A"/>
    <w:rsid w:val="00C04954"/>
    <w:rsid w:val="00C211B3"/>
    <w:rsid w:val="00C22643"/>
    <w:rsid w:val="00C27099"/>
    <w:rsid w:val="00C722C2"/>
    <w:rsid w:val="00CD6CC5"/>
    <w:rsid w:val="00DD1D63"/>
    <w:rsid w:val="00E17776"/>
    <w:rsid w:val="00E22E56"/>
    <w:rsid w:val="00E46073"/>
    <w:rsid w:val="00ED0009"/>
    <w:rsid w:val="00F16E29"/>
    <w:rsid w:val="00F62753"/>
    <w:rsid w:val="00F67B62"/>
    <w:rsid w:val="00F76B76"/>
    <w:rsid w:val="00FB3AC6"/>
    <w:rsid w:val="00F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02CBA06"/>
  <w15:docId w15:val="{1A54C976-24FB-4F23-9F3D-FF8DEE94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qFormat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Ttulo2">
    <w:name w:val="heading 2"/>
    <w:basedOn w:val="Normal"/>
    <w:qFormat/>
    <w:pPr>
      <w:spacing w:before="240" w:after="120"/>
      <w:outlineLvl w:val="1"/>
    </w:pPr>
    <w:rPr>
      <w:rFonts w:ascii="Tahoma" w:hAnsi="Tahoma" w:cs="Tahoma"/>
      <w:b/>
      <w:bCs/>
      <w:smallCaps/>
      <w:sz w:val="32"/>
      <w:szCs w:val="32"/>
    </w:rPr>
  </w:style>
  <w:style w:type="paragraph" w:styleId="Ttulo3">
    <w:name w:val="heading 3"/>
    <w:basedOn w:val="Normal"/>
    <w:link w:val="Ttulo3Car"/>
    <w:qFormat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qFormat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">
    <w:name w:val="Char"/>
    <w:basedOn w:val="Fuentedeprrafopredeter"/>
    <w:rPr>
      <w:rFonts w:ascii="Tahoma" w:hAnsi="Tahoma" w:cs="Tahoma" w:hint="default"/>
      <w:b/>
      <w:bCs/>
      <w:smallCaps/>
      <w:sz w:val="32"/>
      <w:szCs w:val="32"/>
      <w:lang w:val="es-ES" w:eastAsia="es-ES" w:bidi="es-ES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  <w:rPr>
      <w:i/>
      <w:sz w:val="18"/>
      <w:szCs w:val="18"/>
    </w:rPr>
  </w:style>
  <w:style w:type="paragraph" w:customStyle="1" w:styleId="LineItems">
    <w:name w:val="Line Items"/>
    <w:basedOn w:val="Normal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TableHeadings">
    <w:name w:val="Table Headings"/>
    <w:basedOn w:val="Normal"/>
    <w:pPr>
      <w:jc w:val="center"/>
    </w:pPr>
    <w:rPr>
      <w:rFonts w:ascii="Tahoma" w:hAnsi="Tahoma" w:cs="Tahoma"/>
      <w:b/>
      <w:sz w:val="16"/>
      <w:szCs w:val="16"/>
      <w:lang w:val="es-ES" w:eastAsia="es-ES" w:bidi="es-ES"/>
    </w:rPr>
  </w:style>
  <w:style w:type="character" w:customStyle="1" w:styleId="StyleHeading2BottomSinglesolidlineAuto05ptLinewiChar">
    <w:name w:val="Style Heading 2 + Bottom: (Single solid line Auto  0.5 pt Line wi... Char"/>
    <w:basedOn w:val="Char"/>
    <w:rPr>
      <w:rFonts w:ascii="Tahoma" w:hAnsi="Tahoma" w:cs="Tahoma" w:hint="default"/>
      <w:b/>
      <w:bCs/>
      <w:smallCaps/>
      <w:sz w:val="32"/>
      <w:szCs w:val="32"/>
      <w:lang w:val="es-ES" w:eastAsia="es-ES" w:bidi="es-ES"/>
    </w:rPr>
  </w:style>
  <w:style w:type="paragraph" w:customStyle="1" w:styleId="StyleHeading2BottomSinglesolidlineAuto05ptLinewi">
    <w:name w:val="Style Heading 2 + Bottom: (Single solid line Auto  0.5 pt Line wi..."/>
    <w:basedOn w:val="Ttulo2"/>
    <w:pPr>
      <w:pBdr>
        <w:bottom w:val="single" w:sz="4" w:space="1" w:color="auto"/>
      </w:pBdr>
    </w:pPr>
    <w:rPr>
      <w:smallCaps w:val="0"/>
      <w:lang w:val="es-ES" w:eastAsia="es-ES" w:bidi="es-ES"/>
    </w:rPr>
  </w:style>
  <w:style w:type="paragraph" w:customStyle="1" w:styleId="Style10ptRight01">
    <w:name w:val="Style 10 pt Right:  0.1&quot;"/>
    <w:basedOn w:val="Normal"/>
    <w:pPr>
      <w:ind w:right="14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StyleAfter3pt">
    <w:name w:val="Style After:  3 pt"/>
    <w:basedOn w:val="Normal"/>
    <w:pPr>
      <w:spacing w:after="60"/>
    </w:pPr>
    <w:rPr>
      <w:rFonts w:ascii="Tahoma" w:hAnsi="Tahoma" w:cs="Tahoma"/>
      <w:sz w:val="22"/>
      <w:szCs w:val="22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Nmerodepgina">
    <w:name w:val="page number"/>
    <w:basedOn w:val="Fuentedeprrafopredeter"/>
    <w:semiHidden/>
  </w:style>
  <w:style w:type="character" w:customStyle="1" w:styleId="Ttulo3Car">
    <w:name w:val="Título 3 Car"/>
    <w:basedOn w:val="Fuentedeprrafopredeter"/>
    <w:link w:val="Ttulo3"/>
    <w:rsid w:val="00802336"/>
    <w:rPr>
      <w:rFonts w:ascii="Arial" w:hAnsi="Arial" w:cs="Arial"/>
      <w:b/>
      <w:bCs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0805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05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054A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0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054A"/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5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1.xml"/><Relationship Id="rId299" Type="http://schemas.openxmlformats.org/officeDocument/2006/relationships/control" Target="activeX/activeX165.xml"/><Relationship Id="rId21" Type="http://schemas.openxmlformats.org/officeDocument/2006/relationships/control" Target="activeX/activeX7.xml"/><Relationship Id="rId63" Type="http://schemas.openxmlformats.org/officeDocument/2006/relationships/image" Target="media/image25.wmf"/><Relationship Id="rId159" Type="http://schemas.openxmlformats.org/officeDocument/2006/relationships/control" Target="activeX/activeX85.xml"/><Relationship Id="rId170" Type="http://schemas.openxmlformats.org/officeDocument/2006/relationships/image" Target="media/image71.wmf"/><Relationship Id="rId226" Type="http://schemas.openxmlformats.org/officeDocument/2006/relationships/image" Target="media/image95.wmf"/><Relationship Id="rId268" Type="http://schemas.openxmlformats.org/officeDocument/2006/relationships/image" Target="media/image113.wmf"/><Relationship Id="rId32" Type="http://schemas.openxmlformats.org/officeDocument/2006/relationships/control" Target="activeX/activeX13.xml"/><Relationship Id="rId74" Type="http://schemas.openxmlformats.org/officeDocument/2006/relationships/control" Target="activeX/activeX37.xml"/><Relationship Id="rId128" Type="http://schemas.openxmlformats.org/officeDocument/2006/relationships/image" Target="media/image53.wmf"/><Relationship Id="rId5" Type="http://schemas.openxmlformats.org/officeDocument/2006/relationships/settings" Target="settings.xml"/><Relationship Id="rId181" Type="http://schemas.openxmlformats.org/officeDocument/2006/relationships/control" Target="activeX/activeX98.xml"/><Relationship Id="rId237" Type="http://schemas.openxmlformats.org/officeDocument/2006/relationships/control" Target="activeX/activeX130.xml"/><Relationship Id="rId279" Type="http://schemas.openxmlformats.org/officeDocument/2006/relationships/control" Target="activeX/activeX154.xml"/><Relationship Id="rId43" Type="http://schemas.openxmlformats.org/officeDocument/2006/relationships/control" Target="activeX/activeX19.xml"/><Relationship Id="rId139" Type="http://schemas.openxmlformats.org/officeDocument/2006/relationships/control" Target="activeX/activeX74.xml"/><Relationship Id="rId290" Type="http://schemas.openxmlformats.org/officeDocument/2006/relationships/control" Target="activeX/activeX160.xml"/><Relationship Id="rId304" Type="http://schemas.openxmlformats.org/officeDocument/2006/relationships/control" Target="activeX/activeX168.xml"/><Relationship Id="rId85" Type="http://schemas.openxmlformats.org/officeDocument/2006/relationships/control" Target="activeX/activeX43.xml"/><Relationship Id="rId150" Type="http://schemas.openxmlformats.org/officeDocument/2006/relationships/control" Target="activeX/activeX80.xml"/><Relationship Id="rId192" Type="http://schemas.openxmlformats.org/officeDocument/2006/relationships/control" Target="activeX/activeX104.xml"/><Relationship Id="rId206" Type="http://schemas.openxmlformats.org/officeDocument/2006/relationships/control" Target="activeX/activeX112.xml"/><Relationship Id="rId248" Type="http://schemas.openxmlformats.org/officeDocument/2006/relationships/control" Target="activeX/activeX136.xml"/><Relationship Id="rId12" Type="http://schemas.openxmlformats.org/officeDocument/2006/relationships/image" Target="media/image2.wmf"/><Relationship Id="rId108" Type="http://schemas.openxmlformats.org/officeDocument/2006/relationships/control" Target="activeX/activeX56.xml"/><Relationship Id="rId54" Type="http://schemas.openxmlformats.org/officeDocument/2006/relationships/image" Target="media/image21.wmf"/><Relationship Id="rId96" Type="http://schemas.openxmlformats.org/officeDocument/2006/relationships/image" Target="media/image39.wmf"/><Relationship Id="rId161" Type="http://schemas.openxmlformats.org/officeDocument/2006/relationships/image" Target="media/image67.wmf"/><Relationship Id="rId217" Type="http://schemas.openxmlformats.org/officeDocument/2006/relationships/image" Target="media/image91.wmf"/><Relationship Id="rId259" Type="http://schemas.openxmlformats.org/officeDocument/2006/relationships/image" Target="media/image109.wmf"/><Relationship Id="rId23" Type="http://schemas.openxmlformats.org/officeDocument/2006/relationships/control" Target="activeX/activeX8.xml"/><Relationship Id="rId119" Type="http://schemas.openxmlformats.org/officeDocument/2006/relationships/image" Target="media/image49.wmf"/><Relationship Id="rId270" Type="http://schemas.openxmlformats.org/officeDocument/2006/relationships/image" Target="media/image114.wmf"/><Relationship Id="rId44" Type="http://schemas.openxmlformats.org/officeDocument/2006/relationships/control" Target="activeX/activeX20.xml"/><Relationship Id="rId65" Type="http://schemas.openxmlformats.org/officeDocument/2006/relationships/control" Target="activeX/activeX32.xml"/><Relationship Id="rId86" Type="http://schemas.openxmlformats.org/officeDocument/2006/relationships/image" Target="media/image35.wmf"/><Relationship Id="rId130" Type="http://schemas.openxmlformats.org/officeDocument/2006/relationships/image" Target="media/image54.wmf"/><Relationship Id="rId151" Type="http://schemas.openxmlformats.org/officeDocument/2006/relationships/image" Target="media/image63.wmf"/><Relationship Id="rId172" Type="http://schemas.openxmlformats.org/officeDocument/2006/relationships/image" Target="media/image72.wmf"/><Relationship Id="rId193" Type="http://schemas.openxmlformats.org/officeDocument/2006/relationships/image" Target="media/image81.wmf"/><Relationship Id="rId207" Type="http://schemas.openxmlformats.org/officeDocument/2006/relationships/image" Target="media/image87.wmf"/><Relationship Id="rId228" Type="http://schemas.openxmlformats.org/officeDocument/2006/relationships/image" Target="media/image96.wmf"/><Relationship Id="rId249" Type="http://schemas.openxmlformats.org/officeDocument/2006/relationships/image" Target="media/image105.wmf"/><Relationship Id="rId13" Type="http://schemas.openxmlformats.org/officeDocument/2006/relationships/control" Target="activeX/activeX3.xml"/><Relationship Id="rId109" Type="http://schemas.openxmlformats.org/officeDocument/2006/relationships/image" Target="media/image45.wmf"/><Relationship Id="rId260" Type="http://schemas.openxmlformats.org/officeDocument/2006/relationships/control" Target="activeX/activeX143.xml"/><Relationship Id="rId281" Type="http://schemas.openxmlformats.org/officeDocument/2006/relationships/control" Target="activeX/activeX155.xml"/><Relationship Id="rId34" Type="http://schemas.openxmlformats.org/officeDocument/2006/relationships/control" Target="activeX/activeX14.xml"/><Relationship Id="rId55" Type="http://schemas.openxmlformats.org/officeDocument/2006/relationships/control" Target="activeX/activeX26.xml"/><Relationship Id="rId76" Type="http://schemas.openxmlformats.org/officeDocument/2006/relationships/control" Target="activeX/activeX38.xml"/><Relationship Id="rId97" Type="http://schemas.openxmlformats.org/officeDocument/2006/relationships/control" Target="activeX/activeX50.xml"/><Relationship Id="rId120" Type="http://schemas.openxmlformats.org/officeDocument/2006/relationships/control" Target="activeX/activeX63.xml"/><Relationship Id="rId141" Type="http://schemas.openxmlformats.org/officeDocument/2006/relationships/control" Target="activeX/activeX75.xml"/><Relationship Id="rId7" Type="http://schemas.openxmlformats.org/officeDocument/2006/relationships/footnotes" Target="footnotes.xml"/><Relationship Id="rId162" Type="http://schemas.openxmlformats.org/officeDocument/2006/relationships/control" Target="activeX/activeX87.xml"/><Relationship Id="rId183" Type="http://schemas.openxmlformats.org/officeDocument/2006/relationships/control" Target="activeX/activeX99.xml"/><Relationship Id="rId218" Type="http://schemas.openxmlformats.org/officeDocument/2006/relationships/control" Target="activeX/activeX119.xml"/><Relationship Id="rId239" Type="http://schemas.openxmlformats.org/officeDocument/2006/relationships/control" Target="activeX/activeX131.xml"/><Relationship Id="rId250" Type="http://schemas.openxmlformats.org/officeDocument/2006/relationships/control" Target="activeX/activeX137.xml"/><Relationship Id="rId271" Type="http://schemas.openxmlformats.org/officeDocument/2006/relationships/control" Target="activeX/activeX149.xml"/><Relationship Id="rId292" Type="http://schemas.openxmlformats.org/officeDocument/2006/relationships/control" Target="activeX/activeX161.xml"/><Relationship Id="rId306" Type="http://schemas.openxmlformats.org/officeDocument/2006/relationships/control" Target="activeX/activeX169.xml"/><Relationship Id="rId24" Type="http://schemas.openxmlformats.org/officeDocument/2006/relationships/image" Target="media/image8.wmf"/><Relationship Id="rId45" Type="http://schemas.openxmlformats.org/officeDocument/2006/relationships/image" Target="media/image17.wmf"/><Relationship Id="rId66" Type="http://schemas.openxmlformats.org/officeDocument/2006/relationships/image" Target="media/image26.wmf"/><Relationship Id="rId87" Type="http://schemas.openxmlformats.org/officeDocument/2006/relationships/control" Target="activeX/activeX44.xml"/><Relationship Id="rId110" Type="http://schemas.openxmlformats.org/officeDocument/2006/relationships/control" Target="activeX/activeX57.xml"/><Relationship Id="rId131" Type="http://schemas.openxmlformats.org/officeDocument/2006/relationships/control" Target="activeX/activeX69.xml"/><Relationship Id="rId152" Type="http://schemas.openxmlformats.org/officeDocument/2006/relationships/control" Target="activeX/activeX81.xml"/><Relationship Id="rId173" Type="http://schemas.openxmlformats.org/officeDocument/2006/relationships/control" Target="activeX/activeX93.xml"/><Relationship Id="rId194" Type="http://schemas.openxmlformats.org/officeDocument/2006/relationships/control" Target="activeX/activeX105.xml"/><Relationship Id="rId208" Type="http://schemas.openxmlformats.org/officeDocument/2006/relationships/control" Target="activeX/activeX113.xml"/><Relationship Id="rId229" Type="http://schemas.openxmlformats.org/officeDocument/2006/relationships/control" Target="activeX/activeX125.xml"/><Relationship Id="rId240" Type="http://schemas.openxmlformats.org/officeDocument/2006/relationships/image" Target="media/image101.wmf"/><Relationship Id="rId261" Type="http://schemas.openxmlformats.org/officeDocument/2006/relationships/image" Target="media/image110.wmf"/><Relationship Id="rId14" Type="http://schemas.openxmlformats.org/officeDocument/2006/relationships/image" Target="media/image3.wmf"/><Relationship Id="rId35" Type="http://schemas.openxmlformats.org/officeDocument/2006/relationships/image" Target="media/image13.wmf"/><Relationship Id="rId56" Type="http://schemas.openxmlformats.org/officeDocument/2006/relationships/image" Target="media/image22.wmf"/><Relationship Id="rId77" Type="http://schemas.openxmlformats.org/officeDocument/2006/relationships/image" Target="media/image31.wmf"/><Relationship Id="rId100" Type="http://schemas.openxmlformats.org/officeDocument/2006/relationships/image" Target="media/image41.wmf"/><Relationship Id="rId282" Type="http://schemas.openxmlformats.org/officeDocument/2006/relationships/image" Target="media/image119.wmf"/><Relationship Id="rId8" Type="http://schemas.openxmlformats.org/officeDocument/2006/relationships/endnotes" Target="endnotes.xml"/><Relationship Id="rId98" Type="http://schemas.openxmlformats.org/officeDocument/2006/relationships/image" Target="media/image40.wmf"/><Relationship Id="rId121" Type="http://schemas.openxmlformats.org/officeDocument/2006/relationships/image" Target="media/image50.wmf"/><Relationship Id="rId142" Type="http://schemas.openxmlformats.org/officeDocument/2006/relationships/image" Target="media/image59.wmf"/><Relationship Id="rId163" Type="http://schemas.openxmlformats.org/officeDocument/2006/relationships/image" Target="media/image68.wmf"/><Relationship Id="rId184" Type="http://schemas.openxmlformats.org/officeDocument/2006/relationships/image" Target="media/image77.wmf"/><Relationship Id="rId219" Type="http://schemas.openxmlformats.org/officeDocument/2006/relationships/image" Target="media/image92.wmf"/><Relationship Id="rId230" Type="http://schemas.openxmlformats.org/officeDocument/2006/relationships/control" Target="activeX/activeX126.xml"/><Relationship Id="rId251" Type="http://schemas.openxmlformats.org/officeDocument/2006/relationships/control" Target="activeX/activeX138.xml"/><Relationship Id="rId25" Type="http://schemas.openxmlformats.org/officeDocument/2006/relationships/control" Target="activeX/activeX9.xml"/><Relationship Id="rId46" Type="http://schemas.openxmlformats.org/officeDocument/2006/relationships/control" Target="activeX/activeX21.xml"/><Relationship Id="rId67" Type="http://schemas.openxmlformats.org/officeDocument/2006/relationships/control" Target="activeX/activeX33.xml"/><Relationship Id="rId272" Type="http://schemas.openxmlformats.org/officeDocument/2006/relationships/control" Target="activeX/activeX150.xml"/><Relationship Id="rId293" Type="http://schemas.openxmlformats.org/officeDocument/2006/relationships/control" Target="activeX/activeX162.xml"/><Relationship Id="rId307" Type="http://schemas.openxmlformats.org/officeDocument/2006/relationships/header" Target="header1.xml"/><Relationship Id="rId88" Type="http://schemas.openxmlformats.org/officeDocument/2006/relationships/control" Target="activeX/activeX45.xml"/><Relationship Id="rId111" Type="http://schemas.openxmlformats.org/officeDocument/2006/relationships/control" Target="activeX/activeX58.xml"/><Relationship Id="rId132" Type="http://schemas.openxmlformats.org/officeDocument/2006/relationships/control" Target="activeX/activeX70.xml"/><Relationship Id="rId153" Type="http://schemas.openxmlformats.org/officeDocument/2006/relationships/control" Target="activeX/activeX82.xml"/><Relationship Id="rId174" Type="http://schemas.openxmlformats.org/officeDocument/2006/relationships/control" Target="activeX/activeX94.xml"/><Relationship Id="rId195" Type="http://schemas.openxmlformats.org/officeDocument/2006/relationships/control" Target="activeX/activeX106.xml"/><Relationship Id="rId209" Type="http://schemas.openxmlformats.org/officeDocument/2006/relationships/control" Target="activeX/activeX114.xml"/><Relationship Id="rId220" Type="http://schemas.openxmlformats.org/officeDocument/2006/relationships/control" Target="activeX/activeX120.xml"/><Relationship Id="rId241" Type="http://schemas.openxmlformats.org/officeDocument/2006/relationships/control" Target="activeX/activeX132.xml"/><Relationship Id="rId15" Type="http://schemas.openxmlformats.org/officeDocument/2006/relationships/control" Target="activeX/activeX4.xml"/><Relationship Id="rId36" Type="http://schemas.openxmlformats.org/officeDocument/2006/relationships/control" Target="activeX/activeX15.xml"/><Relationship Id="rId57" Type="http://schemas.openxmlformats.org/officeDocument/2006/relationships/control" Target="activeX/activeX27.xml"/><Relationship Id="rId262" Type="http://schemas.openxmlformats.org/officeDocument/2006/relationships/control" Target="activeX/activeX144.xml"/><Relationship Id="rId283" Type="http://schemas.openxmlformats.org/officeDocument/2006/relationships/control" Target="activeX/activeX156.xml"/><Relationship Id="rId78" Type="http://schemas.openxmlformats.org/officeDocument/2006/relationships/control" Target="activeX/activeX39.xml"/><Relationship Id="rId99" Type="http://schemas.openxmlformats.org/officeDocument/2006/relationships/control" Target="activeX/activeX51.xml"/><Relationship Id="rId101" Type="http://schemas.openxmlformats.org/officeDocument/2006/relationships/control" Target="activeX/activeX52.xml"/><Relationship Id="rId122" Type="http://schemas.openxmlformats.org/officeDocument/2006/relationships/control" Target="activeX/activeX64.xml"/><Relationship Id="rId143" Type="http://schemas.openxmlformats.org/officeDocument/2006/relationships/control" Target="activeX/activeX76.xml"/><Relationship Id="rId164" Type="http://schemas.openxmlformats.org/officeDocument/2006/relationships/control" Target="activeX/activeX88.xml"/><Relationship Id="rId185" Type="http://schemas.openxmlformats.org/officeDocument/2006/relationships/control" Target="activeX/activeX100.xml"/><Relationship Id="rId9" Type="http://schemas.openxmlformats.org/officeDocument/2006/relationships/image" Target="media/image1.wmf"/><Relationship Id="rId210" Type="http://schemas.openxmlformats.org/officeDocument/2006/relationships/image" Target="media/image88.wmf"/><Relationship Id="rId26" Type="http://schemas.openxmlformats.org/officeDocument/2006/relationships/image" Target="media/image9.wmf"/><Relationship Id="rId231" Type="http://schemas.openxmlformats.org/officeDocument/2006/relationships/image" Target="media/image97.wmf"/><Relationship Id="rId252" Type="http://schemas.openxmlformats.org/officeDocument/2006/relationships/image" Target="media/image106.wmf"/><Relationship Id="rId273" Type="http://schemas.openxmlformats.org/officeDocument/2006/relationships/image" Target="media/image115.wmf"/><Relationship Id="rId294" Type="http://schemas.openxmlformats.org/officeDocument/2006/relationships/image" Target="media/image124.wmf"/><Relationship Id="rId308" Type="http://schemas.openxmlformats.org/officeDocument/2006/relationships/footer" Target="footer1.xml"/><Relationship Id="rId47" Type="http://schemas.openxmlformats.org/officeDocument/2006/relationships/image" Target="media/image18.wmf"/><Relationship Id="rId68" Type="http://schemas.openxmlformats.org/officeDocument/2006/relationships/image" Target="media/image27.wmf"/><Relationship Id="rId89" Type="http://schemas.openxmlformats.org/officeDocument/2006/relationships/image" Target="media/image36.wmf"/><Relationship Id="rId112" Type="http://schemas.openxmlformats.org/officeDocument/2006/relationships/image" Target="media/image46.wmf"/><Relationship Id="rId133" Type="http://schemas.openxmlformats.org/officeDocument/2006/relationships/image" Target="media/image55.wmf"/><Relationship Id="rId154" Type="http://schemas.openxmlformats.org/officeDocument/2006/relationships/image" Target="media/image64.wmf"/><Relationship Id="rId175" Type="http://schemas.openxmlformats.org/officeDocument/2006/relationships/image" Target="media/image73.wmf"/><Relationship Id="rId196" Type="http://schemas.openxmlformats.org/officeDocument/2006/relationships/image" Target="media/image82.wmf"/><Relationship Id="rId200" Type="http://schemas.openxmlformats.org/officeDocument/2006/relationships/image" Target="media/image84.wmf"/><Relationship Id="rId16" Type="http://schemas.openxmlformats.org/officeDocument/2006/relationships/image" Target="media/image4.wmf"/><Relationship Id="rId221" Type="http://schemas.openxmlformats.org/officeDocument/2006/relationships/image" Target="media/image93.wmf"/><Relationship Id="rId242" Type="http://schemas.openxmlformats.org/officeDocument/2006/relationships/image" Target="media/image102.wmf"/><Relationship Id="rId263" Type="http://schemas.openxmlformats.org/officeDocument/2006/relationships/image" Target="media/image111.wmf"/><Relationship Id="rId284" Type="http://schemas.openxmlformats.org/officeDocument/2006/relationships/image" Target="media/image120.wmf"/><Relationship Id="rId37" Type="http://schemas.openxmlformats.org/officeDocument/2006/relationships/control" Target="activeX/activeX16.xml"/><Relationship Id="rId58" Type="http://schemas.openxmlformats.org/officeDocument/2006/relationships/control" Target="activeX/activeX28.xml"/><Relationship Id="rId79" Type="http://schemas.openxmlformats.org/officeDocument/2006/relationships/image" Target="media/image32.wmf"/><Relationship Id="rId102" Type="http://schemas.openxmlformats.org/officeDocument/2006/relationships/image" Target="media/image42.wmf"/><Relationship Id="rId123" Type="http://schemas.openxmlformats.org/officeDocument/2006/relationships/image" Target="media/image51.wmf"/><Relationship Id="rId144" Type="http://schemas.openxmlformats.org/officeDocument/2006/relationships/image" Target="media/image60.wmf"/><Relationship Id="rId90" Type="http://schemas.openxmlformats.org/officeDocument/2006/relationships/control" Target="activeX/activeX46.xml"/><Relationship Id="rId165" Type="http://schemas.openxmlformats.org/officeDocument/2006/relationships/image" Target="media/image69.wmf"/><Relationship Id="rId186" Type="http://schemas.openxmlformats.org/officeDocument/2006/relationships/image" Target="media/image78.wmf"/><Relationship Id="rId211" Type="http://schemas.openxmlformats.org/officeDocument/2006/relationships/control" Target="activeX/activeX115.xml"/><Relationship Id="rId232" Type="http://schemas.openxmlformats.org/officeDocument/2006/relationships/control" Target="activeX/activeX127.xml"/><Relationship Id="rId253" Type="http://schemas.openxmlformats.org/officeDocument/2006/relationships/control" Target="activeX/activeX139.xml"/><Relationship Id="rId274" Type="http://schemas.openxmlformats.org/officeDocument/2006/relationships/control" Target="activeX/activeX151.xml"/><Relationship Id="rId295" Type="http://schemas.openxmlformats.org/officeDocument/2006/relationships/control" Target="activeX/activeX163.xml"/><Relationship Id="rId309" Type="http://schemas.openxmlformats.org/officeDocument/2006/relationships/fontTable" Target="fontTable.xml"/><Relationship Id="rId27" Type="http://schemas.openxmlformats.org/officeDocument/2006/relationships/control" Target="activeX/activeX10.xml"/><Relationship Id="rId48" Type="http://schemas.openxmlformats.org/officeDocument/2006/relationships/control" Target="activeX/activeX22.xml"/><Relationship Id="rId69" Type="http://schemas.openxmlformats.org/officeDocument/2006/relationships/control" Target="activeX/activeX34.xml"/><Relationship Id="rId113" Type="http://schemas.openxmlformats.org/officeDocument/2006/relationships/control" Target="activeX/activeX59.xml"/><Relationship Id="rId134" Type="http://schemas.openxmlformats.org/officeDocument/2006/relationships/control" Target="activeX/activeX71.xml"/><Relationship Id="rId80" Type="http://schemas.openxmlformats.org/officeDocument/2006/relationships/control" Target="activeX/activeX40.xml"/><Relationship Id="rId155" Type="http://schemas.openxmlformats.org/officeDocument/2006/relationships/control" Target="activeX/activeX83.xml"/><Relationship Id="rId176" Type="http://schemas.openxmlformats.org/officeDocument/2006/relationships/control" Target="activeX/activeX95.xml"/><Relationship Id="rId197" Type="http://schemas.openxmlformats.org/officeDocument/2006/relationships/control" Target="activeX/activeX107.xml"/><Relationship Id="rId201" Type="http://schemas.openxmlformats.org/officeDocument/2006/relationships/control" Target="activeX/activeX109.xml"/><Relationship Id="rId222" Type="http://schemas.openxmlformats.org/officeDocument/2006/relationships/control" Target="activeX/activeX121.xml"/><Relationship Id="rId243" Type="http://schemas.openxmlformats.org/officeDocument/2006/relationships/control" Target="activeX/activeX133.xml"/><Relationship Id="rId264" Type="http://schemas.openxmlformats.org/officeDocument/2006/relationships/control" Target="activeX/activeX145.xml"/><Relationship Id="rId285" Type="http://schemas.openxmlformats.org/officeDocument/2006/relationships/control" Target="activeX/activeX157.xml"/><Relationship Id="rId17" Type="http://schemas.openxmlformats.org/officeDocument/2006/relationships/control" Target="activeX/activeX5.xml"/><Relationship Id="rId38" Type="http://schemas.openxmlformats.org/officeDocument/2006/relationships/image" Target="media/image14.wmf"/><Relationship Id="rId59" Type="http://schemas.openxmlformats.org/officeDocument/2006/relationships/image" Target="media/image23.wmf"/><Relationship Id="rId103" Type="http://schemas.openxmlformats.org/officeDocument/2006/relationships/control" Target="activeX/activeX53.xml"/><Relationship Id="rId124" Type="http://schemas.openxmlformats.org/officeDocument/2006/relationships/control" Target="activeX/activeX65.xml"/><Relationship Id="rId310" Type="http://schemas.openxmlformats.org/officeDocument/2006/relationships/theme" Target="theme/theme1.xml"/><Relationship Id="rId70" Type="http://schemas.openxmlformats.org/officeDocument/2006/relationships/image" Target="media/image28.wmf"/><Relationship Id="rId91" Type="http://schemas.openxmlformats.org/officeDocument/2006/relationships/image" Target="media/image37.wmf"/><Relationship Id="rId145" Type="http://schemas.openxmlformats.org/officeDocument/2006/relationships/control" Target="activeX/activeX77.xml"/><Relationship Id="rId166" Type="http://schemas.openxmlformats.org/officeDocument/2006/relationships/control" Target="activeX/activeX89.xml"/><Relationship Id="rId187" Type="http://schemas.openxmlformats.org/officeDocument/2006/relationships/control" Target="activeX/activeX101.xml"/><Relationship Id="rId1" Type="http://schemas.openxmlformats.org/officeDocument/2006/relationships/customXml" Target="../customXml/item1.xml"/><Relationship Id="rId212" Type="http://schemas.openxmlformats.org/officeDocument/2006/relationships/image" Target="media/image89.wmf"/><Relationship Id="rId233" Type="http://schemas.openxmlformats.org/officeDocument/2006/relationships/image" Target="media/image98.wmf"/><Relationship Id="rId254" Type="http://schemas.openxmlformats.org/officeDocument/2006/relationships/image" Target="media/image107.wmf"/><Relationship Id="rId28" Type="http://schemas.openxmlformats.org/officeDocument/2006/relationships/image" Target="media/image10.wmf"/><Relationship Id="rId49" Type="http://schemas.openxmlformats.org/officeDocument/2006/relationships/image" Target="media/image19.wmf"/><Relationship Id="rId114" Type="http://schemas.openxmlformats.org/officeDocument/2006/relationships/image" Target="media/image47.wmf"/><Relationship Id="rId275" Type="http://schemas.openxmlformats.org/officeDocument/2006/relationships/image" Target="media/image116.wmf"/><Relationship Id="rId296" Type="http://schemas.openxmlformats.org/officeDocument/2006/relationships/image" Target="media/image125.wmf"/><Relationship Id="rId300" Type="http://schemas.openxmlformats.org/officeDocument/2006/relationships/control" Target="activeX/activeX166.xml"/><Relationship Id="rId60" Type="http://schemas.openxmlformats.org/officeDocument/2006/relationships/control" Target="activeX/activeX29.xml"/><Relationship Id="rId81" Type="http://schemas.openxmlformats.org/officeDocument/2006/relationships/control" Target="activeX/activeX41.xml"/><Relationship Id="rId135" Type="http://schemas.openxmlformats.org/officeDocument/2006/relationships/image" Target="media/image56.wmf"/><Relationship Id="rId156" Type="http://schemas.openxmlformats.org/officeDocument/2006/relationships/image" Target="media/image65.wmf"/><Relationship Id="rId177" Type="http://schemas.openxmlformats.org/officeDocument/2006/relationships/image" Target="media/image74.wmf"/><Relationship Id="rId198" Type="http://schemas.openxmlformats.org/officeDocument/2006/relationships/image" Target="media/image83.wmf"/><Relationship Id="rId202" Type="http://schemas.openxmlformats.org/officeDocument/2006/relationships/control" Target="activeX/activeX110.xml"/><Relationship Id="rId223" Type="http://schemas.openxmlformats.org/officeDocument/2006/relationships/control" Target="activeX/activeX122.xml"/><Relationship Id="rId244" Type="http://schemas.openxmlformats.org/officeDocument/2006/relationships/control" Target="activeX/activeX134.xml"/><Relationship Id="rId18" Type="http://schemas.openxmlformats.org/officeDocument/2006/relationships/image" Target="media/image5.wmf"/><Relationship Id="rId39" Type="http://schemas.openxmlformats.org/officeDocument/2006/relationships/control" Target="activeX/activeX17.xml"/><Relationship Id="rId265" Type="http://schemas.openxmlformats.org/officeDocument/2006/relationships/control" Target="activeX/activeX146.xml"/><Relationship Id="rId286" Type="http://schemas.openxmlformats.org/officeDocument/2006/relationships/control" Target="activeX/activeX158.xml"/><Relationship Id="rId50" Type="http://schemas.openxmlformats.org/officeDocument/2006/relationships/control" Target="activeX/activeX23.xml"/><Relationship Id="rId104" Type="http://schemas.openxmlformats.org/officeDocument/2006/relationships/control" Target="activeX/activeX54.xml"/><Relationship Id="rId125" Type="http://schemas.openxmlformats.org/officeDocument/2006/relationships/control" Target="activeX/activeX66.xml"/><Relationship Id="rId146" Type="http://schemas.openxmlformats.org/officeDocument/2006/relationships/control" Target="activeX/activeX78.xml"/><Relationship Id="rId167" Type="http://schemas.openxmlformats.org/officeDocument/2006/relationships/control" Target="activeX/activeX90.xml"/><Relationship Id="rId188" Type="http://schemas.openxmlformats.org/officeDocument/2006/relationships/control" Target="activeX/activeX102.xml"/><Relationship Id="rId71" Type="http://schemas.openxmlformats.org/officeDocument/2006/relationships/control" Target="activeX/activeX35.xml"/><Relationship Id="rId92" Type="http://schemas.openxmlformats.org/officeDocument/2006/relationships/control" Target="activeX/activeX47.xml"/><Relationship Id="rId213" Type="http://schemas.openxmlformats.org/officeDocument/2006/relationships/control" Target="activeX/activeX116.xml"/><Relationship Id="rId234" Type="http://schemas.openxmlformats.org/officeDocument/2006/relationships/control" Target="activeX/activeX128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255" Type="http://schemas.openxmlformats.org/officeDocument/2006/relationships/control" Target="activeX/activeX140.xml"/><Relationship Id="rId276" Type="http://schemas.openxmlformats.org/officeDocument/2006/relationships/control" Target="activeX/activeX152.xml"/><Relationship Id="rId297" Type="http://schemas.openxmlformats.org/officeDocument/2006/relationships/control" Target="activeX/activeX164.xml"/><Relationship Id="rId40" Type="http://schemas.openxmlformats.org/officeDocument/2006/relationships/image" Target="media/image15.wmf"/><Relationship Id="rId115" Type="http://schemas.openxmlformats.org/officeDocument/2006/relationships/control" Target="activeX/activeX60.xml"/><Relationship Id="rId136" Type="http://schemas.openxmlformats.org/officeDocument/2006/relationships/control" Target="activeX/activeX72.xml"/><Relationship Id="rId157" Type="http://schemas.openxmlformats.org/officeDocument/2006/relationships/control" Target="activeX/activeX84.xml"/><Relationship Id="rId178" Type="http://schemas.openxmlformats.org/officeDocument/2006/relationships/control" Target="activeX/activeX96.xml"/><Relationship Id="rId301" Type="http://schemas.openxmlformats.org/officeDocument/2006/relationships/image" Target="media/image127.wmf"/><Relationship Id="rId61" Type="http://schemas.openxmlformats.org/officeDocument/2006/relationships/image" Target="media/image24.wmf"/><Relationship Id="rId82" Type="http://schemas.openxmlformats.org/officeDocument/2006/relationships/image" Target="media/image33.wmf"/><Relationship Id="rId199" Type="http://schemas.openxmlformats.org/officeDocument/2006/relationships/control" Target="activeX/activeX108.xml"/><Relationship Id="rId203" Type="http://schemas.openxmlformats.org/officeDocument/2006/relationships/image" Target="media/image85.wmf"/><Relationship Id="rId19" Type="http://schemas.openxmlformats.org/officeDocument/2006/relationships/control" Target="activeX/activeX6.xml"/><Relationship Id="rId224" Type="http://schemas.openxmlformats.org/officeDocument/2006/relationships/image" Target="media/image94.wmf"/><Relationship Id="rId245" Type="http://schemas.openxmlformats.org/officeDocument/2006/relationships/image" Target="media/image103.wmf"/><Relationship Id="rId266" Type="http://schemas.openxmlformats.org/officeDocument/2006/relationships/image" Target="media/image112.wmf"/><Relationship Id="rId287" Type="http://schemas.openxmlformats.org/officeDocument/2006/relationships/image" Target="media/image121.wmf"/><Relationship Id="rId30" Type="http://schemas.openxmlformats.org/officeDocument/2006/relationships/control" Target="activeX/activeX12.xml"/><Relationship Id="rId105" Type="http://schemas.openxmlformats.org/officeDocument/2006/relationships/image" Target="media/image43.wmf"/><Relationship Id="rId126" Type="http://schemas.openxmlformats.org/officeDocument/2006/relationships/image" Target="media/image52.wmf"/><Relationship Id="rId147" Type="http://schemas.openxmlformats.org/officeDocument/2006/relationships/image" Target="media/image61.wmf"/><Relationship Id="rId168" Type="http://schemas.openxmlformats.org/officeDocument/2006/relationships/image" Target="media/image70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8.wmf"/><Relationship Id="rId189" Type="http://schemas.openxmlformats.org/officeDocument/2006/relationships/image" Target="media/image79.wmf"/><Relationship Id="rId3" Type="http://schemas.openxmlformats.org/officeDocument/2006/relationships/numbering" Target="numbering.xml"/><Relationship Id="rId214" Type="http://schemas.openxmlformats.org/officeDocument/2006/relationships/image" Target="media/image90.wmf"/><Relationship Id="rId235" Type="http://schemas.openxmlformats.org/officeDocument/2006/relationships/image" Target="media/image99.wmf"/><Relationship Id="rId256" Type="http://schemas.openxmlformats.org/officeDocument/2006/relationships/image" Target="media/image108.wmf"/><Relationship Id="rId277" Type="http://schemas.openxmlformats.org/officeDocument/2006/relationships/image" Target="media/image117.wmf"/><Relationship Id="rId298" Type="http://schemas.openxmlformats.org/officeDocument/2006/relationships/image" Target="media/image126.wmf"/><Relationship Id="rId116" Type="http://schemas.openxmlformats.org/officeDocument/2006/relationships/image" Target="media/image48.wmf"/><Relationship Id="rId137" Type="http://schemas.openxmlformats.org/officeDocument/2006/relationships/image" Target="media/image57.wmf"/><Relationship Id="rId158" Type="http://schemas.openxmlformats.org/officeDocument/2006/relationships/image" Target="media/image66.wmf"/><Relationship Id="rId302" Type="http://schemas.openxmlformats.org/officeDocument/2006/relationships/control" Target="activeX/activeX167.xml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62" Type="http://schemas.openxmlformats.org/officeDocument/2006/relationships/control" Target="activeX/activeX30.xml"/><Relationship Id="rId83" Type="http://schemas.openxmlformats.org/officeDocument/2006/relationships/control" Target="activeX/activeX42.xml"/><Relationship Id="rId179" Type="http://schemas.openxmlformats.org/officeDocument/2006/relationships/image" Target="media/image75.wmf"/><Relationship Id="rId190" Type="http://schemas.openxmlformats.org/officeDocument/2006/relationships/control" Target="activeX/activeX103.xml"/><Relationship Id="rId204" Type="http://schemas.openxmlformats.org/officeDocument/2006/relationships/control" Target="activeX/activeX111.xml"/><Relationship Id="rId225" Type="http://schemas.openxmlformats.org/officeDocument/2006/relationships/control" Target="activeX/activeX123.xml"/><Relationship Id="rId246" Type="http://schemas.openxmlformats.org/officeDocument/2006/relationships/control" Target="activeX/activeX135.xml"/><Relationship Id="rId267" Type="http://schemas.openxmlformats.org/officeDocument/2006/relationships/control" Target="activeX/activeX147.xml"/><Relationship Id="rId288" Type="http://schemas.openxmlformats.org/officeDocument/2006/relationships/control" Target="activeX/activeX159.xml"/><Relationship Id="rId106" Type="http://schemas.openxmlformats.org/officeDocument/2006/relationships/control" Target="activeX/activeX55.xml"/><Relationship Id="rId127" Type="http://schemas.openxmlformats.org/officeDocument/2006/relationships/control" Target="activeX/activeX67.xml"/><Relationship Id="rId10" Type="http://schemas.openxmlformats.org/officeDocument/2006/relationships/control" Target="activeX/activeX1.xml"/><Relationship Id="rId31" Type="http://schemas.openxmlformats.org/officeDocument/2006/relationships/image" Target="media/image11.wmf"/><Relationship Id="rId52" Type="http://schemas.openxmlformats.org/officeDocument/2006/relationships/image" Target="media/image20.wmf"/><Relationship Id="rId73" Type="http://schemas.openxmlformats.org/officeDocument/2006/relationships/image" Target="media/image29.wmf"/><Relationship Id="rId94" Type="http://schemas.openxmlformats.org/officeDocument/2006/relationships/control" Target="activeX/activeX48.xml"/><Relationship Id="rId148" Type="http://schemas.openxmlformats.org/officeDocument/2006/relationships/control" Target="activeX/activeX79.xml"/><Relationship Id="rId169" Type="http://schemas.openxmlformats.org/officeDocument/2006/relationships/control" Target="activeX/activeX91.xml"/><Relationship Id="rId4" Type="http://schemas.openxmlformats.org/officeDocument/2006/relationships/styles" Target="styles.xml"/><Relationship Id="rId180" Type="http://schemas.openxmlformats.org/officeDocument/2006/relationships/control" Target="activeX/activeX97.xml"/><Relationship Id="rId215" Type="http://schemas.openxmlformats.org/officeDocument/2006/relationships/control" Target="activeX/activeX117.xml"/><Relationship Id="rId236" Type="http://schemas.openxmlformats.org/officeDocument/2006/relationships/control" Target="activeX/activeX129.xml"/><Relationship Id="rId257" Type="http://schemas.openxmlformats.org/officeDocument/2006/relationships/control" Target="activeX/activeX141.xml"/><Relationship Id="rId278" Type="http://schemas.openxmlformats.org/officeDocument/2006/relationships/control" Target="activeX/activeX153.xml"/><Relationship Id="rId303" Type="http://schemas.openxmlformats.org/officeDocument/2006/relationships/image" Target="media/image128.wmf"/><Relationship Id="rId42" Type="http://schemas.openxmlformats.org/officeDocument/2006/relationships/image" Target="media/image16.wmf"/><Relationship Id="rId84" Type="http://schemas.openxmlformats.org/officeDocument/2006/relationships/image" Target="media/image34.wmf"/><Relationship Id="rId138" Type="http://schemas.openxmlformats.org/officeDocument/2006/relationships/control" Target="activeX/activeX73.xml"/><Relationship Id="rId191" Type="http://schemas.openxmlformats.org/officeDocument/2006/relationships/image" Target="media/image80.wmf"/><Relationship Id="rId205" Type="http://schemas.openxmlformats.org/officeDocument/2006/relationships/image" Target="media/image86.wmf"/><Relationship Id="rId247" Type="http://schemas.openxmlformats.org/officeDocument/2006/relationships/image" Target="media/image104.wmf"/><Relationship Id="rId107" Type="http://schemas.openxmlformats.org/officeDocument/2006/relationships/image" Target="media/image44.wmf"/><Relationship Id="rId289" Type="http://schemas.openxmlformats.org/officeDocument/2006/relationships/image" Target="media/image122.wmf"/><Relationship Id="rId11" Type="http://schemas.openxmlformats.org/officeDocument/2006/relationships/control" Target="activeX/activeX2.xml"/><Relationship Id="rId53" Type="http://schemas.openxmlformats.org/officeDocument/2006/relationships/control" Target="activeX/activeX25.xml"/><Relationship Id="rId149" Type="http://schemas.openxmlformats.org/officeDocument/2006/relationships/image" Target="media/image62.wmf"/><Relationship Id="rId95" Type="http://schemas.openxmlformats.org/officeDocument/2006/relationships/control" Target="activeX/activeX49.xml"/><Relationship Id="rId160" Type="http://schemas.openxmlformats.org/officeDocument/2006/relationships/control" Target="activeX/activeX86.xml"/><Relationship Id="rId216" Type="http://schemas.openxmlformats.org/officeDocument/2006/relationships/control" Target="activeX/activeX118.xml"/><Relationship Id="rId258" Type="http://schemas.openxmlformats.org/officeDocument/2006/relationships/control" Target="activeX/activeX142.xml"/><Relationship Id="rId22" Type="http://schemas.openxmlformats.org/officeDocument/2006/relationships/image" Target="media/image7.wmf"/><Relationship Id="rId64" Type="http://schemas.openxmlformats.org/officeDocument/2006/relationships/control" Target="activeX/activeX31.xml"/><Relationship Id="rId118" Type="http://schemas.openxmlformats.org/officeDocument/2006/relationships/control" Target="activeX/activeX62.xml"/><Relationship Id="rId171" Type="http://schemas.openxmlformats.org/officeDocument/2006/relationships/control" Target="activeX/activeX92.xml"/><Relationship Id="rId227" Type="http://schemas.openxmlformats.org/officeDocument/2006/relationships/control" Target="activeX/activeX124.xml"/><Relationship Id="rId269" Type="http://schemas.openxmlformats.org/officeDocument/2006/relationships/control" Target="activeX/activeX148.xml"/><Relationship Id="rId33" Type="http://schemas.openxmlformats.org/officeDocument/2006/relationships/image" Target="media/image12.wmf"/><Relationship Id="rId129" Type="http://schemas.openxmlformats.org/officeDocument/2006/relationships/control" Target="activeX/activeX68.xml"/><Relationship Id="rId280" Type="http://schemas.openxmlformats.org/officeDocument/2006/relationships/image" Target="media/image118.wmf"/><Relationship Id="rId75" Type="http://schemas.openxmlformats.org/officeDocument/2006/relationships/image" Target="media/image30.wmf"/><Relationship Id="rId140" Type="http://schemas.openxmlformats.org/officeDocument/2006/relationships/image" Target="media/image58.wmf"/><Relationship Id="rId182" Type="http://schemas.openxmlformats.org/officeDocument/2006/relationships/image" Target="media/image76.wmf"/><Relationship Id="rId6" Type="http://schemas.openxmlformats.org/officeDocument/2006/relationships/webSettings" Target="webSettings.xml"/><Relationship Id="rId238" Type="http://schemas.openxmlformats.org/officeDocument/2006/relationships/image" Target="media/image100.wmf"/><Relationship Id="rId291" Type="http://schemas.openxmlformats.org/officeDocument/2006/relationships/image" Target="media/image123.wmf"/><Relationship Id="rId305" Type="http://schemas.openxmlformats.org/officeDocument/2006/relationships/image" Target="media/image12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borio@uned.ac.cr\AppData\Roaming\Microsoft\Plantillas\Formulario%20de%20comentarios%20acerca%20de%20la%20supervis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69E8-CDF0-4B7D-972D-17A7553FE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5513A-5FD1-4875-8AB4-97BBB421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comentarios acerca de la supervisión</Template>
  <TotalTime>0</TotalTime>
  <Pages>4</Pages>
  <Words>319</Words>
  <Characters>7715</Characters>
  <Application>Microsoft Office Word</Application>
  <DocSecurity>0</DocSecurity>
  <Lines>64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compañía</vt:lpstr>
    </vt:vector>
  </TitlesOfParts>
  <Manager/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Saborío Oviedo</dc:creator>
  <cp:keywords/>
  <dc:description/>
  <cp:lastModifiedBy>Wendy Calderon Zuniga</cp:lastModifiedBy>
  <cp:revision>2</cp:revision>
  <cp:lastPrinted>2003-09-22T19:43:00Z</cp:lastPrinted>
  <dcterms:created xsi:type="dcterms:W3CDTF">2018-05-22T18:04:00Z</dcterms:created>
  <dcterms:modified xsi:type="dcterms:W3CDTF">2018-05-22T18:04:00Z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TC010916323082</vt:lpwstr>
  </property>
</Properties>
</file>