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55" w:rsidRPr="00A87455" w:rsidRDefault="00A87455" w:rsidP="00133A59">
      <w:pPr>
        <w:pStyle w:val="Testname"/>
        <w:rPr>
          <w:sz w:val="2"/>
          <w:szCs w:val="2"/>
        </w:rPr>
      </w:pPr>
      <w:bookmarkStart w:id="0" w:name="_GoBack"/>
      <w:bookmarkEnd w:id="0"/>
    </w:p>
    <w:p w:rsidR="00BC40F3" w:rsidRPr="00A87455" w:rsidRDefault="00040682" w:rsidP="00A72D24">
      <w:pPr>
        <w:pStyle w:val="Testname"/>
        <w:jc w:val="center"/>
      </w:pPr>
      <w:sdt>
        <w:sdtPr>
          <w:id w:val="36987256"/>
          <w:lock w:val="contentLocked"/>
          <w:placeholder>
            <w:docPart w:val="9C9987DF41F247E0AD183A8297961D12"/>
          </w:placeholder>
          <w:temporary/>
          <w:showingPlcHdr/>
        </w:sdtPr>
        <w:sdtEndPr/>
        <w:sdtContent>
          <w:r w:rsidR="00A72D24">
            <w:t>BOLETA DE INCLUSIÓN EN REGISTRO DE ELEGIBLES</w:t>
          </w:r>
        </w:sdtContent>
      </w:sdt>
    </w:p>
    <w:tbl>
      <w:tblPr>
        <w:tblW w:w="94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150"/>
        <w:gridCol w:w="2163"/>
        <w:gridCol w:w="2693"/>
      </w:tblGrid>
      <w:tr w:rsidR="00DB09A2" w:rsidRPr="00A87455" w:rsidTr="00A72D24">
        <w:tc>
          <w:tcPr>
            <w:tcW w:w="1465" w:type="dxa"/>
            <w:vAlign w:val="bottom"/>
          </w:tcPr>
          <w:p w:rsidR="00F914C2" w:rsidRPr="00A87455" w:rsidRDefault="00A72D24" w:rsidP="00A72D24">
            <w:pPr>
              <w:pStyle w:val="Classdetails"/>
              <w:framePr w:hSpace="0" w:wrap="auto" w:vAnchor="margin" w:hAnchor="text" w:yAlign="inline"/>
            </w:pPr>
            <w:r>
              <w:t>Oferente</w:t>
            </w:r>
            <w:r w:rsidR="00F914C2" w:rsidRPr="00A87455">
              <w:t>:</w:t>
            </w:r>
          </w:p>
        </w:tc>
        <w:sdt>
          <w:sdtPr>
            <w:id w:val="36987259"/>
            <w:placeholder>
              <w:docPart w:val="912F6280AE514D188903E02AC1EF9E11"/>
            </w:placeholder>
            <w:showingPlcHdr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:rsidR="00F914C2" w:rsidRPr="00A87455" w:rsidRDefault="007649B1" w:rsidP="007649B1">
                <w:pPr>
                  <w:pStyle w:val="Classdetails"/>
                  <w:framePr w:hSpace="0" w:wrap="auto" w:vAnchor="margin" w:hAnchor="text" w:yAlign="inline"/>
                  <w:ind w:left="0" w:firstLine="0"/>
                </w:pPr>
                <w:r w:rsidRPr="007649B1">
                  <w:t>[Escriba su nombre]</w:t>
                </w:r>
              </w:p>
            </w:tc>
          </w:sdtContent>
        </w:sdt>
        <w:tc>
          <w:tcPr>
            <w:tcW w:w="2163" w:type="dxa"/>
            <w:vAlign w:val="bottom"/>
          </w:tcPr>
          <w:p w:rsidR="00F914C2" w:rsidRPr="00A87455" w:rsidRDefault="00A72D24" w:rsidP="00A72D24">
            <w:pPr>
              <w:pStyle w:val="Classdetails"/>
              <w:framePr w:hSpace="0" w:wrap="auto" w:vAnchor="margin" w:hAnchor="text" w:yAlign="inline"/>
              <w:ind w:right="-1108"/>
            </w:pPr>
            <w:r>
              <w:t>Correo electrónico</w:t>
            </w:r>
            <w:r w:rsidR="00F914C2" w:rsidRPr="00A87455">
              <w:t>:</w:t>
            </w:r>
          </w:p>
        </w:tc>
        <w:sdt>
          <w:sdtPr>
            <w:id w:val="82192199"/>
            <w:placeholder>
              <w:docPart w:val="C042127C3DD64469BFB15FED6F9FA019"/>
            </w:placeholder>
            <w:showingPlcHdr/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vAlign w:val="bottom"/>
              </w:tcPr>
              <w:p w:rsidR="00F914C2" w:rsidRPr="00A87455" w:rsidRDefault="007649B1" w:rsidP="007649B1">
                <w:pPr>
                  <w:pStyle w:val="Classdetails"/>
                  <w:framePr w:hSpace="0" w:wrap="auto" w:vAnchor="margin" w:hAnchor="text" w:yAlign="inline"/>
                  <w:ind w:left="0" w:firstLine="0"/>
                </w:pPr>
                <w:r w:rsidRPr="007649B1">
                  <w:t>[correo]</w:t>
                </w:r>
              </w:p>
            </w:tc>
          </w:sdtContent>
        </w:sdt>
      </w:tr>
      <w:tr w:rsidR="00DB09A2" w:rsidRPr="00A87455" w:rsidTr="00A72D24">
        <w:tc>
          <w:tcPr>
            <w:tcW w:w="1465" w:type="dxa"/>
            <w:vAlign w:val="bottom"/>
          </w:tcPr>
          <w:p w:rsidR="00F914C2" w:rsidRPr="00A87455" w:rsidRDefault="00A72D24" w:rsidP="00133A59">
            <w:pPr>
              <w:pStyle w:val="Classdetails"/>
              <w:framePr w:hSpace="0" w:wrap="auto" w:vAnchor="margin" w:hAnchor="text" w:yAlign="inline"/>
            </w:pPr>
            <w:r>
              <w:t>Cédula</w:t>
            </w:r>
            <w:r w:rsidR="00F914C2" w:rsidRPr="00A87455">
              <w:t>:</w:t>
            </w:r>
          </w:p>
        </w:tc>
        <w:sdt>
          <w:sdtPr>
            <w:id w:val="36987263"/>
            <w:placeholder>
              <w:docPart w:val="8983C18B99CD4FD89AC6430832A277F3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A87455" w:rsidRDefault="00942A1F" w:rsidP="00942A1F">
                <w:pPr>
                  <w:pStyle w:val="Classdetails"/>
                  <w:framePr w:hSpace="0" w:wrap="auto" w:vAnchor="margin" w:hAnchor="text" w:yAlign="inline"/>
                </w:pPr>
                <w:r w:rsidRPr="00A87455">
                  <w:t>[</w:t>
                </w:r>
                <w:r w:rsidR="00A72D24">
                  <w:t>Número de cédula</w:t>
                </w:r>
                <w:r w:rsidRPr="00A87455">
                  <w:t>]</w:t>
                </w:r>
              </w:p>
            </w:tc>
          </w:sdtContent>
        </w:sdt>
        <w:tc>
          <w:tcPr>
            <w:tcW w:w="2163" w:type="dxa"/>
            <w:vAlign w:val="bottom"/>
          </w:tcPr>
          <w:p w:rsidR="00F914C2" w:rsidRPr="00A87455" w:rsidRDefault="00A72D24" w:rsidP="00133A59">
            <w:pPr>
              <w:pStyle w:val="Classdetails"/>
              <w:framePr w:hSpace="0" w:wrap="auto" w:vAnchor="margin" w:hAnchor="text" w:yAlign="inline"/>
            </w:pPr>
            <w:r>
              <w:t>Teléfono 1</w:t>
            </w:r>
            <w:r w:rsidR="00F914C2" w:rsidRPr="00A87455">
              <w:t>:</w:t>
            </w:r>
          </w:p>
        </w:tc>
        <w:sdt>
          <w:sdtPr>
            <w:id w:val="1088419173"/>
            <w:placeholder>
              <w:docPart w:val="3FA33C45148444B99B8DD73EFFC30AD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A87455" w:rsidRDefault="00A72D24" w:rsidP="00133A59">
                <w:pPr>
                  <w:pStyle w:val="Classdetails"/>
                  <w:framePr w:hSpace="0" w:wrap="auto" w:vAnchor="margin" w:hAnchor="text" w:yAlign="inline"/>
                </w:pPr>
                <w:r w:rsidRPr="00A87455">
                  <w:t>[</w:t>
                </w:r>
                <w:r>
                  <w:t>célular</w:t>
                </w:r>
                <w:r w:rsidRPr="00A87455">
                  <w:t>]</w:t>
                </w:r>
              </w:p>
            </w:tc>
          </w:sdtContent>
        </w:sdt>
      </w:tr>
      <w:tr w:rsidR="00DB09A2" w:rsidRPr="00A87455" w:rsidTr="00A72D24">
        <w:tc>
          <w:tcPr>
            <w:tcW w:w="1465" w:type="dxa"/>
            <w:vAlign w:val="bottom"/>
          </w:tcPr>
          <w:p w:rsidR="00F914C2" w:rsidRPr="00A87455" w:rsidRDefault="00A72D24" w:rsidP="00133A59">
            <w:pPr>
              <w:pStyle w:val="Classdetails"/>
              <w:framePr w:hSpace="0" w:wrap="auto" w:vAnchor="margin" w:hAnchor="text" w:yAlign="inline"/>
            </w:pPr>
            <w:r>
              <w:t>Dependencia</w:t>
            </w:r>
            <w:r w:rsidR="00F914C2" w:rsidRPr="00A87455">
              <w:t>:</w:t>
            </w:r>
          </w:p>
        </w:tc>
        <w:sdt>
          <w:sdtPr>
            <w:id w:val="36987266"/>
            <w:placeholder>
              <w:docPart w:val="792858D3B8DF4DC58D67E2F0189D94FB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A87455" w:rsidRDefault="00A72D24" w:rsidP="00942A1F">
                <w:pPr>
                  <w:pStyle w:val="Classdetails"/>
                  <w:framePr w:hSpace="0" w:wrap="auto" w:vAnchor="margin" w:hAnchor="text" w:yAlign="inline"/>
                </w:pPr>
                <w:r>
                  <w:t>[Dependencia en que labora</w:t>
                </w:r>
                <w:r w:rsidR="008A1435" w:rsidRPr="00A87455">
                  <w:t>]</w:t>
                </w:r>
              </w:p>
            </w:tc>
          </w:sdtContent>
        </w:sdt>
        <w:tc>
          <w:tcPr>
            <w:tcW w:w="2163" w:type="dxa"/>
            <w:vAlign w:val="bottom"/>
          </w:tcPr>
          <w:p w:rsidR="00F914C2" w:rsidRPr="00A87455" w:rsidRDefault="00A72D24" w:rsidP="00133A59">
            <w:pPr>
              <w:pStyle w:val="Classdetails"/>
              <w:framePr w:hSpace="0" w:wrap="auto" w:vAnchor="margin" w:hAnchor="text" w:yAlign="inline"/>
            </w:pPr>
            <w:r>
              <w:t>Teléfono 2</w:t>
            </w:r>
            <w:r w:rsidR="00F914C2" w:rsidRPr="00A87455">
              <w:t>:</w:t>
            </w:r>
          </w:p>
        </w:tc>
        <w:sdt>
          <w:sdtPr>
            <w:id w:val="-458878301"/>
            <w:placeholder>
              <w:docPart w:val="6D4129E75F97495DB58167C46F44DEAA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A87455" w:rsidRDefault="00A72D24" w:rsidP="00133A59">
                <w:pPr>
                  <w:pStyle w:val="Classdetails"/>
                  <w:framePr w:hSpace="0" w:wrap="auto" w:vAnchor="margin" w:hAnchor="text" w:yAlign="inline"/>
                </w:pPr>
                <w:r w:rsidRPr="00A87455">
                  <w:t>[</w:t>
                </w:r>
                <w:r>
                  <w:t>casa</w:t>
                </w:r>
                <w:r w:rsidRPr="00A87455">
                  <w:t>]</w:t>
                </w:r>
              </w:p>
            </w:tc>
          </w:sdtContent>
        </w:sdt>
      </w:tr>
    </w:tbl>
    <w:p w:rsidR="00364D9E" w:rsidRDefault="00127040" w:rsidP="00127040">
      <w:pPr>
        <w:pStyle w:val="Instructionstostudents"/>
        <w:ind w:left="0"/>
      </w:pPr>
      <w:r>
        <w:t xml:space="preserve">  </w:t>
      </w:r>
      <w:r w:rsidR="00364D9E">
        <w:t xml:space="preserve">Fecha: </w:t>
      </w:r>
      <w:sdt>
        <w:sdtPr>
          <w:id w:val="-1555313261"/>
          <w:placeholder>
            <w:docPart w:val="4A7AD9D6EACC41B3B4C0AF693B95F082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="007649B1" w:rsidRPr="0053701F">
            <w:rPr>
              <w:rStyle w:val="Textodelmarcadordeposicin"/>
            </w:rPr>
            <w:t>Haga clic aquí para escribir una fecha.</w:t>
          </w:r>
        </w:sdtContent>
      </w:sdt>
    </w:p>
    <w:p w:rsidR="00364D9E" w:rsidRPr="00127040" w:rsidRDefault="00364D9E" w:rsidP="00127040">
      <w:pPr>
        <w:pStyle w:val="Instructionstostudents"/>
        <w:rPr>
          <w:sz w:val="16"/>
          <w:szCs w:val="16"/>
        </w:rPr>
      </w:pPr>
    </w:p>
    <w:sdt>
      <w:sdtPr>
        <w:id w:val="36987245"/>
        <w:lock w:val="contentLocked"/>
        <w:placeholder>
          <w:docPart w:val="3ED93C808D4D4E91A343420360063EA2"/>
        </w:placeholder>
        <w:showingPlcHdr/>
        <w15:appearance w15:val="hidden"/>
      </w:sdtPr>
      <w:sdtEndPr/>
      <w:sdtContent>
        <w:p w:rsidR="00127040" w:rsidRDefault="00127040" w:rsidP="00127040">
          <w:pPr>
            <w:pStyle w:val="Instructionstostudents"/>
            <w:ind w:left="0"/>
          </w:pPr>
          <w:r w:rsidRPr="00F70951">
            <w:rPr>
              <w:b/>
            </w:rPr>
            <w:t>Manifiesto mi interés en formar parte del / los siguiente (s) registro(s) de elegible(s):</w:t>
          </w:r>
        </w:p>
      </w:sdtContent>
    </w:sdt>
    <w:p w:rsidR="00A72D24" w:rsidRPr="00F70951" w:rsidRDefault="00A72D24" w:rsidP="005006E2">
      <w:pPr>
        <w:pStyle w:val="Instructionstostudents"/>
        <w:ind w:left="288"/>
        <w:rPr>
          <w:sz w:val="16"/>
          <w:szCs w:val="16"/>
        </w:rPr>
      </w:pPr>
    </w:p>
    <w:tbl>
      <w:tblPr>
        <w:tblStyle w:val="TaskListTable"/>
        <w:tblW w:w="3692" w:type="pct"/>
        <w:jc w:val="center"/>
        <w:tblLook w:val="04A0" w:firstRow="1" w:lastRow="0" w:firstColumn="1" w:lastColumn="0" w:noHBand="0" w:noVBand="1"/>
      </w:tblPr>
      <w:tblGrid>
        <w:gridCol w:w="4816"/>
        <w:gridCol w:w="1842"/>
      </w:tblGrid>
      <w:tr w:rsidR="00F70951" w:rsidTr="00127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617" w:type="pct"/>
            <w:shd w:val="clear" w:color="auto" w:fill="95B3D7" w:themeFill="accent1" w:themeFillTint="99"/>
            <w:vAlign w:val="center"/>
          </w:tcPr>
          <w:p w:rsidR="00F70951" w:rsidRDefault="00F70951" w:rsidP="00F70951">
            <w:r>
              <w:t>CLASES DE PUESTO</w:t>
            </w:r>
          </w:p>
        </w:tc>
        <w:tc>
          <w:tcPr>
            <w:tcW w:w="1383" w:type="pct"/>
            <w:shd w:val="clear" w:color="auto" w:fill="95B3D7" w:themeFill="accent1" w:themeFillTint="99"/>
            <w:vAlign w:val="bottom"/>
          </w:tcPr>
          <w:p w:rsidR="00F70951" w:rsidRPr="00F70951" w:rsidRDefault="00F70951" w:rsidP="00F70951">
            <w:pPr>
              <w:ind w:left="158" w:hanging="158"/>
              <w:rPr>
                <w:color w:val="auto"/>
                <w:sz w:val="16"/>
                <w:szCs w:val="16"/>
              </w:rPr>
            </w:pPr>
            <w:r w:rsidRPr="00F70951">
              <w:rPr>
                <w:color w:val="auto"/>
                <w:sz w:val="16"/>
                <w:szCs w:val="16"/>
              </w:rPr>
              <w:t>SELECCIONE LA O LAS OPCIONES DE SU INTERES</w:t>
            </w:r>
          </w:p>
        </w:tc>
      </w:tr>
      <w:tr w:rsidR="00F70951" w:rsidTr="0012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17" w:type="pct"/>
          </w:tcPr>
          <w:p w:rsidR="00F70951" w:rsidRPr="00F70951" w:rsidRDefault="00F70951" w:rsidP="00F709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Trabajador misceláneo.</w:t>
            </w:r>
          </w:p>
        </w:tc>
        <w:sdt>
          <w:sdtPr>
            <w:rPr>
              <w:rFonts w:hAnsi="MS Gothic"/>
              <w:color w:val="404040" w:themeColor="text1" w:themeTint="BF"/>
            </w:rPr>
            <w:id w:val="-171649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pct"/>
              </w:tcPr>
              <w:p w:rsidR="00F70951" w:rsidRDefault="007649B1" w:rsidP="00F70951">
                <w:pPr>
                  <w:rPr>
                    <w:rFonts w:hAnsi="MS Gothic"/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F70951" w:rsidTr="0012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17" w:type="pct"/>
          </w:tcPr>
          <w:p w:rsidR="00F70951" w:rsidRPr="00F70951" w:rsidRDefault="00F70951" w:rsidP="00F709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Oficial de seguridad.</w:t>
            </w:r>
          </w:p>
        </w:tc>
        <w:sdt>
          <w:sdtPr>
            <w:rPr>
              <w:rFonts w:hAnsi="MS Gothic"/>
              <w:color w:val="404040" w:themeColor="text1" w:themeTint="BF"/>
            </w:rPr>
            <w:id w:val="199853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pct"/>
              </w:tcPr>
              <w:p w:rsidR="00F70951" w:rsidRDefault="00F70951" w:rsidP="00F70951">
                <w:pPr>
                  <w:rPr>
                    <w:rFonts w:hAnsi="MS Gothic"/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F70951" w:rsidTr="0012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17" w:type="pct"/>
          </w:tcPr>
          <w:p w:rsidR="00F70951" w:rsidRPr="00F70951" w:rsidRDefault="00F70951" w:rsidP="00F709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Operador de Servicios de Apoyo I.</w:t>
            </w:r>
          </w:p>
        </w:tc>
        <w:sdt>
          <w:sdtPr>
            <w:rPr>
              <w:rFonts w:hAnsi="MS Gothic"/>
              <w:color w:val="404040" w:themeColor="text1" w:themeTint="BF"/>
            </w:rPr>
            <w:id w:val="110391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pct"/>
              </w:tcPr>
              <w:p w:rsidR="00F70951" w:rsidRDefault="00F70951" w:rsidP="00F70951">
                <w:pPr>
                  <w:rPr>
                    <w:rFonts w:hAnsi="MS Gothic"/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F70951" w:rsidTr="0012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17" w:type="pct"/>
          </w:tcPr>
          <w:p w:rsidR="00F70951" w:rsidRPr="00F70951" w:rsidRDefault="00F70951" w:rsidP="00F709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Operador de Servicios de Apoyo II.</w:t>
            </w:r>
          </w:p>
        </w:tc>
        <w:sdt>
          <w:sdtPr>
            <w:rPr>
              <w:rFonts w:hAnsi="MS Gothic"/>
              <w:color w:val="404040" w:themeColor="text1" w:themeTint="BF"/>
            </w:rPr>
            <w:id w:val="199761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pct"/>
              </w:tcPr>
              <w:p w:rsidR="00F70951" w:rsidRDefault="00F70951" w:rsidP="00F70951">
                <w:pPr>
                  <w:rPr>
                    <w:rFonts w:hAnsi="MS Gothic"/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F70951" w:rsidTr="0012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17" w:type="pct"/>
          </w:tcPr>
          <w:p w:rsidR="00F70951" w:rsidRPr="00F70951" w:rsidRDefault="00F70951" w:rsidP="00F709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Operador de Servicios de Apoyo III.</w:t>
            </w:r>
          </w:p>
        </w:tc>
        <w:sdt>
          <w:sdtPr>
            <w:rPr>
              <w:rFonts w:hAnsi="MS Gothic"/>
              <w:color w:val="404040" w:themeColor="text1" w:themeTint="BF"/>
            </w:rPr>
            <w:id w:val="-124680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pct"/>
              </w:tcPr>
              <w:p w:rsidR="00F70951" w:rsidRDefault="00F70951" w:rsidP="00F70951">
                <w:pPr>
                  <w:rPr>
                    <w:rFonts w:hAnsi="MS Gothic"/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F70951" w:rsidTr="0012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17" w:type="pct"/>
          </w:tcPr>
          <w:p w:rsidR="00F70951" w:rsidRPr="00F70951" w:rsidRDefault="00F70951" w:rsidP="00F709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Auxiliar Administrativo I.</w:t>
            </w:r>
          </w:p>
        </w:tc>
        <w:sdt>
          <w:sdtPr>
            <w:rPr>
              <w:rFonts w:hAnsi="MS Gothic"/>
              <w:color w:val="404040" w:themeColor="text1" w:themeTint="BF"/>
            </w:rPr>
            <w:id w:val="7803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pct"/>
              </w:tcPr>
              <w:p w:rsidR="00F70951" w:rsidRDefault="00F70951" w:rsidP="00F70951">
                <w:pPr>
                  <w:rPr>
                    <w:rFonts w:hAnsi="MS Gothic"/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F70951" w:rsidTr="0012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17" w:type="pct"/>
          </w:tcPr>
          <w:p w:rsidR="00F70951" w:rsidRPr="00F70951" w:rsidRDefault="00F70951" w:rsidP="00F709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Auxiliar Administrativo II.</w:t>
            </w:r>
          </w:p>
        </w:tc>
        <w:sdt>
          <w:sdtPr>
            <w:rPr>
              <w:rFonts w:hAnsi="MS Gothic"/>
              <w:color w:val="404040" w:themeColor="text1" w:themeTint="BF"/>
            </w:rPr>
            <w:id w:val="-19508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pct"/>
              </w:tcPr>
              <w:p w:rsidR="00F70951" w:rsidRDefault="00F70951" w:rsidP="00F70951">
                <w:pPr>
                  <w:rPr>
                    <w:rFonts w:hAnsi="MS Gothic"/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F70951" w:rsidTr="0012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17" w:type="pct"/>
          </w:tcPr>
          <w:p w:rsidR="00F70951" w:rsidRPr="00F70951" w:rsidRDefault="00F70951" w:rsidP="00F709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Auxiliar Administrativo III.</w:t>
            </w:r>
          </w:p>
        </w:tc>
        <w:sdt>
          <w:sdtPr>
            <w:rPr>
              <w:rFonts w:hAnsi="MS Gothic"/>
              <w:color w:val="404040" w:themeColor="text1" w:themeTint="BF"/>
            </w:rPr>
            <w:id w:val="-203195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pct"/>
              </w:tcPr>
              <w:p w:rsidR="00F70951" w:rsidRDefault="00F70951" w:rsidP="00F70951">
                <w:pPr>
                  <w:rPr>
                    <w:rFonts w:hAnsi="MS Gothic"/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F70951" w:rsidTr="0012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17" w:type="pct"/>
          </w:tcPr>
          <w:p w:rsidR="00F70951" w:rsidRPr="00F70951" w:rsidRDefault="00F70951" w:rsidP="00F709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Asistente de Servicios Universitarios 1.</w:t>
            </w:r>
          </w:p>
        </w:tc>
        <w:sdt>
          <w:sdtPr>
            <w:rPr>
              <w:rFonts w:hAnsi="MS Gothic"/>
              <w:color w:val="404040" w:themeColor="text1" w:themeTint="BF"/>
            </w:rPr>
            <w:id w:val="49969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pct"/>
              </w:tcPr>
              <w:p w:rsidR="00F70951" w:rsidRDefault="00F70951" w:rsidP="00F70951">
                <w:pPr>
                  <w:rPr>
                    <w:rFonts w:hAnsi="MS Gothic"/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sdt>
        <w:sdtPr>
          <w:rPr>
            <w:color w:val="auto"/>
            <w:szCs w:val="22"/>
            <w:lang w:eastAsia="es-ES"/>
          </w:rPr>
          <w:id w:val="-432286745"/>
          <w15:repeatingSection/>
        </w:sdtPr>
        <w:sdtEndPr>
          <w:rPr>
            <w:rFonts w:ascii="MS Gothic" w:eastAsia="MS Gothic" w:hAnsi="MS Gothic" w:hint="eastAsia"/>
            <w:color w:val="404040" w:themeColor="text1" w:themeTint="BF"/>
            <w:lang w:eastAsia="en-US"/>
          </w:rPr>
        </w:sdtEndPr>
        <w:sdtContent>
          <w:sdt>
            <w:sdtPr>
              <w:rPr>
                <w:color w:val="auto"/>
                <w:szCs w:val="22"/>
                <w:lang w:eastAsia="es-ES"/>
              </w:rPr>
              <w:id w:val="-1084913792"/>
              <w:placeholder>
                <w:docPart w:val="446DB252DED3407581F093B17CA9B9DA"/>
              </w:placeholder>
              <w15:repeatingSectionItem/>
            </w:sdtPr>
            <w:sdtEndPr>
              <w:rPr>
                <w:rFonts w:ascii="MS Gothic" w:eastAsia="MS Gothic" w:hAnsi="MS Gothic" w:hint="eastAsia"/>
                <w:color w:val="404040" w:themeColor="text1" w:themeTint="BF"/>
                <w:lang w:eastAsia="en-US"/>
              </w:rPr>
            </w:sdtEndPr>
            <w:sdtContent>
              <w:tr w:rsidR="00F70951" w:rsidTr="00127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jc w:val="center"/>
                </w:trPr>
                <w:tc>
                  <w:tcPr>
                    <w:tcW w:w="3617" w:type="pct"/>
                  </w:tcPr>
                  <w:p w:rsidR="00F70951" w:rsidRPr="00F70951" w:rsidRDefault="00F70951" w:rsidP="00F70951">
                    <w:pPr>
                      <w:pStyle w:val="Prrafodelista"/>
                      <w:numPr>
                        <w:ilvl w:val="0"/>
                        <w:numId w:val="9"/>
                      </w:numPr>
                      <w:jc w:val="both"/>
                    </w:pPr>
                    <w:r>
                      <w:rPr>
                        <w:lang w:eastAsia="es-ES"/>
                      </w:rPr>
                      <w:t>Asistente de Servicios Universitarios 2.</w:t>
                    </w:r>
                  </w:p>
                </w:tc>
                <w:sdt>
                  <w:sdtPr>
                    <w:rPr>
                      <w:rFonts w:hAnsi="MS Gothic"/>
                      <w:color w:val="404040" w:themeColor="text1" w:themeTint="BF"/>
                    </w:rPr>
                    <w:id w:val="168233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383" w:type="pct"/>
                      </w:tcPr>
                      <w:p w:rsidR="00F70951" w:rsidRDefault="00F70951" w:rsidP="00F70951">
                        <w:pPr>
                          <w:rPr>
                            <w:rFonts w:hAnsi="MS Gothic"/>
                            <w:color w:val="404040" w:themeColor="text1" w:themeTint="BF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color w:val="auto"/>
                <w:szCs w:val="22"/>
                <w:lang w:eastAsia="es-ES"/>
              </w:rPr>
              <w:id w:val="-1951306835"/>
              <w:placeholder>
                <w:docPart w:val="F60B7ACCC0CF40B49F414D8C4B8FDA0C"/>
              </w:placeholder>
              <w15:repeatingSectionItem/>
            </w:sdtPr>
            <w:sdtEndPr>
              <w:rPr>
                <w:rFonts w:ascii="MS Gothic" w:eastAsia="MS Gothic" w:hAnsi="MS Gothic" w:hint="eastAsia"/>
                <w:color w:val="404040" w:themeColor="text1" w:themeTint="BF"/>
                <w:lang w:eastAsia="en-US"/>
              </w:rPr>
            </w:sdtEndPr>
            <w:sdtContent>
              <w:tr w:rsidR="00F70951" w:rsidTr="00127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jc w:val="center"/>
                </w:trPr>
                <w:tc>
                  <w:tcPr>
                    <w:tcW w:w="3617" w:type="pct"/>
                  </w:tcPr>
                  <w:p w:rsidR="00F70951" w:rsidRPr="00F70951" w:rsidRDefault="00F70951" w:rsidP="00F70951">
                    <w:pPr>
                      <w:pStyle w:val="Prrafodelista"/>
                      <w:numPr>
                        <w:ilvl w:val="0"/>
                        <w:numId w:val="9"/>
                      </w:numPr>
                      <w:jc w:val="both"/>
                    </w:pPr>
                    <w:r>
                      <w:rPr>
                        <w:lang w:eastAsia="es-ES"/>
                      </w:rPr>
                      <w:t>Técnico Universitario A.</w:t>
                    </w:r>
                  </w:p>
                </w:tc>
                <w:sdt>
                  <w:sdtPr>
                    <w:rPr>
                      <w:rFonts w:hAnsi="MS Gothic"/>
                      <w:color w:val="404040" w:themeColor="text1" w:themeTint="BF"/>
                    </w:rPr>
                    <w:id w:val="1837118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383" w:type="pct"/>
                      </w:tcPr>
                      <w:p w:rsidR="00F70951" w:rsidRDefault="00F70951" w:rsidP="00F70951">
                        <w:pPr>
                          <w:rPr>
                            <w:rFonts w:hAnsi="MS Gothic"/>
                            <w:color w:val="404040" w:themeColor="text1" w:themeTint="BF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color w:val="auto"/>
                <w:szCs w:val="22"/>
                <w:lang w:eastAsia="es-ES"/>
              </w:rPr>
              <w:id w:val="-1831750510"/>
              <w:placeholder>
                <w:docPart w:val="054A3612BBE34F849C1CD65F061C44B9"/>
              </w:placeholder>
              <w15:repeatingSectionItem/>
            </w:sdtPr>
            <w:sdtEndPr>
              <w:rPr>
                <w:rFonts w:ascii="MS Gothic" w:eastAsia="MS Gothic" w:hAnsi="MS Gothic" w:hint="eastAsia"/>
                <w:color w:val="404040" w:themeColor="text1" w:themeTint="BF"/>
                <w:lang w:eastAsia="en-US"/>
              </w:rPr>
            </w:sdtEndPr>
            <w:sdtContent>
              <w:tr w:rsidR="00F70951" w:rsidTr="00127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jc w:val="center"/>
                </w:trPr>
                <w:tc>
                  <w:tcPr>
                    <w:tcW w:w="3617" w:type="pct"/>
                  </w:tcPr>
                  <w:p w:rsidR="00F70951" w:rsidRPr="00F70951" w:rsidRDefault="00F70951" w:rsidP="00F70951">
                    <w:pPr>
                      <w:pStyle w:val="Prrafodelista"/>
                      <w:numPr>
                        <w:ilvl w:val="0"/>
                        <w:numId w:val="9"/>
                      </w:numPr>
                      <w:jc w:val="both"/>
                    </w:pPr>
                    <w:r>
                      <w:rPr>
                        <w:lang w:eastAsia="es-ES"/>
                      </w:rPr>
                      <w:t>Técnico Universitario B.</w:t>
                    </w:r>
                  </w:p>
                </w:tc>
                <w:sdt>
                  <w:sdtPr>
                    <w:rPr>
                      <w:rFonts w:hAnsi="MS Gothic"/>
                      <w:color w:val="404040" w:themeColor="text1" w:themeTint="BF"/>
                    </w:rPr>
                    <w:id w:val="-1175181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383" w:type="pct"/>
                      </w:tcPr>
                      <w:p w:rsidR="00F70951" w:rsidRDefault="00127040" w:rsidP="00F70951">
                        <w:pPr>
                          <w:rPr>
                            <w:rFonts w:hAnsi="MS Gothic"/>
                            <w:color w:val="404040" w:themeColor="text1" w:themeTint="BF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color w:val="auto"/>
                <w:szCs w:val="22"/>
                <w:lang w:eastAsia="es-ES"/>
              </w:rPr>
              <w:id w:val="-1231918912"/>
              <w:placeholder>
                <w:docPart w:val="F43BF6824AEE402EBDBC214160FB0D92"/>
              </w:placeholder>
              <w15:repeatingSectionItem/>
            </w:sdtPr>
            <w:sdtEndPr>
              <w:rPr>
                <w:rFonts w:ascii="MS Gothic" w:eastAsia="MS Gothic" w:hAnsi="MS Gothic" w:hint="eastAsia"/>
                <w:color w:val="404040" w:themeColor="text1" w:themeTint="BF"/>
                <w:lang w:eastAsia="en-US"/>
              </w:rPr>
            </w:sdtEndPr>
            <w:sdtContent>
              <w:tr w:rsidR="00F70951" w:rsidTr="00127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jc w:val="center"/>
                </w:trPr>
                <w:tc>
                  <w:tcPr>
                    <w:tcW w:w="3617" w:type="pct"/>
                  </w:tcPr>
                  <w:p w:rsidR="00F70951" w:rsidRPr="00F70951" w:rsidRDefault="00F70951" w:rsidP="00F70951">
                    <w:pPr>
                      <w:pStyle w:val="Prrafodelista"/>
                      <w:numPr>
                        <w:ilvl w:val="0"/>
                        <w:numId w:val="9"/>
                      </w:numPr>
                      <w:jc w:val="both"/>
                    </w:pPr>
                    <w:r>
                      <w:rPr>
                        <w:lang w:eastAsia="es-ES"/>
                      </w:rPr>
                      <w:t>Técnico Universitario C.</w:t>
                    </w:r>
                  </w:p>
                </w:tc>
                <w:sdt>
                  <w:sdtPr>
                    <w:rPr>
                      <w:rFonts w:hAnsi="MS Gothic"/>
                      <w:color w:val="404040" w:themeColor="text1" w:themeTint="BF"/>
                    </w:rPr>
                    <w:id w:val="-299074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383" w:type="pct"/>
                      </w:tcPr>
                      <w:p w:rsidR="00F70951" w:rsidRDefault="00F70951" w:rsidP="00F70951">
                        <w:pPr>
                          <w:rPr>
                            <w:rFonts w:hAnsi="MS Gothic"/>
                            <w:color w:val="404040" w:themeColor="text1" w:themeTint="BF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364D9E" w:rsidRDefault="00364D9E" w:rsidP="00F70951">
      <w:pPr>
        <w:pStyle w:val="Instructionstostudents"/>
        <w:ind w:left="0"/>
        <w:jc w:val="both"/>
      </w:pPr>
    </w:p>
    <w:p w:rsidR="00F70951" w:rsidRPr="00A87455" w:rsidRDefault="00127040" w:rsidP="00F70951">
      <w:pPr>
        <w:pStyle w:val="Instructionstostudents"/>
        <w:ind w:left="0"/>
        <w:jc w:val="both"/>
      </w:pPr>
      <w:r>
        <w:t>Manifiesto</w:t>
      </w:r>
      <w:r w:rsidR="00F70951">
        <w:t xml:space="preserve"> que toda la documentación que evidencia mi cumplimiento de requisitos y que es necesaria </w:t>
      </w:r>
      <w:r>
        <w:t>para la calificación de los criterios de selección</w:t>
      </w:r>
      <w:r w:rsidR="00F70951">
        <w:t xml:space="preserve"> se encuentra contenida en el expediente de personal que custodia la Oficina de</w:t>
      </w:r>
      <w:r>
        <w:t xml:space="preserve"> Recursos Humanos.</w:t>
      </w:r>
    </w:p>
    <w:sectPr w:rsidR="00F70951" w:rsidRPr="00A87455" w:rsidSect="00A87455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82" w:rsidRDefault="00040682" w:rsidP="004F07FE">
      <w:pPr>
        <w:spacing w:after="0" w:line="240" w:lineRule="auto"/>
      </w:pPr>
      <w:r>
        <w:separator/>
      </w:r>
    </w:p>
  </w:endnote>
  <w:endnote w:type="continuationSeparator" w:id="0">
    <w:p w:rsidR="00040682" w:rsidRDefault="00040682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9E" w:rsidRPr="00466DC7" w:rsidRDefault="00364D9E" w:rsidP="00466DC7">
    <w:pPr>
      <w:pStyle w:val="Pagenumbers"/>
    </w:pPr>
    <w:r>
      <w:t xml:space="preserve">Página </w:t>
    </w:r>
    <w:r w:rsidRPr="00A87455">
      <w:fldChar w:fldCharType="begin"/>
    </w:r>
    <w:r w:rsidRPr="00A87455">
      <w:instrText xml:space="preserve"> PAGE   \* MERGEFORMAT </w:instrText>
    </w:r>
    <w:r w:rsidRPr="00A87455">
      <w:fldChar w:fldCharType="separate"/>
    </w:r>
    <w:r w:rsidR="00565C00">
      <w:rPr>
        <w:noProof/>
      </w:rPr>
      <w:t>1</w:t>
    </w:r>
    <w:r w:rsidRPr="00A874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82" w:rsidRDefault="00040682" w:rsidP="004F07FE">
      <w:pPr>
        <w:spacing w:after="0" w:line="240" w:lineRule="auto"/>
      </w:pPr>
      <w:r>
        <w:separator/>
      </w:r>
    </w:p>
  </w:footnote>
  <w:footnote w:type="continuationSeparator" w:id="0">
    <w:p w:rsidR="00040682" w:rsidRDefault="00040682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742"/>
      <w:placeholder>
        <w:docPart w:val="3FA33C45148444B99B8DD73EFFC30ADE"/>
      </w:placeholder>
    </w:sdtPr>
    <w:sdtEndPr/>
    <w:sdtContent>
      <w:p w:rsidR="00127040" w:rsidRPr="00127040" w:rsidRDefault="00127040" w:rsidP="00127040">
        <w:pPr>
          <w:pStyle w:val="Tipsforusingthistemplate"/>
          <w:jc w:val="center"/>
          <w:rPr>
            <w:b/>
            <w:sz w:val="32"/>
            <w:szCs w:val="32"/>
          </w:rPr>
        </w:pPr>
        <w:r>
          <w:rPr>
            <w:noProof/>
            <w:lang w:val="es-CR" w:eastAsia="es-CR"/>
          </w:rPr>
          <w:drawing>
            <wp:anchor distT="0" distB="0" distL="114300" distR="114300" simplePos="0" relativeHeight="251658240" behindDoc="1" locked="0" layoutInCell="1" allowOverlap="1" wp14:anchorId="5B77E0D2" wp14:editId="20F8C1F1">
              <wp:simplePos x="0" y="0"/>
              <wp:positionH relativeFrom="column">
                <wp:posOffset>4751070</wp:posOffset>
              </wp:positionH>
              <wp:positionV relativeFrom="paragraph">
                <wp:posOffset>19050</wp:posOffset>
              </wp:positionV>
              <wp:extent cx="647700" cy="790575"/>
              <wp:effectExtent l="0" t="0" r="0" b="9525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27040">
          <w:rPr>
            <w:b/>
            <w:sz w:val="32"/>
            <w:szCs w:val="32"/>
          </w:rPr>
          <w:t>Universidad Estatal a Distancia</w:t>
        </w:r>
      </w:p>
      <w:p w:rsidR="00127040" w:rsidRDefault="00127040" w:rsidP="00127040">
        <w:pPr>
          <w:pStyle w:val="Tipsforusingthistemplate"/>
          <w:jc w:val="center"/>
        </w:pPr>
        <w:r>
          <w:t>Oficina de Recursos Humanos</w:t>
        </w:r>
      </w:p>
      <w:p w:rsidR="00127040" w:rsidRDefault="00127040" w:rsidP="00127040">
        <w:pPr>
          <w:pStyle w:val="Tipsforusingthistemplate"/>
          <w:jc w:val="center"/>
        </w:pPr>
        <w:r>
          <w:t>Unidad de Reclutamiento y Selección de Personal</w:t>
        </w:r>
      </w:p>
      <w:p w:rsidR="00127040" w:rsidRDefault="00040682" w:rsidP="00127040">
        <w:pPr>
          <w:pStyle w:val="Tipsforusingthistemplate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364D9E" w:rsidRPr="0078473A" w:rsidRDefault="00040682" w:rsidP="00127040">
        <w:pPr>
          <w:pStyle w:val="Tipsforusingthistemplate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D5946"/>
    <w:multiLevelType w:val="hybridMultilevel"/>
    <w:tmpl w:val="2E34C9A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LoGvGBWk410VM5gWlc+OfIFUP9WqKG7nSnuTvkV6FXI1UjBfuahnVJyR6N6psoME1SOvm9XLZyaS6/WHz9+MJg==" w:salt="X9V4/4KfKgsn/Lcmdpjfdw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40"/>
    <w:rsid w:val="00040682"/>
    <w:rsid w:val="000E05EC"/>
    <w:rsid w:val="000E62F6"/>
    <w:rsid w:val="000E6942"/>
    <w:rsid w:val="000F4721"/>
    <w:rsid w:val="001068A0"/>
    <w:rsid w:val="00127040"/>
    <w:rsid w:val="00133A59"/>
    <w:rsid w:val="00147B28"/>
    <w:rsid w:val="001B4A08"/>
    <w:rsid w:val="001C122E"/>
    <w:rsid w:val="001C2E47"/>
    <w:rsid w:val="001F06E3"/>
    <w:rsid w:val="0020041F"/>
    <w:rsid w:val="00212C2F"/>
    <w:rsid w:val="0024033D"/>
    <w:rsid w:val="002A52D0"/>
    <w:rsid w:val="002F6B40"/>
    <w:rsid w:val="00302E28"/>
    <w:rsid w:val="0035541E"/>
    <w:rsid w:val="00364D9E"/>
    <w:rsid w:val="00381AB4"/>
    <w:rsid w:val="003A176D"/>
    <w:rsid w:val="003C703B"/>
    <w:rsid w:val="003D64A2"/>
    <w:rsid w:val="004619EC"/>
    <w:rsid w:val="00466DC7"/>
    <w:rsid w:val="004955F9"/>
    <w:rsid w:val="004C612E"/>
    <w:rsid w:val="004F07FE"/>
    <w:rsid w:val="005006E2"/>
    <w:rsid w:val="00546E22"/>
    <w:rsid w:val="0054737F"/>
    <w:rsid w:val="00565C00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753E6"/>
    <w:rsid w:val="006E4C32"/>
    <w:rsid w:val="00710232"/>
    <w:rsid w:val="0073448A"/>
    <w:rsid w:val="007520F4"/>
    <w:rsid w:val="007649B1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9004C"/>
    <w:rsid w:val="008A1390"/>
    <w:rsid w:val="008A1435"/>
    <w:rsid w:val="008A3C67"/>
    <w:rsid w:val="008C205F"/>
    <w:rsid w:val="008E47B2"/>
    <w:rsid w:val="008E530B"/>
    <w:rsid w:val="008F2B9B"/>
    <w:rsid w:val="00915F39"/>
    <w:rsid w:val="00942A1F"/>
    <w:rsid w:val="00951D4D"/>
    <w:rsid w:val="009B128D"/>
    <w:rsid w:val="009C6445"/>
    <w:rsid w:val="009D7F91"/>
    <w:rsid w:val="00A44BD6"/>
    <w:rsid w:val="00A66420"/>
    <w:rsid w:val="00A72D24"/>
    <w:rsid w:val="00A84ED0"/>
    <w:rsid w:val="00A87455"/>
    <w:rsid w:val="00AD00DC"/>
    <w:rsid w:val="00AD5E87"/>
    <w:rsid w:val="00AF3241"/>
    <w:rsid w:val="00B101A8"/>
    <w:rsid w:val="00B1432A"/>
    <w:rsid w:val="00B967F1"/>
    <w:rsid w:val="00BB74AB"/>
    <w:rsid w:val="00BC40F3"/>
    <w:rsid w:val="00BD5B0D"/>
    <w:rsid w:val="00C5093C"/>
    <w:rsid w:val="00C8278A"/>
    <w:rsid w:val="00CE24D9"/>
    <w:rsid w:val="00CF0768"/>
    <w:rsid w:val="00D107FF"/>
    <w:rsid w:val="00D45322"/>
    <w:rsid w:val="00D715B6"/>
    <w:rsid w:val="00DB09A2"/>
    <w:rsid w:val="00E803C7"/>
    <w:rsid w:val="00EE0124"/>
    <w:rsid w:val="00EE32A9"/>
    <w:rsid w:val="00EE3590"/>
    <w:rsid w:val="00F259B6"/>
    <w:rsid w:val="00F40F97"/>
    <w:rsid w:val="00F70951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CAFB9-BAD5-4BF9-A221-E085650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F9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Encabezado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Textodelmarcadordeposicin">
    <w:name w:val="Placeholder Text"/>
    <w:basedOn w:val="Fuentedeprrafopredeter"/>
    <w:uiPriority w:val="99"/>
    <w:semiHidden/>
    <w:rsid w:val="00BC40F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Prrafodelista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Piedepgina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Piedepgina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table" w:customStyle="1" w:styleId="TaskListTable">
    <w:name w:val="Task List Table"/>
    <w:basedOn w:val="Tablanormal"/>
    <w:uiPriority w:val="99"/>
    <w:rsid w:val="00F70951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BBB59" w:themeColor="accent3"/>
          <w:bottom w:val="nil"/>
          <w:right w:val="single" w:sz="4" w:space="0" w:color="9BBB59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364D9E"/>
    <w:pPr>
      <w:spacing w:after="0" w:line="240" w:lineRule="auto"/>
      <w:jc w:val="center"/>
    </w:pPr>
    <w:rPr>
      <w:sz w:val="28"/>
      <w:szCs w:val="28"/>
      <w:lang w:val="es-CR" w:eastAsia="es-C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picado\Desktop\boleta%20para%20registros%20de%20elegib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9987DF41F247E0AD183A829796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FD1F-C68B-4D31-AE7E-B392AC3A8B2B}"/>
      </w:docPartPr>
      <w:docPartBody>
        <w:p w:rsidR="00821D1D" w:rsidRDefault="00A613E9">
          <w:pPr>
            <w:pStyle w:val="9C9987DF41F247E0AD183A8297961D12"/>
          </w:pPr>
          <w:r>
            <w:t>BOLETA DE INCLUSIÓN EN REGISTRO DE ELEGIBLES</w:t>
          </w:r>
        </w:p>
      </w:docPartBody>
    </w:docPart>
    <w:docPart>
      <w:docPartPr>
        <w:name w:val="912F6280AE514D188903E02AC1EF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FE1B-89C1-4E0F-B0C1-122C0EBA2FA8}"/>
      </w:docPartPr>
      <w:docPartBody>
        <w:p w:rsidR="00821D1D" w:rsidRDefault="00A613E9">
          <w:pPr>
            <w:pStyle w:val="912F6280AE514D188903E02AC1EF9E11"/>
          </w:pPr>
          <w:r w:rsidRPr="007649B1">
            <w:t>[Escriba su nombre]</w:t>
          </w:r>
        </w:p>
      </w:docPartBody>
    </w:docPart>
    <w:docPart>
      <w:docPartPr>
        <w:name w:val="C042127C3DD64469BFB15FED6F9F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AD5F-1E0F-45D1-BB77-3766B6C55249}"/>
      </w:docPartPr>
      <w:docPartBody>
        <w:p w:rsidR="00821D1D" w:rsidRDefault="00A613E9">
          <w:pPr>
            <w:pStyle w:val="C042127C3DD64469BFB15FED6F9FA019"/>
          </w:pPr>
          <w:r w:rsidRPr="007649B1">
            <w:t>[correo]</w:t>
          </w:r>
        </w:p>
      </w:docPartBody>
    </w:docPart>
    <w:docPart>
      <w:docPartPr>
        <w:name w:val="8983C18B99CD4FD89AC6430832A2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799B-A0EB-495F-ABB7-3C23B27C5CD3}"/>
      </w:docPartPr>
      <w:docPartBody>
        <w:p w:rsidR="00821D1D" w:rsidRDefault="00A613E9">
          <w:pPr>
            <w:pStyle w:val="8983C18B99CD4FD89AC6430832A277F3"/>
          </w:pPr>
          <w:r w:rsidRPr="00A87455">
            <w:t>[</w:t>
          </w:r>
          <w:r>
            <w:t>Número de cédula</w:t>
          </w:r>
          <w:r w:rsidRPr="00A87455">
            <w:t>]</w:t>
          </w:r>
        </w:p>
      </w:docPartBody>
    </w:docPart>
    <w:docPart>
      <w:docPartPr>
        <w:name w:val="3FA33C45148444B99B8DD73EFFC3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A577-CDEC-414D-A9A6-CF72648BB8D3}"/>
      </w:docPartPr>
      <w:docPartBody>
        <w:p w:rsidR="00821D1D" w:rsidRDefault="00A613E9">
          <w:pPr>
            <w:pStyle w:val="3FA33C45148444B99B8DD73EFFC30ADE"/>
          </w:pPr>
          <w:r w:rsidRPr="00A87455">
            <w:t>[</w:t>
          </w:r>
          <w:r>
            <w:t>célular</w:t>
          </w:r>
          <w:r w:rsidRPr="00A87455">
            <w:t>]</w:t>
          </w:r>
        </w:p>
      </w:docPartBody>
    </w:docPart>
    <w:docPart>
      <w:docPartPr>
        <w:name w:val="792858D3B8DF4DC58D67E2F0189D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70E5-BDD1-4CFD-A6DB-C66EBD17880D}"/>
      </w:docPartPr>
      <w:docPartBody>
        <w:p w:rsidR="00821D1D" w:rsidRDefault="00A613E9">
          <w:pPr>
            <w:pStyle w:val="792858D3B8DF4DC58D67E2F0189D94FB"/>
          </w:pPr>
          <w:r>
            <w:t>[Dependencia en que labora</w:t>
          </w:r>
          <w:r w:rsidRPr="00A87455">
            <w:t>]</w:t>
          </w:r>
        </w:p>
      </w:docPartBody>
    </w:docPart>
    <w:docPart>
      <w:docPartPr>
        <w:name w:val="6D4129E75F97495DB58167C46F44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E545-DE75-45AB-89FC-5689FF9EB7C4}"/>
      </w:docPartPr>
      <w:docPartBody>
        <w:p w:rsidR="00821D1D" w:rsidRDefault="00A613E9">
          <w:pPr>
            <w:pStyle w:val="6D4129E75F97495DB58167C46F44DEAA"/>
          </w:pPr>
          <w:r w:rsidRPr="00A87455">
            <w:t>[</w:t>
          </w:r>
          <w:r>
            <w:t>casa</w:t>
          </w:r>
          <w:r w:rsidRPr="00A87455">
            <w:t>]</w:t>
          </w:r>
        </w:p>
      </w:docPartBody>
    </w:docPart>
    <w:docPart>
      <w:docPartPr>
        <w:name w:val="4A7AD9D6EACC41B3B4C0AF693B95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BD59-4423-424B-81BB-C05D4FCD381B}"/>
      </w:docPartPr>
      <w:docPartBody>
        <w:p w:rsidR="00821D1D" w:rsidRDefault="00A613E9" w:rsidP="00A613E9">
          <w:pPr>
            <w:pStyle w:val="4A7AD9D6EACC41B3B4C0AF693B95F0822"/>
          </w:pPr>
          <w:r w:rsidRPr="0053701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46DB252DED3407581F093B17CA9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E050-F041-4C13-9823-0B64DEAD1CB6}"/>
      </w:docPartPr>
      <w:docPartBody>
        <w:p w:rsidR="00821D1D" w:rsidRDefault="00482D1D">
          <w:pPr>
            <w:pStyle w:val="446DB252DED3407581F093B17CA9B9DA"/>
          </w:pPr>
          <w:r>
            <w:rPr>
              <w:rStyle w:val="Textodelmarcadordeposicin"/>
            </w:rPr>
            <w:t>Immettere le informazioni che si desidera ripetere, inclusi altri controlli contenuto. È anche possibile inserire questo controllo intorno alle righe di tabella per ripetere parti della tabella.</w:t>
          </w:r>
        </w:p>
      </w:docPartBody>
    </w:docPart>
    <w:docPart>
      <w:docPartPr>
        <w:name w:val="F60B7ACCC0CF40B49F414D8C4B8F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8901-E644-44E5-8151-0B14A65C4984}"/>
      </w:docPartPr>
      <w:docPartBody>
        <w:p w:rsidR="00821D1D" w:rsidRDefault="00482D1D">
          <w:pPr>
            <w:pStyle w:val="F60B7ACCC0CF40B49F414D8C4B8FDA0C"/>
          </w:pPr>
          <w:r>
            <w:rPr>
              <w:rStyle w:val="Textodelmarcadordeposicin"/>
            </w:rPr>
            <w:t>Immettere le informazioni che si desidera ripetere, inclusi altri controlli contenuto. È anche possibile inserire questo controllo intorno alle righe di tabella per ripetere parti della tabella.</w:t>
          </w:r>
        </w:p>
      </w:docPartBody>
    </w:docPart>
    <w:docPart>
      <w:docPartPr>
        <w:name w:val="054A3612BBE34F849C1CD65F061C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27C9-1402-443F-99B8-D4A01FBAE54B}"/>
      </w:docPartPr>
      <w:docPartBody>
        <w:p w:rsidR="00821D1D" w:rsidRDefault="00482D1D">
          <w:pPr>
            <w:pStyle w:val="054A3612BBE34F849C1CD65F061C44B9"/>
          </w:pPr>
          <w:r>
            <w:rPr>
              <w:rStyle w:val="Textodelmarcadordeposicin"/>
            </w:rPr>
            <w:t>Immettere le informazioni che si desidera ripetere, inclusi altri controlli contenuto. È anche possibile inserire questo controllo intorno alle righe di tabella per ripetere parti della tabella.</w:t>
          </w:r>
        </w:p>
      </w:docPartBody>
    </w:docPart>
    <w:docPart>
      <w:docPartPr>
        <w:name w:val="F43BF6824AEE402EBDBC214160FB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A7E1-5012-461C-8132-FBBA5B680547}"/>
      </w:docPartPr>
      <w:docPartBody>
        <w:p w:rsidR="00821D1D" w:rsidRDefault="00482D1D">
          <w:pPr>
            <w:pStyle w:val="F43BF6824AEE402EBDBC214160FB0D92"/>
          </w:pPr>
          <w:r>
            <w:rPr>
              <w:rStyle w:val="Textodelmarcadordeposicin"/>
            </w:rPr>
            <w:t>Immettere le informazioni che si desidera ripetere, inclusi altri controlli contenuto. È anche possibile inserire questo controllo intorno alle righe di tabella per ripetere parti della tabella.</w:t>
          </w:r>
        </w:p>
      </w:docPartBody>
    </w:docPart>
    <w:docPart>
      <w:docPartPr>
        <w:name w:val="3ED93C808D4D4E91A34342036006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8077-089C-4917-9157-8F6F36C2E684}"/>
      </w:docPartPr>
      <w:docPartBody>
        <w:p w:rsidR="00821D1D" w:rsidRDefault="00A613E9" w:rsidP="00A613E9">
          <w:pPr>
            <w:pStyle w:val="3ED93C808D4D4E91A343420360063EA22"/>
          </w:pPr>
          <w:r w:rsidRPr="00F70951">
            <w:rPr>
              <w:b/>
            </w:rPr>
            <w:t>Manifiesto mi interés en formar parte del / los siguiente (s) registro(s) de elegible(s):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9"/>
    <w:rsid w:val="000D47A3"/>
    <w:rsid w:val="00482D1D"/>
    <w:rsid w:val="00821D1D"/>
    <w:rsid w:val="00A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9987DF41F247E0AD183A8297961D12">
    <w:name w:val="9C9987DF41F247E0AD183A8297961D12"/>
  </w:style>
  <w:style w:type="paragraph" w:customStyle="1" w:styleId="912F6280AE514D188903E02AC1EF9E11">
    <w:name w:val="912F6280AE514D188903E02AC1EF9E11"/>
  </w:style>
  <w:style w:type="paragraph" w:customStyle="1" w:styleId="C042127C3DD64469BFB15FED6F9FA019">
    <w:name w:val="C042127C3DD64469BFB15FED6F9FA019"/>
  </w:style>
  <w:style w:type="paragraph" w:customStyle="1" w:styleId="8983C18B99CD4FD89AC6430832A277F3">
    <w:name w:val="8983C18B99CD4FD89AC6430832A277F3"/>
  </w:style>
  <w:style w:type="paragraph" w:customStyle="1" w:styleId="3FA33C45148444B99B8DD73EFFC30ADE">
    <w:name w:val="3FA33C45148444B99B8DD73EFFC30ADE"/>
  </w:style>
  <w:style w:type="paragraph" w:customStyle="1" w:styleId="792858D3B8DF4DC58D67E2F0189D94FB">
    <w:name w:val="792858D3B8DF4DC58D67E2F0189D94FB"/>
  </w:style>
  <w:style w:type="paragraph" w:customStyle="1" w:styleId="6D4129E75F97495DB58167C46F44DEAA">
    <w:name w:val="6D4129E75F97495DB58167C46F44DEAA"/>
  </w:style>
  <w:style w:type="character" w:styleId="Textodelmarcadordeposicin">
    <w:name w:val="Placeholder Text"/>
    <w:basedOn w:val="Fuentedeprrafopredeter"/>
    <w:uiPriority w:val="99"/>
    <w:semiHidden/>
    <w:rsid w:val="00A613E9"/>
    <w:rPr>
      <w:color w:val="808080"/>
    </w:rPr>
  </w:style>
  <w:style w:type="paragraph" w:customStyle="1" w:styleId="4A7AD9D6EACC41B3B4C0AF693B95F082">
    <w:name w:val="4A7AD9D6EACC41B3B4C0AF693B95F082"/>
  </w:style>
  <w:style w:type="paragraph" w:customStyle="1" w:styleId="02AEA66527694D17849A7B510B7A8DFD">
    <w:name w:val="02AEA66527694D17849A7B510B7A8DFD"/>
  </w:style>
  <w:style w:type="paragraph" w:customStyle="1" w:styleId="446DB252DED3407581F093B17CA9B9DA">
    <w:name w:val="446DB252DED3407581F093B17CA9B9DA"/>
  </w:style>
  <w:style w:type="paragraph" w:customStyle="1" w:styleId="F60B7ACCC0CF40B49F414D8C4B8FDA0C">
    <w:name w:val="F60B7ACCC0CF40B49F414D8C4B8FDA0C"/>
  </w:style>
  <w:style w:type="paragraph" w:customStyle="1" w:styleId="054A3612BBE34F849C1CD65F061C44B9">
    <w:name w:val="054A3612BBE34F849C1CD65F061C44B9"/>
  </w:style>
  <w:style w:type="paragraph" w:customStyle="1" w:styleId="F43BF6824AEE402EBDBC214160FB0D92">
    <w:name w:val="F43BF6824AEE402EBDBC214160FB0D92"/>
  </w:style>
  <w:style w:type="paragraph" w:customStyle="1" w:styleId="B8254DDB44BF405697583FF9096A0C53">
    <w:name w:val="B8254DDB44BF405697583FF9096A0C53"/>
    <w:rsid w:val="00A613E9"/>
  </w:style>
  <w:style w:type="paragraph" w:customStyle="1" w:styleId="3ED93C808D4D4E91A343420360063EA2">
    <w:name w:val="3ED93C808D4D4E91A343420360063EA2"/>
    <w:rsid w:val="00A613E9"/>
  </w:style>
  <w:style w:type="paragraph" w:customStyle="1" w:styleId="4A7AD9D6EACC41B3B4C0AF693B95F0821">
    <w:name w:val="4A7AD9D6EACC41B3B4C0AF693B95F0821"/>
    <w:rsid w:val="00A613E9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  <w:style w:type="paragraph" w:customStyle="1" w:styleId="3ED93C808D4D4E91A343420360063EA21">
    <w:name w:val="3ED93C808D4D4E91A343420360063EA21"/>
    <w:rsid w:val="00A613E9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  <w:style w:type="paragraph" w:customStyle="1" w:styleId="4A7AD9D6EACC41B3B4C0AF693B95F0822">
    <w:name w:val="4A7AD9D6EACC41B3B4C0AF693B95F0822"/>
    <w:rsid w:val="00A613E9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  <w:style w:type="paragraph" w:customStyle="1" w:styleId="3ED93C808D4D4E91A343420360063EA22">
    <w:name w:val="3ED93C808D4D4E91A343420360063EA22"/>
    <w:rsid w:val="00A613E9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C372-46FE-423F-A790-C3FD241A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C2BA4-D492-4D3D-81BC-293624BE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boleta para registros de elegibles.dotx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Liliana Picado Alvarado</dc:creator>
  <cp:keywords/>
  <cp:lastModifiedBy>Saidy Miriam Zamora Rodríguez</cp:lastModifiedBy>
  <cp:revision>2</cp:revision>
  <dcterms:created xsi:type="dcterms:W3CDTF">2016-08-29T17:40:00Z</dcterms:created>
  <dcterms:modified xsi:type="dcterms:W3CDTF">2016-08-29T17:40:00Z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