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644B" w14:textId="77777777" w:rsidR="007F5602" w:rsidRDefault="007F5602" w:rsidP="007F5602">
      <w:pPr>
        <w:jc w:val="both"/>
      </w:pPr>
    </w:p>
    <w:p w14:paraId="2A40489F" w14:textId="77777777" w:rsidR="00766765" w:rsidRDefault="00604AF5" w:rsidP="007F5602">
      <w:pPr>
        <w:jc w:val="center"/>
        <w:rPr>
          <w:b/>
        </w:rPr>
      </w:pPr>
      <w:r>
        <w:rPr>
          <w:b/>
        </w:rPr>
        <w:t>Visto bueno</w:t>
      </w:r>
      <w:r w:rsidR="00FB4EED">
        <w:rPr>
          <w:b/>
        </w:rPr>
        <w:t xml:space="preserve"> </w:t>
      </w:r>
      <w:r w:rsidR="0096705B">
        <w:rPr>
          <w:b/>
        </w:rPr>
        <w:t>de</w:t>
      </w:r>
      <w:r w:rsidR="00B53CAE">
        <w:rPr>
          <w:b/>
        </w:rPr>
        <w:t xml:space="preserve"> la persona </w:t>
      </w:r>
      <w:r w:rsidR="00864431">
        <w:rPr>
          <w:b/>
        </w:rPr>
        <w:t>coordinadora de programa</w:t>
      </w:r>
      <w:r w:rsidR="00766765" w:rsidRPr="00766765">
        <w:rPr>
          <w:b/>
        </w:rPr>
        <w:t xml:space="preserve"> </w:t>
      </w:r>
    </w:p>
    <w:p w14:paraId="7F2EB827" w14:textId="77777777" w:rsidR="007F5602" w:rsidRDefault="00864431" w:rsidP="007F5602">
      <w:pPr>
        <w:jc w:val="center"/>
        <w:rPr>
          <w:b/>
        </w:rPr>
      </w:pPr>
      <w:r>
        <w:rPr>
          <w:b/>
        </w:rPr>
        <w:t xml:space="preserve">al diseño curricular del curso </w:t>
      </w:r>
    </w:p>
    <w:p w14:paraId="3E5B9971" w14:textId="77777777" w:rsidR="00B53CAE" w:rsidRDefault="00B53CAE" w:rsidP="007F5602">
      <w:pPr>
        <w:jc w:val="center"/>
        <w:rPr>
          <w:b/>
        </w:rPr>
      </w:pPr>
    </w:p>
    <w:p w14:paraId="5B1A65D5" w14:textId="77777777" w:rsidR="00604AF5" w:rsidRDefault="00604AF5" w:rsidP="00BF5B62">
      <w:pPr>
        <w:rPr>
          <w:b/>
        </w:rPr>
      </w:pPr>
    </w:p>
    <w:p w14:paraId="1EC177CB" w14:textId="77777777" w:rsidR="00BF5B62" w:rsidRDefault="00766765" w:rsidP="00BF5B62">
      <w:pPr>
        <w:rPr>
          <w:b/>
        </w:rPr>
      </w:pPr>
      <w:r>
        <w:rPr>
          <w:b/>
        </w:rPr>
        <w:t>Fecha de revisión</w:t>
      </w:r>
      <w:r w:rsidR="00BF5B62">
        <w:rPr>
          <w:b/>
        </w:rPr>
        <w:t>: _________________</w:t>
      </w:r>
      <w:r w:rsidR="00CA2E40">
        <w:rPr>
          <w:b/>
        </w:rPr>
        <w:t>_______________________________</w:t>
      </w:r>
    </w:p>
    <w:p w14:paraId="7F1D714C" w14:textId="77777777" w:rsidR="00BF5B62" w:rsidRDefault="00BF5B62" w:rsidP="00BF5B62">
      <w:pPr>
        <w:rPr>
          <w:b/>
        </w:rPr>
      </w:pPr>
    </w:p>
    <w:p w14:paraId="2790668C" w14:textId="77777777" w:rsidR="007F5602" w:rsidRDefault="00766765" w:rsidP="007F5602">
      <w:pPr>
        <w:rPr>
          <w:b/>
        </w:rPr>
      </w:pPr>
      <w:r>
        <w:rPr>
          <w:b/>
        </w:rPr>
        <w:t>Nombre de</w:t>
      </w:r>
      <w:r w:rsidR="000065CC">
        <w:rPr>
          <w:b/>
        </w:rPr>
        <w:t xml:space="preserve"> la persona encargada del</w:t>
      </w:r>
      <w:r w:rsidR="00864431">
        <w:rPr>
          <w:b/>
        </w:rPr>
        <w:t xml:space="preserve"> programa de extensión:</w:t>
      </w:r>
      <w:r w:rsidR="00604AF5">
        <w:rPr>
          <w:b/>
        </w:rPr>
        <w:t xml:space="preserve"> __________________</w:t>
      </w:r>
    </w:p>
    <w:p w14:paraId="69BADF1A" w14:textId="77777777" w:rsidR="007F5602" w:rsidRDefault="007F5602" w:rsidP="007F5602">
      <w:pPr>
        <w:rPr>
          <w:b/>
        </w:rPr>
      </w:pPr>
    </w:p>
    <w:p w14:paraId="1CBE7E6B" w14:textId="77777777" w:rsidR="003B5A73" w:rsidRDefault="00D9378C" w:rsidP="003B5A73">
      <w:pPr>
        <w:tabs>
          <w:tab w:val="left" w:pos="2835"/>
        </w:tabs>
        <w:jc w:val="both"/>
      </w:pPr>
      <w:r>
        <w:t>La persona</w:t>
      </w:r>
      <w:r w:rsidR="0096705B">
        <w:t xml:space="preserve"> abajo firmante hace constar que el dise</w:t>
      </w:r>
      <w:r w:rsidR="00CA2E40">
        <w:t xml:space="preserve">ño ( ) o el </w:t>
      </w:r>
      <w:r w:rsidR="00E90E88">
        <w:t>rediseño</w:t>
      </w:r>
      <w:r w:rsidR="00C446A8">
        <w:t xml:space="preserve"> ( ) del curso </w:t>
      </w:r>
      <w:r w:rsidR="00B53CAE">
        <w:t>___________</w:t>
      </w:r>
      <w:r w:rsidR="00604AF5">
        <w:t>_____________</w:t>
      </w:r>
      <w:r w:rsidR="00B53CAE">
        <w:t xml:space="preserve"> c</w:t>
      </w:r>
      <w:r w:rsidR="00E90E88">
        <w:t>ódigo</w:t>
      </w:r>
      <w:r w:rsidR="00B53CAE">
        <w:t xml:space="preserve">_________ </w:t>
      </w:r>
      <w:r w:rsidR="0096705B">
        <w:t>fue revisado en mater</w:t>
      </w:r>
      <w:r w:rsidR="006D327D">
        <w:t xml:space="preserve">ia de contenidos, estrategia metodológica, propuesta de </w:t>
      </w:r>
      <w:r w:rsidR="0096705B">
        <w:t>evaluación</w:t>
      </w:r>
      <w:r w:rsidR="00B53CAE">
        <w:t xml:space="preserve"> de los aprendizajes</w:t>
      </w:r>
      <w:r w:rsidR="00FA676F">
        <w:t xml:space="preserve"> y referencias bibliográficas</w:t>
      </w:r>
      <w:r w:rsidR="006D327D">
        <w:t xml:space="preserve">. </w:t>
      </w:r>
    </w:p>
    <w:p w14:paraId="1923EA04" w14:textId="2D57CF75" w:rsidR="003B5A73" w:rsidRDefault="003B5A73" w:rsidP="003B5A73">
      <w:pPr>
        <w:tabs>
          <w:tab w:val="left" w:pos="2835"/>
        </w:tabs>
        <w:jc w:val="both"/>
      </w:pPr>
      <w:bookmarkStart w:id="0" w:name="_GoBack"/>
      <w:bookmarkEnd w:id="0"/>
      <w:r>
        <w:t xml:space="preserve">Por tanto, se da visto bueno para que continúe el proceso de aprobación correspondiente. </w:t>
      </w:r>
    </w:p>
    <w:p w14:paraId="410DC4E8" w14:textId="1886E03A" w:rsidR="007F5602" w:rsidRDefault="006D327D" w:rsidP="00D9378C">
      <w:pPr>
        <w:tabs>
          <w:tab w:val="left" w:pos="2835"/>
        </w:tabs>
        <w:spacing w:line="360" w:lineRule="auto"/>
        <w:jc w:val="both"/>
      </w:pPr>
      <w:r>
        <w:t xml:space="preserve"> </w:t>
      </w:r>
    </w:p>
    <w:p w14:paraId="4847D7AA" w14:textId="77777777" w:rsidR="0096705B" w:rsidRDefault="0096705B" w:rsidP="007F5602"/>
    <w:p w14:paraId="0729775E" w14:textId="7E9C0B00" w:rsidR="00D36E3D" w:rsidRDefault="00D36E3D" w:rsidP="007F5602"/>
    <w:p w14:paraId="435F0ABE" w14:textId="77777777" w:rsidR="00D9378C" w:rsidRDefault="00D9378C" w:rsidP="007F5602"/>
    <w:p w14:paraId="5CD5061F" w14:textId="77777777" w:rsidR="006C319D" w:rsidRDefault="006C319D" w:rsidP="007F5602"/>
    <w:p w14:paraId="7358BD35" w14:textId="77777777" w:rsidR="006C319D" w:rsidRDefault="006C319D" w:rsidP="007F5602"/>
    <w:tbl>
      <w:tblPr>
        <w:tblW w:w="5000" w:type="pct"/>
        <w:tblLook w:val="04A0" w:firstRow="1" w:lastRow="0" w:firstColumn="1" w:lastColumn="0" w:noHBand="0" w:noVBand="1"/>
      </w:tblPr>
      <w:tblGrid>
        <w:gridCol w:w="8504"/>
      </w:tblGrid>
      <w:tr w:rsidR="00906CF0" w:rsidRPr="00D36E3D" w14:paraId="18FA6127" w14:textId="77777777" w:rsidTr="00906CF0">
        <w:trPr>
          <w:trHeight w:val="70"/>
        </w:trPr>
        <w:tc>
          <w:tcPr>
            <w:tcW w:w="5000" w:type="pct"/>
            <w:shd w:val="clear" w:color="auto" w:fill="auto"/>
          </w:tcPr>
          <w:p w14:paraId="2E5F9450" w14:textId="77777777" w:rsidR="006C319D" w:rsidRDefault="006C319D" w:rsidP="006C319D">
            <w:pPr>
              <w:rPr>
                <w:lang w:val="es-CR"/>
              </w:rPr>
            </w:pPr>
            <w:r w:rsidRPr="00D36E3D">
              <w:rPr>
                <w:lang w:val="es-CR"/>
              </w:rPr>
              <w:t>Firma:</w:t>
            </w:r>
          </w:p>
          <w:p w14:paraId="23C996DC" w14:textId="77777777" w:rsidR="00906CF0" w:rsidRDefault="00906CF0" w:rsidP="00C446A8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P</w:t>
            </w:r>
            <w:r w:rsidR="00C446A8">
              <w:rPr>
                <w:b/>
                <w:lang w:val="es-CR"/>
              </w:rPr>
              <w:t>ersona coordin</w:t>
            </w:r>
            <w:r w:rsidR="006C319D">
              <w:rPr>
                <w:b/>
                <w:lang w:val="es-CR"/>
              </w:rPr>
              <w:t>adora del programa de extensión</w:t>
            </w:r>
          </w:p>
          <w:p w14:paraId="07AD2894" w14:textId="77777777" w:rsidR="006C319D" w:rsidRPr="00D36E3D" w:rsidRDefault="006C319D" w:rsidP="00C446A8">
            <w:pPr>
              <w:rPr>
                <w:lang w:val="es-CR"/>
              </w:rPr>
            </w:pPr>
          </w:p>
        </w:tc>
      </w:tr>
      <w:tr w:rsidR="00C446A8" w:rsidRPr="00D36E3D" w14:paraId="3731E3EA" w14:textId="77777777" w:rsidTr="00C446A8">
        <w:trPr>
          <w:trHeight w:val="1104"/>
        </w:trPr>
        <w:tc>
          <w:tcPr>
            <w:tcW w:w="5000" w:type="pct"/>
            <w:shd w:val="clear" w:color="auto" w:fill="auto"/>
          </w:tcPr>
          <w:p w14:paraId="586DCF29" w14:textId="77777777" w:rsidR="00C446A8" w:rsidRDefault="00C446A8" w:rsidP="00C446A8">
            <w:pPr>
              <w:rPr>
                <w:lang w:val="es-CR"/>
              </w:rPr>
            </w:pPr>
          </w:p>
          <w:p w14:paraId="07B1485E" w14:textId="77777777" w:rsidR="00C446A8" w:rsidRPr="00D36E3D" w:rsidRDefault="00C446A8" w:rsidP="00C446A8">
            <w:pPr>
              <w:rPr>
                <w:lang w:val="es-CR"/>
              </w:rPr>
            </w:pPr>
          </w:p>
        </w:tc>
      </w:tr>
    </w:tbl>
    <w:p w14:paraId="10015077" w14:textId="77777777" w:rsidR="0091213C" w:rsidRDefault="0091213C" w:rsidP="007F5602"/>
    <w:p w14:paraId="1D78B183" w14:textId="77777777" w:rsidR="007F5602" w:rsidRDefault="007F5602" w:rsidP="007F5602">
      <w:pPr>
        <w:rPr>
          <w:b/>
        </w:rPr>
      </w:pPr>
    </w:p>
    <w:p w14:paraId="3A3E9E9F" w14:textId="77777777" w:rsidR="009C0228" w:rsidRDefault="009C0228" w:rsidP="007F5602"/>
    <w:p w14:paraId="0F57FDCD" w14:textId="77777777" w:rsidR="009C0228" w:rsidRDefault="009C0228" w:rsidP="007F5602">
      <w:pPr>
        <w:jc w:val="both"/>
      </w:pPr>
    </w:p>
    <w:p w14:paraId="3DB05240" w14:textId="77777777" w:rsidR="009C0228" w:rsidRDefault="009C0228" w:rsidP="007F5602">
      <w:pPr>
        <w:jc w:val="both"/>
      </w:pPr>
    </w:p>
    <w:p w14:paraId="3050449B" w14:textId="77777777" w:rsidR="009C0228" w:rsidRDefault="009C0228" w:rsidP="007F5602">
      <w:pPr>
        <w:jc w:val="both"/>
      </w:pPr>
    </w:p>
    <w:p w14:paraId="1264C29B" w14:textId="77777777" w:rsidR="007F5602" w:rsidRDefault="007F5602" w:rsidP="007F5602">
      <w:pPr>
        <w:jc w:val="both"/>
      </w:pPr>
      <w:r>
        <w:t>C/c Archivo</w:t>
      </w:r>
    </w:p>
    <w:p w14:paraId="3E8A750C" w14:textId="77777777" w:rsidR="007F5602" w:rsidRDefault="00520A57" w:rsidP="007F5602">
      <w:pPr>
        <w:jc w:val="both"/>
      </w:pPr>
      <w:r>
        <w:t xml:space="preserve">      Coordinación Programa de Apoyo Curricular y Evaluación de los A</w:t>
      </w:r>
      <w:r w:rsidR="007F5602">
        <w:t>prendizajes</w:t>
      </w:r>
    </w:p>
    <w:p w14:paraId="60B924CD" w14:textId="77777777" w:rsidR="007F5602" w:rsidRDefault="00520A57" w:rsidP="00E90E88">
      <w:pPr>
        <w:jc w:val="both"/>
      </w:pPr>
      <w:r>
        <w:t xml:space="preserve">       </w:t>
      </w:r>
    </w:p>
    <w:p w14:paraId="39C5A557" w14:textId="77777777" w:rsidR="008349A3" w:rsidRDefault="008349A3" w:rsidP="00E90E88">
      <w:pPr>
        <w:jc w:val="both"/>
      </w:pPr>
    </w:p>
    <w:p w14:paraId="6E64BE6A" w14:textId="77777777" w:rsidR="008349A3" w:rsidRDefault="008349A3" w:rsidP="00E90E88">
      <w:pPr>
        <w:jc w:val="both"/>
      </w:pPr>
    </w:p>
    <w:p w14:paraId="29E9D11C" w14:textId="77777777" w:rsidR="008349A3" w:rsidRDefault="008349A3" w:rsidP="00E90E88">
      <w:pPr>
        <w:jc w:val="both"/>
      </w:pPr>
    </w:p>
    <w:p w14:paraId="0A07E888" w14:textId="77777777" w:rsidR="008349A3" w:rsidRDefault="008349A3" w:rsidP="00E90E88">
      <w:pPr>
        <w:jc w:val="both"/>
      </w:pPr>
    </w:p>
    <w:p w14:paraId="6C705636" w14:textId="77777777" w:rsidR="007F5602" w:rsidRDefault="007F5602" w:rsidP="007F5602">
      <w:pPr>
        <w:jc w:val="both"/>
      </w:pPr>
    </w:p>
    <w:p w14:paraId="2CA84749" w14:textId="77777777" w:rsidR="00C16B8F" w:rsidRPr="0036485C" w:rsidRDefault="007C4741" w:rsidP="00C16B8F">
      <w:pPr>
        <w:widowControl w:val="0"/>
        <w:ind w:right="1014"/>
        <w:jc w:val="center"/>
        <w:rPr>
          <w:rFonts w:ascii="Arial" w:eastAsia="Arial" w:hAnsi="Arial" w:cs="Arial"/>
          <w:sz w:val="20"/>
        </w:rPr>
      </w:pPr>
      <w:r w:rsidRPr="00C16B8F">
        <w:rPr>
          <w:rFonts w:ascii="Arial" w:eastAsia="Arial" w:hAnsi="Arial" w:cs="Arial"/>
          <w:noProof/>
          <w:sz w:val="20"/>
          <w:lang w:val="es-CR" w:eastAsia="es-CR"/>
        </w:rPr>
        <w:drawing>
          <wp:inline distT="0" distB="0" distL="0" distR="0" wp14:anchorId="3B0A9B42" wp14:editId="20F2F7C3">
            <wp:extent cx="1876425" cy="657225"/>
            <wp:effectExtent l="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38420" w14:textId="77777777" w:rsidR="00C16B8F" w:rsidRPr="0036485C" w:rsidRDefault="00C16B8F" w:rsidP="00C16B8F">
      <w:pPr>
        <w:widowControl w:val="0"/>
        <w:ind w:right="1014"/>
        <w:jc w:val="center"/>
        <w:rPr>
          <w:rFonts w:ascii="Arial" w:eastAsia="Arial" w:hAnsi="Arial" w:cs="Arial"/>
          <w:sz w:val="20"/>
        </w:rPr>
      </w:pPr>
    </w:p>
    <w:p w14:paraId="3DB099D7" w14:textId="77777777" w:rsidR="00BE6B68" w:rsidRPr="00C16B8F" w:rsidRDefault="00C16B8F" w:rsidP="00C16B8F">
      <w:pPr>
        <w:widowControl w:val="0"/>
        <w:ind w:right="1014"/>
        <w:jc w:val="center"/>
        <w:rPr>
          <w:rFonts w:eastAsia="Arial"/>
          <w:sz w:val="20"/>
        </w:rPr>
      </w:pPr>
      <w:r w:rsidRPr="00C16B8F">
        <w:rPr>
          <w:rFonts w:eastAsia="Arial"/>
          <w:sz w:val="20"/>
        </w:rPr>
        <w:t xml:space="preserve">Esta obra está sujeta a la licencia Reconocimiento-NoComercial-SinObraDerivada 4.0 Internacional de Creative Commons. Para ver una copia de esta licencia, visite </w:t>
      </w:r>
      <w:r w:rsidRPr="00C16B8F">
        <w:rPr>
          <w:rFonts w:eastAsia="Arial"/>
          <w:sz w:val="20"/>
        </w:rPr>
        <w:lastRenderedPageBreak/>
        <w:t>http://creativecommons.org/licenses/by-nc-nd/4.0/.</w:t>
      </w:r>
    </w:p>
    <w:sectPr w:rsidR="00BE6B68" w:rsidRPr="00C16B8F" w:rsidSect="0091213C"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177F" w14:textId="77777777" w:rsidR="00C07F1A" w:rsidRDefault="00C07F1A" w:rsidP="00B53CAE">
      <w:r>
        <w:separator/>
      </w:r>
    </w:p>
  </w:endnote>
  <w:endnote w:type="continuationSeparator" w:id="0">
    <w:p w14:paraId="3A4D7F2C" w14:textId="77777777" w:rsidR="00C07F1A" w:rsidRDefault="00C07F1A" w:rsidP="00B5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05A8" w14:textId="624E9B6E" w:rsidR="00B53CAE" w:rsidRPr="00B53CAE" w:rsidRDefault="00B53CAE" w:rsidP="00B53CAE">
    <w:pPr>
      <w:pStyle w:val="Piedepgina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rFonts w:ascii="Cambria" w:hAnsi="Cambria"/>
      </w:rPr>
      <w:t>En caso de no tener observaciones, favor indicarlo.</w:t>
    </w:r>
    <w:r w:rsidRPr="00B53CAE">
      <w:rPr>
        <w:rFonts w:ascii="Cambria" w:hAnsi="Cambria"/>
      </w:rPr>
      <w:tab/>
      <w:t xml:space="preserve">Página </w:t>
    </w:r>
    <w:r w:rsidRPr="00B53CAE">
      <w:rPr>
        <w:rFonts w:ascii="Calibri" w:hAnsi="Calibri"/>
      </w:rPr>
      <w:fldChar w:fldCharType="begin"/>
    </w:r>
    <w:r>
      <w:instrText>PAGE   \* MERGEFORMAT</w:instrText>
    </w:r>
    <w:r w:rsidRPr="00B53CAE">
      <w:rPr>
        <w:rFonts w:ascii="Calibri" w:hAnsi="Calibri"/>
      </w:rPr>
      <w:fldChar w:fldCharType="separate"/>
    </w:r>
    <w:r w:rsidR="003B5A73" w:rsidRPr="003B5A73">
      <w:rPr>
        <w:rFonts w:ascii="Cambria" w:hAnsi="Cambria"/>
        <w:noProof/>
      </w:rPr>
      <w:t>2</w:t>
    </w:r>
    <w:r w:rsidRPr="00B53CAE">
      <w:rPr>
        <w:rFonts w:ascii="Cambria" w:hAnsi="Cambria"/>
      </w:rPr>
      <w:fldChar w:fldCharType="end"/>
    </w:r>
  </w:p>
  <w:p w14:paraId="216EC032" w14:textId="77777777" w:rsidR="008555E8" w:rsidRPr="00CF06D1" w:rsidRDefault="008555E8" w:rsidP="008555E8">
    <w:pPr>
      <w:pStyle w:val="Piedepgina"/>
      <w:pBdr>
        <w:top w:val="thinThickSmallGap" w:sz="24" w:space="0" w:color="622423"/>
      </w:pBdr>
      <w:jc w:val="center"/>
      <w:rPr>
        <w:rFonts w:ascii="Cambria" w:hAnsi="Cambria"/>
        <w:sz w:val="16"/>
      </w:rPr>
    </w:pPr>
    <w:r w:rsidRPr="00CF06D1">
      <w:rPr>
        <w:rFonts w:ascii="Cambria" w:hAnsi="Cambria"/>
        <w:sz w:val="16"/>
      </w:rPr>
      <w:t>Este material ha sido elaborado por el Programa de Apoyo Curricular y Evaluación de los Aprendizajes y funcionarios de las unidades académicas -UNED, por lo tanto, se encuentra protegido por la Ley de Derechos de Autor y Conexos de Costa Rica,</w:t>
    </w:r>
  </w:p>
  <w:p w14:paraId="30D0008D" w14:textId="77777777" w:rsidR="008555E8" w:rsidRPr="00CF06D1" w:rsidRDefault="008555E8" w:rsidP="008555E8">
    <w:pPr>
      <w:pStyle w:val="Piedepgina"/>
      <w:pBdr>
        <w:top w:val="thinThickSmallGap" w:sz="24" w:space="0" w:color="622423"/>
      </w:pBdr>
      <w:jc w:val="center"/>
      <w:rPr>
        <w:rFonts w:ascii="Cambria" w:hAnsi="Cambria"/>
        <w:sz w:val="16"/>
      </w:rPr>
    </w:pPr>
    <w:r w:rsidRPr="00CF06D1">
      <w:rPr>
        <w:rFonts w:ascii="Cambria" w:hAnsi="Cambria"/>
        <w:sz w:val="16"/>
      </w:rPr>
      <w:t>además de los convenios internacionales suscritos por la República de Costa Rica.</w:t>
    </w:r>
  </w:p>
  <w:p w14:paraId="36B1F884" w14:textId="77777777" w:rsidR="00B53CAE" w:rsidRDefault="008555E8">
    <w:pPr>
      <w:pStyle w:val="Piedepgina"/>
    </w:pPr>
    <w:r>
      <w:rPr>
        <w:rFonts w:ascii="Cambria" w:hAnsi="Cambria"/>
        <w:sz w:val="16"/>
      </w:rPr>
      <w:t xml:space="preserve">                                                                                               </w:t>
    </w:r>
    <w:r w:rsidRPr="00CF06D1">
      <w:rPr>
        <w:rFonts w:ascii="Cambria" w:hAnsi="Cambria"/>
        <w:sz w:val="16"/>
      </w:rPr>
      <w:t>Derechos Reservados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BE55" w14:textId="77777777" w:rsidR="008555E8" w:rsidRPr="00CF06D1" w:rsidRDefault="008555E8" w:rsidP="008555E8">
    <w:pPr>
      <w:pStyle w:val="Piedepgina"/>
      <w:pBdr>
        <w:top w:val="thinThickSmallGap" w:sz="24" w:space="0" w:color="622423"/>
      </w:pBdr>
      <w:jc w:val="center"/>
      <w:rPr>
        <w:rFonts w:ascii="Cambria" w:hAnsi="Cambria"/>
        <w:sz w:val="16"/>
      </w:rPr>
    </w:pPr>
    <w:r w:rsidRPr="00CF06D1">
      <w:rPr>
        <w:rFonts w:ascii="Cambria" w:hAnsi="Cambria"/>
        <w:sz w:val="16"/>
      </w:rPr>
      <w:t>Este material ha sido elaborado por el Programa de Apoyo Curricular y Evaluación de los Aprendizajes y funcionarios de las unidades académicas -UNED, por lo tanto, se encuentra protegido por la Ley de Derechos de Autor y Conexos de Costa Rica,</w:t>
    </w:r>
  </w:p>
  <w:p w14:paraId="7C08A482" w14:textId="77777777" w:rsidR="008555E8" w:rsidRPr="00CF06D1" w:rsidRDefault="008555E8" w:rsidP="008555E8">
    <w:pPr>
      <w:pStyle w:val="Piedepgina"/>
      <w:pBdr>
        <w:top w:val="thinThickSmallGap" w:sz="24" w:space="0" w:color="622423"/>
      </w:pBdr>
      <w:jc w:val="center"/>
      <w:rPr>
        <w:rFonts w:ascii="Cambria" w:hAnsi="Cambria"/>
        <w:sz w:val="16"/>
      </w:rPr>
    </w:pPr>
    <w:r w:rsidRPr="00CF06D1">
      <w:rPr>
        <w:rFonts w:ascii="Cambria" w:hAnsi="Cambria"/>
        <w:sz w:val="16"/>
      </w:rPr>
      <w:t>además de los convenios internacionales suscritos por la República de Costa Rica.</w:t>
    </w:r>
  </w:p>
  <w:p w14:paraId="729C0310" w14:textId="77777777" w:rsidR="00EE24F1" w:rsidRDefault="008555E8">
    <w:pPr>
      <w:pStyle w:val="Piedepgina"/>
    </w:pPr>
    <w:r>
      <w:rPr>
        <w:rFonts w:ascii="Cambria" w:hAnsi="Cambria"/>
        <w:sz w:val="16"/>
      </w:rPr>
      <w:t xml:space="preserve">                                                                                               </w:t>
    </w:r>
    <w:r w:rsidRPr="00CF06D1">
      <w:rPr>
        <w:rFonts w:ascii="Cambria" w:hAnsi="Cambria"/>
        <w:sz w:val="16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6FA1" w14:textId="77777777" w:rsidR="00C07F1A" w:rsidRDefault="00C07F1A" w:rsidP="00B53CAE">
      <w:r>
        <w:separator/>
      </w:r>
    </w:p>
  </w:footnote>
  <w:footnote w:type="continuationSeparator" w:id="0">
    <w:p w14:paraId="33BF6554" w14:textId="77777777" w:rsidR="00C07F1A" w:rsidRDefault="00C07F1A" w:rsidP="00B5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6C28" w14:textId="77777777" w:rsidR="00C24E4D" w:rsidRDefault="007C4741" w:rsidP="006D327D">
    <w:pPr>
      <w:pStyle w:val="Encabezado"/>
      <w:rPr>
        <w:rFonts w:ascii="Arial" w:hAnsi="Arial" w:cs="Arial"/>
        <w:b/>
      </w:rPr>
    </w:pPr>
    <w:r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1B517AF2" wp14:editId="1FE663EB">
          <wp:simplePos x="0" y="0"/>
          <wp:positionH relativeFrom="margin">
            <wp:posOffset>4897755</wp:posOffset>
          </wp:positionH>
          <wp:positionV relativeFrom="paragraph">
            <wp:posOffset>-87630</wp:posOffset>
          </wp:positionV>
          <wp:extent cx="819150" cy="819150"/>
          <wp:effectExtent l="0" t="0" r="0" b="0"/>
          <wp:wrapThrough wrapText="bothSides">
            <wp:wrapPolygon edited="0">
              <wp:start x="7033" y="0"/>
              <wp:lineTo x="4521" y="3014"/>
              <wp:lineTo x="3014" y="5526"/>
              <wp:lineTo x="3014" y="16074"/>
              <wp:lineTo x="0" y="20093"/>
              <wp:lineTo x="0" y="21098"/>
              <wp:lineTo x="21098" y="21098"/>
              <wp:lineTo x="21098" y="20093"/>
              <wp:lineTo x="18084" y="16074"/>
              <wp:lineTo x="18586" y="7033"/>
              <wp:lineTo x="16577" y="2512"/>
              <wp:lineTo x="14065" y="0"/>
              <wp:lineTo x="7033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6493E537" wp14:editId="18CD6DB0">
          <wp:simplePos x="0" y="0"/>
          <wp:positionH relativeFrom="margin">
            <wp:posOffset>107315</wp:posOffset>
          </wp:positionH>
          <wp:positionV relativeFrom="paragraph">
            <wp:posOffset>8890</wp:posOffset>
          </wp:positionV>
          <wp:extent cx="591820" cy="695325"/>
          <wp:effectExtent l="0" t="0" r="0" b="0"/>
          <wp:wrapThrough wrapText="bothSides">
            <wp:wrapPolygon edited="0">
              <wp:start x="0" y="0"/>
              <wp:lineTo x="0" y="21304"/>
              <wp:lineTo x="20858" y="21304"/>
              <wp:lineTo x="20858" y="0"/>
              <wp:lineTo x="0" y="0"/>
            </wp:wrapPolygon>
          </wp:wrapThrough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E4D" w:rsidRPr="003C2C51">
      <w:rPr>
        <w:rFonts w:ascii="Arial" w:hAnsi="Arial" w:cs="Arial"/>
        <w:b/>
      </w:rPr>
      <w:t>UNIVERSIDAD ESTATAL A DISTANCIA</w:t>
    </w:r>
  </w:p>
  <w:p w14:paraId="31D8FC05" w14:textId="77777777" w:rsidR="00C24E4D" w:rsidRDefault="006D327D" w:rsidP="006D327D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>VICERRECTORÍ</w:t>
    </w:r>
    <w:r w:rsidR="00C24E4D" w:rsidRPr="003C2C51">
      <w:rPr>
        <w:rFonts w:ascii="Arial" w:hAnsi="Arial" w:cs="Arial"/>
        <w:b/>
      </w:rPr>
      <w:t>A ACADÉMICA</w:t>
    </w:r>
  </w:p>
  <w:p w14:paraId="6C491C36" w14:textId="77777777" w:rsidR="00C24E4D" w:rsidRDefault="00C24E4D" w:rsidP="006D327D">
    <w:pPr>
      <w:pStyle w:val="Encabezado"/>
      <w:rPr>
        <w:rFonts w:ascii="Arial" w:hAnsi="Arial" w:cs="Arial"/>
        <w:b/>
      </w:rPr>
    </w:pPr>
    <w:r w:rsidRPr="003C2C51">
      <w:rPr>
        <w:rFonts w:ascii="Arial" w:hAnsi="Arial" w:cs="Arial"/>
        <w:b/>
      </w:rPr>
      <w:t>PROGRAMA DE APOYO CURRICULAR Y EVALUACIÓN DE LOS APRENDIZAJES</w:t>
    </w:r>
  </w:p>
  <w:p w14:paraId="4BCC3FFF" w14:textId="77777777" w:rsidR="0091213C" w:rsidRPr="0091213C" w:rsidRDefault="0091213C" w:rsidP="0091213C">
    <w:pPr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1A"/>
    <w:rsid w:val="000065CC"/>
    <w:rsid w:val="0008598D"/>
    <w:rsid w:val="000C0E49"/>
    <w:rsid w:val="001A6545"/>
    <w:rsid w:val="001D4BFC"/>
    <w:rsid w:val="00200337"/>
    <w:rsid w:val="00243957"/>
    <w:rsid w:val="00271C04"/>
    <w:rsid w:val="00276C28"/>
    <w:rsid w:val="00362ED8"/>
    <w:rsid w:val="003B5A73"/>
    <w:rsid w:val="003D69CA"/>
    <w:rsid w:val="0044265A"/>
    <w:rsid w:val="004F15FA"/>
    <w:rsid w:val="00520A57"/>
    <w:rsid w:val="005B7708"/>
    <w:rsid w:val="005D0EF4"/>
    <w:rsid w:val="00604AF5"/>
    <w:rsid w:val="00630BD6"/>
    <w:rsid w:val="00674F45"/>
    <w:rsid w:val="00690170"/>
    <w:rsid w:val="006C319D"/>
    <w:rsid w:val="006D327D"/>
    <w:rsid w:val="00766765"/>
    <w:rsid w:val="00767AE7"/>
    <w:rsid w:val="00770059"/>
    <w:rsid w:val="007949CD"/>
    <w:rsid w:val="007C4741"/>
    <w:rsid w:val="007F5602"/>
    <w:rsid w:val="0081167B"/>
    <w:rsid w:val="008349A3"/>
    <w:rsid w:val="00837A69"/>
    <w:rsid w:val="008555E8"/>
    <w:rsid w:val="00864431"/>
    <w:rsid w:val="008905D5"/>
    <w:rsid w:val="008B47C5"/>
    <w:rsid w:val="008B491E"/>
    <w:rsid w:val="008B7CAF"/>
    <w:rsid w:val="008C6695"/>
    <w:rsid w:val="00906CF0"/>
    <w:rsid w:val="00907C44"/>
    <w:rsid w:val="0091213C"/>
    <w:rsid w:val="0096705B"/>
    <w:rsid w:val="009714E9"/>
    <w:rsid w:val="009C0228"/>
    <w:rsid w:val="009D0E65"/>
    <w:rsid w:val="009F6A1D"/>
    <w:rsid w:val="009F6C73"/>
    <w:rsid w:val="00A01709"/>
    <w:rsid w:val="00A841E2"/>
    <w:rsid w:val="00AA57B0"/>
    <w:rsid w:val="00AE1CC4"/>
    <w:rsid w:val="00B53CAE"/>
    <w:rsid w:val="00B541DB"/>
    <w:rsid w:val="00BD04EF"/>
    <w:rsid w:val="00BE6B68"/>
    <w:rsid w:val="00BF5B62"/>
    <w:rsid w:val="00C07F1A"/>
    <w:rsid w:val="00C16B8F"/>
    <w:rsid w:val="00C24E4D"/>
    <w:rsid w:val="00C446A8"/>
    <w:rsid w:val="00CA2E40"/>
    <w:rsid w:val="00D13365"/>
    <w:rsid w:val="00D36E3D"/>
    <w:rsid w:val="00D9378C"/>
    <w:rsid w:val="00E612A2"/>
    <w:rsid w:val="00E62684"/>
    <w:rsid w:val="00E90E88"/>
    <w:rsid w:val="00EE24F1"/>
    <w:rsid w:val="00FA1999"/>
    <w:rsid w:val="00FA676F"/>
    <w:rsid w:val="00FB4EED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C745F7"/>
  <w15:chartTrackingRefBased/>
  <w15:docId w15:val="{27E83D44-378F-4D78-978E-98CB2964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0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E1C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CC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53C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53CA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53C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53CAE"/>
    <w:rPr>
      <w:sz w:val="24"/>
      <w:szCs w:val="24"/>
    </w:rPr>
  </w:style>
  <w:style w:type="character" w:styleId="Refdecomentario">
    <w:name w:val="annotation reference"/>
    <w:rsid w:val="00FA67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67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A676F"/>
  </w:style>
  <w:style w:type="paragraph" w:styleId="Asuntodelcomentario">
    <w:name w:val="annotation subject"/>
    <w:basedOn w:val="Textocomentario"/>
    <w:next w:val="Textocomentario"/>
    <w:link w:val="AsuntodelcomentarioCar"/>
    <w:rsid w:val="00FA676F"/>
    <w:rPr>
      <w:b/>
      <w:bCs/>
    </w:rPr>
  </w:style>
  <w:style w:type="character" w:customStyle="1" w:styleId="AsuntodelcomentarioCar">
    <w:name w:val="Asunto del comentario Car"/>
    <w:link w:val="Asuntodelcomentario"/>
    <w:rsid w:val="00FA6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las\OneDrive%20-%20Universidad%20Estatal%20a%20Distancia\2019\PACE%202019\Formatos\Visto%20Bueno\Visto%20bueno%20extension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Visto bueno extension 2019</Template>
  <TotalTime>19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ESTATAL A DISTANCIA</vt:lpstr>
    </vt:vector>
  </TitlesOfParts>
  <Company>UNED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ESTATAL A DISTANCIA</dc:title>
  <dc:subject/>
  <dc:creator>Natalia Salas Quirós</dc:creator>
  <cp:keywords/>
  <cp:lastModifiedBy>Natalia Salas Quirós</cp:lastModifiedBy>
  <cp:revision>4</cp:revision>
  <cp:lastPrinted>2011-11-08T19:42:00Z</cp:lastPrinted>
  <dcterms:created xsi:type="dcterms:W3CDTF">2019-02-06T17:34:00Z</dcterms:created>
  <dcterms:modified xsi:type="dcterms:W3CDTF">2019-02-07T13:44:00Z</dcterms:modified>
</cp:coreProperties>
</file>